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36" w:rsidRDefault="00F95936" w:rsidP="008B3338">
      <w:pPr>
        <w:jc w:val="center"/>
      </w:pPr>
      <w:r>
        <w:t>Реестр субъектов малого и среднего предпринимательства – получателей поддержки в администрации МО Вындиноотсровское сельское поселение Волховского муниципального района Ленинградской области в 2015 году, по состоянию на 01.01.2016 г.</w:t>
      </w:r>
    </w:p>
    <w:tbl>
      <w:tblPr>
        <w:tblpPr w:leftFromText="180" w:rightFromText="180" w:vertAnchor="page" w:horzAnchor="margin" w:tblpY="180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701"/>
        <w:gridCol w:w="2268"/>
        <w:gridCol w:w="1985"/>
        <w:gridCol w:w="1417"/>
        <w:gridCol w:w="1134"/>
        <w:gridCol w:w="851"/>
        <w:gridCol w:w="992"/>
        <w:gridCol w:w="992"/>
        <w:gridCol w:w="1418"/>
      </w:tblGrid>
      <w:tr w:rsidR="00F95936" w:rsidRPr="004E686E" w:rsidTr="008B3338">
        <w:trPr>
          <w:trHeight w:val="523"/>
        </w:trPr>
        <w:tc>
          <w:tcPr>
            <w:tcW w:w="851" w:type="dxa"/>
            <w:vMerge w:val="restart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7371" w:type="dxa"/>
            <w:gridSpan w:val="4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3969" w:type="dxa"/>
            <w:gridSpan w:val="4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95936" w:rsidRPr="004E686E" w:rsidTr="008B3338">
        <w:trPr>
          <w:trHeight w:val="2580"/>
        </w:trPr>
        <w:tc>
          <w:tcPr>
            <w:tcW w:w="851" w:type="dxa"/>
            <w:vMerge/>
          </w:tcPr>
          <w:p w:rsidR="00F95936" w:rsidRPr="004E686E" w:rsidRDefault="00F95936" w:rsidP="008B3338">
            <w:pPr>
              <w:jc w:val="center"/>
            </w:pPr>
          </w:p>
        </w:tc>
        <w:tc>
          <w:tcPr>
            <w:tcW w:w="1276" w:type="dxa"/>
            <w:vMerge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268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Почтовый адрес (место нахождения)постоянно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985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Индентификационный номер налогоплательщика</w:t>
            </w:r>
          </w:p>
        </w:tc>
        <w:tc>
          <w:tcPr>
            <w:tcW w:w="1134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Вид поддержки</w:t>
            </w:r>
          </w:p>
        </w:tc>
        <w:tc>
          <w:tcPr>
            <w:tcW w:w="851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>Размер поддержки (тыс.руб)</w:t>
            </w:r>
          </w:p>
        </w:tc>
        <w:tc>
          <w:tcPr>
            <w:tcW w:w="992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E">
              <w:rPr>
                <w:rFonts w:ascii="Times New Roman" w:hAnsi="Times New Roman"/>
                <w:sz w:val="18"/>
                <w:szCs w:val="18"/>
              </w:rPr>
              <w:t xml:space="preserve">Дата внесения сведений </w:t>
            </w:r>
          </w:p>
        </w:tc>
        <w:tc>
          <w:tcPr>
            <w:tcW w:w="1418" w:type="dxa"/>
            <w:vMerge/>
          </w:tcPr>
          <w:p w:rsidR="00F95936" w:rsidRPr="004E686E" w:rsidRDefault="00F95936" w:rsidP="008B3338">
            <w:pPr>
              <w:jc w:val="center"/>
            </w:pPr>
          </w:p>
        </w:tc>
      </w:tr>
      <w:tr w:rsidR="00F95936" w:rsidRPr="004E686E" w:rsidTr="008B3338">
        <w:trPr>
          <w:trHeight w:val="2580"/>
        </w:trPr>
        <w:tc>
          <w:tcPr>
            <w:tcW w:w="851" w:type="dxa"/>
          </w:tcPr>
          <w:p w:rsidR="00F95936" w:rsidRPr="004E686E" w:rsidRDefault="00F95936" w:rsidP="008B333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5936" w:rsidRPr="00A57FBE" w:rsidRDefault="00F95936" w:rsidP="008B3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BE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BE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Вындиноостровском сельском поселении на 2014-2016 годы»</w:t>
            </w:r>
          </w:p>
        </w:tc>
        <w:tc>
          <w:tcPr>
            <w:tcW w:w="1701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«Фортуна»</w:t>
            </w:r>
          </w:p>
        </w:tc>
        <w:tc>
          <w:tcPr>
            <w:tcW w:w="2268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187440, Ленинградская область, Волховский район ,д.Вындин Остров, ул.Центральная, д.19</w:t>
            </w:r>
          </w:p>
        </w:tc>
        <w:tc>
          <w:tcPr>
            <w:tcW w:w="1985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</w:rPr>
              <w:t>1064702016830</w:t>
            </w:r>
          </w:p>
        </w:tc>
        <w:tc>
          <w:tcPr>
            <w:tcW w:w="1417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</w:rPr>
              <w:t>471801518793</w:t>
            </w:r>
          </w:p>
        </w:tc>
        <w:tc>
          <w:tcPr>
            <w:tcW w:w="1134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учебно-методических пособий о мерах гос.поддержки субъектов МСП</w:t>
            </w:r>
          </w:p>
        </w:tc>
        <w:tc>
          <w:tcPr>
            <w:tcW w:w="851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992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F95936" w:rsidRPr="004E686E" w:rsidRDefault="00F95936" w:rsidP="008B3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</w:tcPr>
          <w:p w:rsidR="00F95936" w:rsidRPr="004E686E" w:rsidRDefault="00F95936" w:rsidP="008B3338">
            <w:pPr>
              <w:jc w:val="center"/>
            </w:pPr>
          </w:p>
        </w:tc>
      </w:tr>
      <w:tr w:rsidR="00F95936" w:rsidRPr="004E686E" w:rsidTr="00CC2EA6">
        <w:trPr>
          <w:trHeight w:val="887"/>
        </w:trPr>
        <w:tc>
          <w:tcPr>
            <w:tcW w:w="851" w:type="dxa"/>
          </w:tcPr>
          <w:p w:rsidR="00F95936" w:rsidRPr="004E686E" w:rsidRDefault="00F95936" w:rsidP="00A933B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95936" w:rsidRPr="00A57FBE" w:rsidRDefault="00F95936" w:rsidP="00A93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BE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BE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Вындиноостровском сельском поселении на 2014-2016 годы»</w:t>
            </w:r>
          </w:p>
        </w:tc>
        <w:tc>
          <w:tcPr>
            <w:tcW w:w="1701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«Карнет-Остров»</w:t>
            </w:r>
          </w:p>
        </w:tc>
        <w:tc>
          <w:tcPr>
            <w:tcW w:w="2268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187440, Ленинградская область, Волховский район ,д.Вындин Остров, ул.Центральная, д.12а</w:t>
            </w:r>
          </w:p>
        </w:tc>
        <w:tc>
          <w:tcPr>
            <w:tcW w:w="1985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1114702003811</w:t>
            </w:r>
          </w:p>
        </w:tc>
        <w:tc>
          <w:tcPr>
            <w:tcW w:w="1417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</w:rPr>
              <w:t>4702015608</w:t>
            </w:r>
          </w:p>
        </w:tc>
        <w:tc>
          <w:tcPr>
            <w:tcW w:w="1134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учебно-методических пособий о мерах гос.поддержки субъектов МСП</w:t>
            </w:r>
          </w:p>
        </w:tc>
        <w:tc>
          <w:tcPr>
            <w:tcW w:w="851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992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</w:tcPr>
          <w:p w:rsidR="00F95936" w:rsidRPr="004E686E" w:rsidRDefault="00F95936" w:rsidP="00A933B5">
            <w:pPr>
              <w:jc w:val="center"/>
            </w:pPr>
          </w:p>
        </w:tc>
      </w:tr>
      <w:tr w:rsidR="00F95936" w:rsidRPr="004E686E" w:rsidTr="008B3338">
        <w:trPr>
          <w:trHeight w:val="2580"/>
        </w:trPr>
        <w:tc>
          <w:tcPr>
            <w:tcW w:w="851" w:type="dxa"/>
          </w:tcPr>
          <w:p w:rsidR="00F95936" w:rsidRPr="004E686E" w:rsidRDefault="00F95936" w:rsidP="00A933B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95936" w:rsidRPr="00A57FBE" w:rsidRDefault="00F95936" w:rsidP="00A93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BE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BE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Вындиноостровском сельском поселении на 2014-2016 годы»</w:t>
            </w:r>
          </w:p>
        </w:tc>
        <w:tc>
          <w:tcPr>
            <w:tcW w:w="1701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«Мария»</w:t>
            </w:r>
          </w:p>
        </w:tc>
        <w:tc>
          <w:tcPr>
            <w:tcW w:w="2268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187440, Ленинградская область, Волховский район ,д.Вындин Остров, ул.Центральная, д.27</w:t>
            </w:r>
          </w:p>
        </w:tc>
        <w:tc>
          <w:tcPr>
            <w:tcW w:w="1985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1064702016994</w:t>
            </w:r>
          </w:p>
        </w:tc>
        <w:tc>
          <w:tcPr>
            <w:tcW w:w="1417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</w:rPr>
              <w:t>4702009805</w:t>
            </w:r>
          </w:p>
        </w:tc>
        <w:tc>
          <w:tcPr>
            <w:tcW w:w="1134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учебно-методических пособий о мерах гос.поддержки субъектов МСП</w:t>
            </w:r>
          </w:p>
        </w:tc>
        <w:tc>
          <w:tcPr>
            <w:tcW w:w="851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992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</w:tcPr>
          <w:p w:rsidR="00F95936" w:rsidRPr="004E686E" w:rsidRDefault="00F95936" w:rsidP="00A933B5">
            <w:pPr>
              <w:jc w:val="center"/>
            </w:pPr>
          </w:p>
        </w:tc>
      </w:tr>
      <w:tr w:rsidR="00F95936" w:rsidRPr="004E686E" w:rsidTr="008B3338">
        <w:trPr>
          <w:trHeight w:val="2580"/>
        </w:trPr>
        <w:tc>
          <w:tcPr>
            <w:tcW w:w="851" w:type="dxa"/>
          </w:tcPr>
          <w:p w:rsidR="00F95936" w:rsidRPr="004E686E" w:rsidRDefault="00F95936" w:rsidP="00A933B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95936" w:rsidRPr="00A57FBE" w:rsidRDefault="00F95936" w:rsidP="00A93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BE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BE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Вындиноостровском сельском поселении на 2014-2016 годы»</w:t>
            </w:r>
          </w:p>
        </w:tc>
        <w:tc>
          <w:tcPr>
            <w:tcW w:w="1701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«Коршак»</w:t>
            </w:r>
          </w:p>
        </w:tc>
        <w:tc>
          <w:tcPr>
            <w:tcW w:w="2268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187440, Ленинградская область, Волховский район ,д.Вындин Остров, ул.Центральная, д.13-22</w:t>
            </w:r>
          </w:p>
        </w:tc>
        <w:tc>
          <w:tcPr>
            <w:tcW w:w="1985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1114702003613</w:t>
            </w:r>
          </w:p>
        </w:tc>
        <w:tc>
          <w:tcPr>
            <w:tcW w:w="1417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</w:rPr>
              <w:t>4702015478</w:t>
            </w:r>
          </w:p>
        </w:tc>
        <w:tc>
          <w:tcPr>
            <w:tcW w:w="1134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учебно-методических пособий о мерах гос.поддержки субъектов МСП</w:t>
            </w:r>
          </w:p>
        </w:tc>
        <w:tc>
          <w:tcPr>
            <w:tcW w:w="851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992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F95936" w:rsidRPr="004E686E" w:rsidRDefault="00F95936" w:rsidP="00A93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</w:tcPr>
          <w:p w:rsidR="00F95936" w:rsidRPr="004E686E" w:rsidRDefault="00F95936" w:rsidP="00A933B5">
            <w:pPr>
              <w:jc w:val="center"/>
            </w:pPr>
          </w:p>
        </w:tc>
      </w:tr>
      <w:tr w:rsidR="00F95936" w:rsidRPr="004E686E" w:rsidTr="00CC2EA6">
        <w:trPr>
          <w:trHeight w:val="1246"/>
        </w:trPr>
        <w:tc>
          <w:tcPr>
            <w:tcW w:w="851" w:type="dxa"/>
          </w:tcPr>
          <w:p w:rsidR="00F95936" w:rsidRPr="004E686E" w:rsidRDefault="00F95936" w:rsidP="005D0A3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95936" w:rsidRPr="00A57FBE" w:rsidRDefault="00F95936" w:rsidP="005D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BE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BE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Вындиноостровском сельском поселении на 2014-2016 годы»</w:t>
            </w:r>
          </w:p>
        </w:tc>
        <w:tc>
          <w:tcPr>
            <w:tcW w:w="1701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Жамалова Т.В.</w:t>
            </w:r>
          </w:p>
        </w:tc>
        <w:tc>
          <w:tcPr>
            <w:tcW w:w="2268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187440, Ленинградская область, Волховский район ,д.Вындин Остров, ул.Центральная, д.13-22</w:t>
            </w:r>
          </w:p>
        </w:tc>
        <w:tc>
          <w:tcPr>
            <w:tcW w:w="1985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304471828800014</w:t>
            </w:r>
          </w:p>
        </w:tc>
        <w:tc>
          <w:tcPr>
            <w:tcW w:w="1417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</w:rPr>
              <w:t>471800067442</w:t>
            </w:r>
          </w:p>
        </w:tc>
        <w:tc>
          <w:tcPr>
            <w:tcW w:w="1134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учебно-методических пособий о мерах гос.поддержки субъектов МСП</w:t>
            </w:r>
          </w:p>
        </w:tc>
        <w:tc>
          <w:tcPr>
            <w:tcW w:w="851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992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</w:tcPr>
          <w:p w:rsidR="00F95936" w:rsidRPr="004E686E" w:rsidRDefault="00F95936" w:rsidP="005D0A37">
            <w:pPr>
              <w:jc w:val="center"/>
            </w:pPr>
          </w:p>
        </w:tc>
      </w:tr>
      <w:tr w:rsidR="00F95936" w:rsidRPr="004E686E" w:rsidTr="008B3338">
        <w:trPr>
          <w:trHeight w:val="2580"/>
        </w:trPr>
        <w:tc>
          <w:tcPr>
            <w:tcW w:w="851" w:type="dxa"/>
          </w:tcPr>
          <w:p w:rsidR="00F95936" w:rsidRPr="004E686E" w:rsidRDefault="00F95936" w:rsidP="005D0A3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95936" w:rsidRPr="00A57FBE" w:rsidRDefault="00F95936" w:rsidP="005D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BE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BE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Вындиноостровском сельском поселении на 2014-2016 годы»</w:t>
            </w:r>
          </w:p>
        </w:tc>
        <w:tc>
          <w:tcPr>
            <w:tcW w:w="1701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Козлов П.Н.</w:t>
            </w:r>
          </w:p>
        </w:tc>
        <w:tc>
          <w:tcPr>
            <w:tcW w:w="2268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187440, Ленинградская область, Волховский район ,д.Гостинополье, ул.Набережная, д.22</w:t>
            </w:r>
          </w:p>
        </w:tc>
        <w:tc>
          <w:tcPr>
            <w:tcW w:w="1985" w:type="dxa"/>
          </w:tcPr>
          <w:p w:rsidR="00F95936" w:rsidRPr="005D0A37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A37">
              <w:rPr>
                <w:rFonts w:ascii="Times New Roman" w:hAnsi="Times New Roman"/>
                <w:sz w:val="18"/>
                <w:szCs w:val="18"/>
              </w:rPr>
              <w:t>304471836400063</w:t>
            </w:r>
          </w:p>
        </w:tc>
        <w:tc>
          <w:tcPr>
            <w:tcW w:w="1417" w:type="dxa"/>
          </w:tcPr>
          <w:p w:rsidR="00F95936" w:rsidRPr="005D0A37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A37">
              <w:rPr>
                <w:rFonts w:ascii="Times New Roman" w:hAnsi="Times New Roman"/>
                <w:sz w:val="18"/>
                <w:szCs w:val="18"/>
              </w:rPr>
              <w:t>471804461746</w:t>
            </w:r>
          </w:p>
        </w:tc>
        <w:tc>
          <w:tcPr>
            <w:tcW w:w="1134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учебно-методических пособий о мерах гос.поддержки субъектов МСП</w:t>
            </w:r>
          </w:p>
        </w:tc>
        <w:tc>
          <w:tcPr>
            <w:tcW w:w="851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992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</w:tcPr>
          <w:p w:rsidR="00F95936" w:rsidRPr="004E686E" w:rsidRDefault="00F95936" w:rsidP="005D0A37">
            <w:pPr>
              <w:jc w:val="center"/>
            </w:pPr>
          </w:p>
        </w:tc>
      </w:tr>
      <w:tr w:rsidR="00F95936" w:rsidRPr="004E686E" w:rsidTr="008B3338">
        <w:trPr>
          <w:trHeight w:val="2580"/>
        </w:trPr>
        <w:tc>
          <w:tcPr>
            <w:tcW w:w="851" w:type="dxa"/>
          </w:tcPr>
          <w:p w:rsidR="00F95936" w:rsidRPr="004E686E" w:rsidRDefault="00F95936" w:rsidP="005D0A3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95936" w:rsidRPr="00A57FBE" w:rsidRDefault="00F95936" w:rsidP="005D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BE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BE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Вындиноостровском сельском поселении на 2014-2016 годы»</w:t>
            </w:r>
          </w:p>
        </w:tc>
        <w:tc>
          <w:tcPr>
            <w:tcW w:w="1701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Алексеев Н.А.</w:t>
            </w:r>
          </w:p>
        </w:tc>
        <w:tc>
          <w:tcPr>
            <w:tcW w:w="2268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187440, Ленинградская область, Волховский район ,д.Вындин Остров, ул.Центральная, д.13-25</w:t>
            </w:r>
          </w:p>
        </w:tc>
        <w:tc>
          <w:tcPr>
            <w:tcW w:w="1985" w:type="dxa"/>
          </w:tcPr>
          <w:p w:rsidR="00F95936" w:rsidRPr="005D0A37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A37">
              <w:rPr>
                <w:rFonts w:ascii="Times New Roman" w:hAnsi="Times New Roman"/>
                <w:sz w:val="18"/>
                <w:szCs w:val="18"/>
              </w:rPr>
              <w:t>311470222900017</w:t>
            </w:r>
          </w:p>
        </w:tc>
        <w:tc>
          <w:tcPr>
            <w:tcW w:w="1417" w:type="dxa"/>
          </w:tcPr>
          <w:p w:rsidR="00F95936" w:rsidRPr="005D0A37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A37">
              <w:rPr>
                <w:rFonts w:ascii="Times New Roman" w:hAnsi="Times New Roman"/>
                <w:sz w:val="18"/>
                <w:szCs w:val="18"/>
              </w:rPr>
              <w:t>471802539059</w:t>
            </w:r>
          </w:p>
        </w:tc>
        <w:tc>
          <w:tcPr>
            <w:tcW w:w="1134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учебно-методических пособий о мерах гос.поддержки субъектов МСП</w:t>
            </w:r>
          </w:p>
        </w:tc>
        <w:tc>
          <w:tcPr>
            <w:tcW w:w="851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992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F95936" w:rsidRPr="004E686E" w:rsidRDefault="00F95936" w:rsidP="005D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11.12.2015</w:t>
            </w:r>
          </w:p>
        </w:tc>
        <w:tc>
          <w:tcPr>
            <w:tcW w:w="1418" w:type="dxa"/>
          </w:tcPr>
          <w:p w:rsidR="00F95936" w:rsidRPr="004E686E" w:rsidRDefault="00F95936" w:rsidP="005D0A37">
            <w:pPr>
              <w:jc w:val="center"/>
            </w:pPr>
          </w:p>
        </w:tc>
      </w:tr>
    </w:tbl>
    <w:p w:rsidR="00F95936" w:rsidRDefault="00F95936">
      <w:bookmarkStart w:id="0" w:name="_GoBack"/>
      <w:bookmarkEnd w:id="0"/>
    </w:p>
    <w:sectPr w:rsidR="00F95936" w:rsidSect="00CC2EA6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AC"/>
    <w:rsid w:val="000030F0"/>
    <w:rsid w:val="004E686E"/>
    <w:rsid w:val="005D0A37"/>
    <w:rsid w:val="008518AC"/>
    <w:rsid w:val="008B3338"/>
    <w:rsid w:val="00A57FBE"/>
    <w:rsid w:val="00A933B5"/>
    <w:rsid w:val="00B37261"/>
    <w:rsid w:val="00B85B04"/>
    <w:rsid w:val="00C0377B"/>
    <w:rsid w:val="00C94221"/>
    <w:rsid w:val="00CC2EA6"/>
    <w:rsid w:val="00F362E1"/>
    <w:rsid w:val="00F9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535</Words>
  <Characters>3055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2016-01-22T13:55:00Z</cp:lastPrinted>
  <dcterms:created xsi:type="dcterms:W3CDTF">2016-01-13T13:03:00Z</dcterms:created>
  <dcterms:modified xsi:type="dcterms:W3CDTF">2016-01-22T14:13:00Z</dcterms:modified>
</cp:coreProperties>
</file>