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0D" w:rsidRDefault="0067570D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70D" w:rsidRDefault="0067570D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D7AF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6.75pt;visibility:visible">
            <v:imagedata r:id="rId5" o:title=""/>
          </v:shape>
        </w:pict>
      </w:r>
    </w:p>
    <w:p w:rsidR="0067570D" w:rsidRDefault="0067570D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7570D" w:rsidRDefault="0067570D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7570D" w:rsidRDefault="0067570D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67570D" w:rsidRDefault="0067570D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67570D" w:rsidRDefault="0067570D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67570D" w:rsidRDefault="0067570D" w:rsidP="00745E85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деревня Вындин Остров</w:t>
      </w:r>
    </w:p>
    <w:p w:rsidR="0067570D" w:rsidRDefault="0067570D" w:rsidP="00745E85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67570D" w:rsidRDefault="0067570D" w:rsidP="007124E7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67570D" w:rsidRDefault="0067570D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67570D" w:rsidRDefault="0067570D" w:rsidP="00745E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7570D" w:rsidRDefault="0067570D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___________ 2016 года                           № ___</w:t>
      </w:r>
    </w:p>
    <w:p w:rsidR="0067570D" w:rsidRDefault="0067570D" w:rsidP="00090A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570D" w:rsidRDefault="0067570D" w:rsidP="000970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 214 от 30 ноября 2015 года «Об утверждении муниципальной  программы</w:t>
      </w:r>
    </w:p>
    <w:p w:rsidR="0067570D" w:rsidRDefault="0067570D" w:rsidP="000970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07B">
        <w:rPr>
          <w:rFonts w:ascii="Times New Roman" w:hAnsi="Times New Roman"/>
          <w:b/>
          <w:sz w:val="28"/>
          <w:szCs w:val="28"/>
        </w:rPr>
        <w:t>«Устойчивое развитие на части территорий населенных пунктов, являющихся административными центрами, иных форм местного самоуправления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Вындиноостровское сельское поселение</w:t>
      </w:r>
    </w:p>
    <w:p w:rsidR="0067570D" w:rsidRDefault="0067570D" w:rsidP="000970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2016-2017 годы»</w:t>
      </w:r>
    </w:p>
    <w:p w:rsidR="0067570D" w:rsidRDefault="0067570D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70D" w:rsidRDefault="0067570D" w:rsidP="00090ADB">
      <w:pPr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AF6FC2">
        <w:rPr>
          <w:rFonts w:ascii="Times New Roman" w:hAnsi="Times New Roman"/>
          <w:sz w:val="28"/>
          <w:szCs w:val="28"/>
        </w:rPr>
        <w:t>На основании протокола № 4 заседания Общественного совета  части территории – частного жилого фонда деревни Вындин Остров МО Вындиноостровское сельское посел</w:t>
      </w:r>
      <w:r>
        <w:rPr>
          <w:rFonts w:ascii="Times New Roman" w:hAnsi="Times New Roman"/>
          <w:sz w:val="28"/>
          <w:szCs w:val="28"/>
        </w:rPr>
        <w:t xml:space="preserve">ение Волховского муниципального </w:t>
      </w:r>
      <w:r w:rsidRPr="00AF6FC2">
        <w:rPr>
          <w:rFonts w:ascii="Times New Roman" w:hAnsi="Times New Roman"/>
          <w:sz w:val="28"/>
          <w:szCs w:val="28"/>
        </w:rPr>
        <w:t>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5C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остановляю:</w:t>
      </w:r>
    </w:p>
    <w:p w:rsidR="0067570D" w:rsidRPr="007825CC" w:rsidRDefault="0067570D" w:rsidP="00090ADB">
      <w:pPr>
        <w:spacing w:after="0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7825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в </w:t>
      </w:r>
      <w:r w:rsidRPr="00090ADB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ADB">
        <w:rPr>
          <w:rFonts w:ascii="Times New Roman" w:hAnsi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 программы</w:t>
      </w:r>
      <w:r w:rsidRPr="007825CC">
        <w:rPr>
          <w:rFonts w:ascii="Times New Roman" w:hAnsi="Times New Roman"/>
          <w:sz w:val="28"/>
          <w:szCs w:val="28"/>
        </w:rPr>
        <w:t xml:space="preserve"> 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 на период 2016-2017 годы»,</w:t>
      </w:r>
      <w:r>
        <w:rPr>
          <w:rFonts w:ascii="Times New Roman" w:hAnsi="Times New Roman"/>
          <w:sz w:val="28"/>
          <w:szCs w:val="28"/>
        </w:rPr>
        <w:t xml:space="preserve"> и читать в следующей редакции: (Приложение 2)</w:t>
      </w:r>
      <w:r w:rsidRPr="007825CC">
        <w:rPr>
          <w:rFonts w:ascii="Times New Roman" w:hAnsi="Times New Roman"/>
          <w:sz w:val="28"/>
          <w:szCs w:val="28"/>
        </w:rPr>
        <w:t>.</w:t>
      </w:r>
    </w:p>
    <w:p w:rsidR="0067570D" w:rsidRPr="00D365BC" w:rsidRDefault="0067570D" w:rsidP="00C323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в газете «Волховские Огни» и подлежит размещению на официальном сайте муниципального образования в сети Интернет.</w:t>
      </w:r>
    </w:p>
    <w:p w:rsidR="0067570D" w:rsidRDefault="0067570D" w:rsidP="00C3236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 настоящего  постановления оставляю за собой.</w:t>
      </w:r>
    </w:p>
    <w:p w:rsidR="0067570D" w:rsidRDefault="0067570D" w:rsidP="00745E8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7570D" w:rsidRDefault="0067570D" w:rsidP="00745E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67570D" w:rsidRPr="00733A00" w:rsidRDefault="0067570D" w:rsidP="00733A0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М.Тимофеева                          </w:t>
      </w:r>
    </w:p>
    <w:p w:rsidR="0067570D" w:rsidRDefault="0067570D" w:rsidP="00745E85">
      <w:pPr>
        <w:spacing w:after="0"/>
        <w:jc w:val="right"/>
        <w:rPr>
          <w:rFonts w:ascii="Times New Roman" w:hAnsi="Times New Roman"/>
        </w:rPr>
      </w:pPr>
    </w:p>
    <w:p w:rsidR="0067570D" w:rsidRDefault="0067570D" w:rsidP="00745E85">
      <w:pPr>
        <w:spacing w:after="0"/>
        <w:jc w:val="right"/>
        <w:rPr>
          <w:rFonts w:ascii="Times New Roman" w:hAnsi="Times New Roman"/>
        </w:rPr>
      </w:pPr>
    </w:p>
    <w:p w:rsidR="0067570D" w:rsidRDefault="0067570D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67570D" w:rsidRDefault="0067570D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67570D" w:rsidRDefault="0067570D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67570D" w:rsidRDefault="0067570D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214     от  « 30 » ноября 2015 года</w:t>
      </w:r>
    </w:p>
    <w:p w:rsidR="0067570D" w:rsidRDefault="0067570D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2)</w:t>
      </w:r>
    </w:p>
    <w:p w:rsidR="0067570D" w:rsidRDefault="0067570D" w:rsidP="00B05E08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П Л А Н</w:t>
      </w:r>
    </w:p>
    <w:p w:rsidR="0067570D" w:rsidRDefault="0067570D" w:rsidP="00745E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67570D" w:rsidRPr="001D4871" w:rsidRDefault="0067570D" w:rsidP="00CE4F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4871">
        <w:rPr>
          <w:rFonts w:ascii="Times New Roman" w:hAnsi="Times New Roman"/>
          <w:b/>
          <w:sz w:val="28"/>
          <w:szCs w:val="28"/>
        </w:rPr>
        <w:t>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</w:t>
      </w:r>
      <w:r>
        <w:rPr>
          <w:rFonts w:ascii="Times New Roman" w:hAnsi="Times New Roman"/>
          <w:b/>
          <w:sz w:val="28"/>
          <w:szCs w:val="28"/>
        </w:rPr>
        <w:t>ое поселение на период 2016-2017</w:t>
      </w:r>
      <w:r w:rsidRPr="001D4871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67570D" w:rsidRDefault="0067570D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15"/>
        <w:gridCol w:w="1305"/>
        <w:gridCol w:w="2523"/>
        <w:gridCol w:w="1842"/>
        <w:gridCol w:w="1215"/>
      </w:tblGrid>
      <w:tr w:rsidR="0067570D" w:rsidTr="00FF2E86">
        <w:trPr>
          <w:trHeight w:val="860"/>
        </w:trPr>
        <w:tc>
          <w:tcPr>
            <w:tcW w:w="540" w:type="dxa"/>
            <w:vMerge w:val="restart"/>
            <w:vAlign w:val="center"/>
          </w:tcPr>
          <w:p w:rsidR="0067570D" w:rsidRDefault="006757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7570D" w:rsidRDefault="006757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4FE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015" w:type="dxa"/>
            <w:vMerge w:val="restart"/>
            <w:vAlign w:val="center"/>
          </w:tcPr>
          <w:p w:rsidR="0067570D" w:rsidRDefault="0067570D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05" w:type="dxa"/>
            <w:vMerge w:val="restart"/>
            <w:vAlign w:val="center"/>
          </w:tcPr>
          <w:p w:rsidR="0067570D" w:rsidRDefault="0067570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23" w:type="dxa"/>
            <w:vMerge w:val="restart"/>
            <w:vAlign w:val="center"/>
          </w:tcPr>
          <w:p w:rsidR="0067570D" w:rsidRDefault="006757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67570D" w:rsidRDefault="006757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3057" w:type="dxa"/>
            <w:gridSpan w:val="2"/>
          </w:tcPr>
          <w:p w:rsidR="0067570D" w:rsidRDefault="006757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тыс.рублей</w:t>
            </w:r>
          </w:p>
        </w:tc>
      </w:tr>
      <w:tr w:rsidR="0067570D" w:rsidTr="00FF2E86">
        <w:trPr>
          <w:trHeight w:val="280"/>
        </w:trPr>
        <w:tc>
          <w:tcPr>
            <w:tcW w:w="540" w:type="dxa"/>
            <w:vMerge/>
            <w:vAlign w:val="center"/>
          </w:tcPr>
          <w:p w:rsidR="0067570D" w:rsidRDefault="00675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vMerge/>
            <w:vAlign w:val="center"/>
          </w:tcPr>
          <w:p w:rsidR="0067570D" w:rsidRDefault="00675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:rsidR="0067570D" w:rsidRDefault="00675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vAlign w:val="center"/>
          </w:tcPr>
          <w:p w:rsidR="0067570D" w:rsidRDefault="00675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570D" w:rsidRDefault="006757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15" w:type="dxa"/>
          </w:tcPr>
          <w:p w:rsidR="0067570D" w:rsidRDefault="006757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67570D" w:rsidTr="00FF2E86">
        <w:tc>
          <w:tcPr>
            <w:tcW w:w="540" w:type="dxa"/>
          </w:tcPr>
          <w:p w:rsidR="0067570D" w:rsidRDefault="006757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15" w:type="dxa"/>
          </w:tcPr>
          <w:p w:rsidR="0067570D" w:rsidRDefault="00675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светильников уличного освещения на энергосберегаю-щие в деревне Вындин Остров (40 шт.)</w:t>
            </w:r>
          </w:p>
        </w:tc>
        <w:tc>
          <w:tcPr>
            <w:tcW w:w="1305" w:type="dxa"/>
          </w:tcPr>
          <w:p w:rsidR="0067570D" w:rsidRDefault="0067570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523" w:type="dxa"/>
            <w:vAlign w:val="center"/>
          </w:tcPr>
          <w:p w:rsidR="0067570D" w:rsidRDefault="006757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общественный совет</w:t>
            </w:r>
          </w:p>
        </w:tc>
        <w:tc>
          <w:tcPr>
            <w:tcW w:w="1842" w:type="dxa"/>
          </w:tcPr>
          <w:p w:rsidR="0067570D" w:rsidRDefault="006757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70D" w:rsidRDefault="006757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70D" w:rsidRDefault="006757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215" w:type="dxa"/>
          </w:tcPr>
          <w:p w:rsidR="0067570D" w:rsidRDefault="006757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70D" w:rsidRDefault="006757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70D" w:rsidRDefault="006757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7570D" w:rsidTr="00FF2E86">
        <w:tc>
          <w:tcPr>
            <w:tcW w:w="540" w:type="dxa"/>
          </w:tcPr>
          <w:p w:rsidR="0067570D" w:rsidRDefault="006757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15" w:type="dxa"/>
          </w:tcPr>
          <w:p w:rsidR="0067570D" w:rsidRPr="00090ADB" w:rsidRDefault="0067570D" w:rsidP="00090A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ADB">
              <w:rPr>
                <w:rFonts w:ascii="Times New Roman" w:hAnsi="Times New Roman"/>
                <w:sz w:val="28"/>
                <w:szCs w:val="28"/>
              </w:rPr>
              <w:t>Ремонт щебеночного покрытия автомобильной дороги по ул. Школьная, от дома № 17 до дома № 27 в  дер. Вындин Остров, Волховского района, Ленинградской области».</w:t>
            </w:r>
          </w:p>
        </w:tc>
        <w:tc>
          <w:tcPr>
            <w:tcW w:w="1305" w:type="dxa"/>
          </w:tcPr>
          <w:p w:rsidR="0067570D" w:rsidRDefault="0067570D" w:rsidP="004A4B9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523" w:type="dxa"/>
            <w:vAlign w:val="center"/>
          </w:tcPr>
          <w:p w:rsidR="0067570D" w:rsidRDefault="0067570D" w:rsidP="004A4B94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общественный совет</w:t>
            </w:r>
          </w:p>
        </w:tc>
        <w:tc>
          <w:tcPr>
            <w:tcW w:w="1842" w:type="dxa"/>
          </w:tcPr>
          <w:p w:rsidR="0067570D" w:rsidRDefault="0067570D" w:rsidP="004A4B94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215" w:type="dxa"/>
          </w:tcPr>
          <w:p w:rsidR="0067570D" w:rsidRDefault="0067570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7570D" w:rsidRPr="00293097" w:rsidTr="00FF2E86">
        <w:tc>
          <w:tcPr>
            <w:tcW w:w="540" w:type="dxa"/>
          </w:tcPr>
          <w:p w:rsidR="0067570D" w:rsidRPr="00293097" w:rsidRDefault="0067570D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15" w:type="dxa"/>
          </w:tcPr>
          <w:p w:rsidR="0067570D" w:rsidRPr="00293097" w:rsidRDefault="00675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309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05" w:type="dxa"/>
          </w:tcPr>
          <w:p w:rsidR="0067570D" w:rsidRPr="00293097" w:rsidRDefault="0067570D" w:rsidP="00B05E08">
            <w:pPr>
              <w:pStyle w:val="a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293097"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523" w:type="dxa"/>
            <w:vAlign w:val="center"/>
          </w:tcPr>
          <w:p w:rsidR="0067570D" w:rsidRPr="00293097" w:rsidRDefault="0067570D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67570D" w:rsidRPr="00293097" w:rsidRDefault="0067570D" w:rsidP="00B05E08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1 1</w:t>
            </w:r>
            <w:r w:rsidRPr="00293097">
              <w:rPr>
                <w:b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215" w:type="dxa"/>
          </w:tcPr>
          <w:p w:rsidR="0067570D" w:rsidRPr="00293097" w:rsidRDefault="0067570D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55,0</w:t>
            </w:r>
          </w:p>
        </w:tc>
      </w:tr>
      <w:tr w:rsidR="0067570D" w:rsidTr="00FF2E86">
        <w:tc>
          <w:tcPr>
            <w:tcW w:w="540" w:type="dxa"/>
          </w:tcPr>
          <w:p w:rsidR="0067570D" w:rsidRPr="00CE4FE5" w:rsidRDefault="0067570D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E4F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5" w:type="dxa"/>
          </w:tcPr>
          <w:p w:rsidR="0067570D" w:rsidRPr="00CE4FE5" w:rsidRDefault="00675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проекта дома культуры на 100 мест</w:t>
            </w:r>
          </w:p>
        </w:tc>
        <w:tc>
          <w:tcPr>
            <w:tcW w:w="1305" w:type="dxa"/>
          </w:tcPr>
          <w:p w:rsidR="0067570D" w:rsidRDefault="0067570D" w:rsidP="00B05E08">
            <w:pPr>
              <w:pStyle w:val="a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523" w:type="dxa"/>
            <w:vAlign w:val="center"/>
          </w:tcPr>
          <w:p w:rsidR="0067570D" w:rsidRDefault="0067570D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Администрация, общественный совет</w:t>
            </w:r>
          </w:p>
        </w:tc>
        <w:tc>
          <w:tcPr>
            <w:tcW w:w="1842" w:type="dxa"/>
          </w:tcPr>
          <w:p w:rsidR="0067570D" w:rsidRDefault="0067570D" w:rsidP="00B05E08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1 100,00</w:t>
            </w:r>
          </w:p>
        </w:tc>
        <w:tc>
          <w:tcPr>
            <w:tcW w:w="1215" w:type="dxa"/>
          </w:tcPr>
          <w:p w:rsidR="0067570D" w:rsidRDefault="0067570D">
            <w:pPr>
              <w:pStyle w:val="a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55,0</w:t>
            </w:r>
          </w:p>
        </w:tc>
      </w:tr>
      <w:tr w:rsidR="0067570D" w:rsidRPr="00293097" w:rsidTr="00FF2E86">
        <w:tc>
          <w:tcPr>
            <w:tcW w:w="540" w:type="dxa"/>
          </w:tcPr>
          <w:p w:rsidR="0067570D" w:rsidRPr="00293097" w:rsidRDefault="0067570D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</w:tcPr>
          <w:p w:rsidR="0067570D" w:rsidRPr="00293097" w:rsidRDefault="006757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309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05" w:type="dxa"/>
          </w:tcPr>
          <w:p w:rsidR="0067570D" w:rsidRPr="00293097" w:rsidRDefault="0067570D" w:rsidP="00B05E08">
            <w:pPr>
              <w:pStyle w:val="a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293097"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523" w:type="dxa"/>
            <w:vAlign w:val="center"/>
          </w:tcPr>
          <w:p w:rsidR="0067570D" w:rsidRPr="00293097" w:rsidRDefault="0067570D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7570D" w:rsidRPr="00293097" w:rsidRDefault="0067570D" w:rsidP="00B05E08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1 100,00</w:t>
            </w:r>
          </w:p>
        </w:tc>
        <w:tc>
          <w:tcPr>
            <w:tcW w:w="1215" w:type="dxa"/>
          </w:tcPr>
          <w:p w:rsidR="0067570D" w:rsidRPr="00293097" w:rsidRDefault="0067570D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55,0</w:t>
            </w:r>
          </w:p>
        </w:tc>
      </w:tr>
    </w:tbl>
    <w:p w:rsidR="0067570D" w:rsidRDefault="0067570D" w:rsidP="00733A00">
      <w:pPr>
        <w:pStyle w:val="NoSpacing"/>
        <w:rPr>
          <w:rFonts w:ascii="Times New Roman" w:hAnsi="Times New Roman"/>
          <w:szCs w:val="28"/>
        </w:rPr>
      </w:pPr>
    </w:p>
    <w:p w:rsidR="0067570D" w:rsidRDefault="0067570D" w:rsidP="00745E85">
      <w:pPr>
        <w:pStyle w:val="NoSpacing"/>
        <w:jc w:val="right"/>
        <w:rPr>
          <w:rFonts w:ascii="Times New Roman" w:hAnsi="Times New Roman"/>
          <w:szCs w:val="28"/>
        </w:rPr>
      </w:pPr>
    </w:p>
    <w:p w:rsidR="0067570D" w:rsidRDefault="0067570D" w:rsidP="00745E85">
      <w:pPr>
        <w:pStyle w:val="NoSpacing"/>
        <w:jc w:val="right"/>
        <w:rPr>
          <w:rFonts w:ascii="Times New Roman" w:hAnsi="Times New Roman"/>
          <w:szCs w:val="28"/>
        </w:rPr>
      </w:pPr>
    </w:p>
    <w:p w:rsidR="0067570D" w:rsidRDefault="0067570D" w:rsidP="00745E85">
      <w:pPr>
        <w:pStyle w:val="NoSpacing"/>
        <w:jc w:val="right"/>
        <w:rPr>
          <w:rFonts w:ascii="Times New Roman" w:hAnsi="Times New Roman"/>
          <w:szCs w:val="28"/>
        </w:rPr>
      </w:pPr>
    </w:p>
    <w:p w:rsidR="0067570D" w:rsidRDefault="0067570D" w:rsidP="00745E85">
      <w:pPr>
        <w:pStyle w:val="NoSpacing"/>
        <w:jc w:val="right"/>
        <w:rPr>
          <w:rFonts w:ascii="Times New Roman" w:hAnsi="Times New Roman"/>
          <w:szCs w:val="28"/>
        </w:rPr>
      </w:pPr>
    </w:p>
    <w:p w:rsidR="0067570D" w:rsidRDefault="0067570D" w:rsidP="00745E85">
      <w:pPr>
        <w:pStyle w:val="NoSpacing"/>
        <w:jc w:val="right"/>
        <w:rPr>
          <w:rFonts w:ascii="Times New Roman" w:hAnsi="Times New Roman"/>
          <w:szCs w:val="28"/>
        </w:rPr>
      </w:pPr>
    </w:p>
    <w:p w:rsidR="0067570D" w:rsidRDefault="0067570D" w:rsidP="00745E85">
      <w:pPr>
        <w:pStyle w:val="NoSpacing"/>
        <w:jc w:val="right"/>
        <w:rPr>
          <w:rFonts w:ascii="Times New Roman" w:hAnsi="Times New Roman"/>
          <w:szCs w:val="28"/>
        </w:rPr>
      </w:pPr>
    </w:p>
    <w:p w:rsidR="0067570D" w:rsidRDefault="0067570D" w:rsidP="00745E85">
      <w:pPr>
        <w:pStyle w:val="NoSpacing"/>
        <w:jc w:val="right"/>
        <w:rPr>
          <w:rFonts w:ascii="Times New Roman" w:hAnsi="Times New Roman"/>
          <w:szCs w:val="28"/>
        </w:rPr>
      </w:pPr>
    </w:p>
    <w:p w:rsidR="0067570D" w:rsidRDefault="0067570D" w:rsidP="00745E85">
      <w:pPr>
        <w:pStyle w:val="NoSpacing"/>
        <w:jc w:val="right"/>
        <w:rPr>
          <w:rFonts w:ascii="Times New Roman" w:hAnsi="Times New Roman"/>
          <w:szCs w:val="28"/>
        </w:rPr>
      </w:pPr>
    </w:p>
    <w:p w:rsidR="0067570D" w:rsidRDefault="0067570D" w:rsidP="00745E85">
      <w:pPr>
        <w:pStyle w:val="NoSpacing"/>
        <w:jc w:val="right"/>
        <w:rPr>
          <w:rFonts w:ascii="Times New Roman" w:hAnsi="Times New Roman"/>
          <w:szCs w:val="28"/>
        </w:rPr>
      </w:pPr>
    </w:p>
    <w:p w:rsidR="0067570D" w:rsidRDefault="0067570D" w:rsidP="00745E85">
      <w:pPr>
        <w:pStyle w:val="NoSpacing"/>
        <w:jc w:val="right"/>
        <w:rPr>
          <w:rFonts w:ascii="Times New Roman" w:hAnsi="Times New Roman"/>
          <w:szCs w:val="28"/>
        </w:rPr>
      </w:pPr>
    </w:p>
    <w:p w:rsidR="0067570D" w:rsidRDefault="0067570D" w:rsidP="00D365BC">
      <w:pPr>
        <w:pStyle w:val="NoSpacing"/>
        <w:jc w:val="right"/>
        <w:rPr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67570D" w:rsidRDefault="0067570D" w:rsidP="00745E85">
      <w:pPr>
        <w:jc w:val="center"/>
        <w:rPr>
          <w:sz w:val="28"/>
          <w:szCs w:val="28"/>
        </w:rPr>
      </w:pPr>
    </w:p>
    <w:p w:rsidR="0067570D" w:rsidRDefault="0067570D" w:rsidP="00745E85">
      <w:pPr>
        <w:jc w:val="center"/>
        <w:rPr>
          <w:rFonts w:ascii="Times New Roman" w:hAnsi="Times New Roman"/>
          <w:sz w:val="28"/>
          <w:szCs w:val="28"/>
        </w:rPr>
      </w:pPr>
    </w:p>
    <w:p w:rsidR="0067570D" w:rsidRDefault="0067570D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70D" w:rsidRDefault="0067570D" w:rsidP="00745E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570D" w:rsidRDefault="0067570D" w:rsidP="00745E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570D" w:rsidRDefault="0067570D" w:rsidP="00745E85">
      <w:pPr>
        <w:rPr>
          <w:rFonts w:ascii="Times New Roman" w:hAnsi="Times New Roman"/>
          <w:sz w:val="28"/>
          <w:szCs w:val="28"/>
        </w:rPr>
      </w:pPr>
    </w:p>
    <w:p w:rsidR="0067570D" w:rsidRDefault="0067570D" w:rsidP="00745E85">
      <w:pPr>
        <w:rPr>
          <w:rFonts w:ascii="Times New Roman" w:hAnsi="Times New Roman"/>
          <w:sz w:val="28"/>
          <w:szCs w:val="28"/>
        </w:rPr>
      </w:pPr>
    </w:p>
    <w:p w:rsidR="0067570D" w:rsidRDefault="0067570D" w:rsidP="00745E85">
      <w:pPr>
        <w:rPr>
          <w:rFonts w:ascii="Times New Roman" w:hAnsi="Times New Roman"/>
          <w:sz w:val="28"/>
          <w:szCs w:val="28"/>
        </w:rPr>
      </w:pPr>
    </w:p>
    <w:p w:rsidR="0067570D" w:rsidRDefault="0067570D" w:rsidP="00745E85"/>
    <w:p w:rsidR="0067570D" w:rsidRDefault="0067570D" w:rsidP="00745E85"/>
    <w:p w:rsidR="0067570D" w:rsidRDefault="0067570D" w:rsidP="00745E85"/>
    <w:p w:rsidR="0067570D" w:rsidRDefault="0067570D"/>
    <w:sectPr w:rsidR="0067570D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28F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D23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C2D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688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A2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9EF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920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5637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88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32C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E85"/>
    <w:rsid w:val="0000066A"/>
    <w:rsid w:val="00011DCF"/>
    <w:rsid w:val="000252F0"/>
    <w:rsid w:val="00025EBE"/>
    <w:rsid w:val="0007649E"/>
    <w:rsid w:val="00086281"/>
    <w:rsid w:val="00090ADB"/>
    <w:rsid w:val="0009707B"/>
    <w:rsid w:val="000D1546"/>
    <w:rsid w:val="000F7684"/>
    <w:rsid w:val="00115060"/>
    <w:rsid w:val="001177B1"/>
    <w:rsid w:val="001D13F8"/>
    <w:rsid w:val="001D4871"/>
    <w:rsid w:val="001E555A"/>
    <w:rsid w:val="001F5998"/>
    <w:rsid w:val="0022550C"/>
    <w:rsid w:val="00254857"/>
    <w:rsid w:val="00255951"/>
    <w:rsid w:val="00273AF0"/>
    <w:rsid w:val="00293097"/>
    <w:rsid w:val="002F6FB7"/>
    <w:rsid w:val="00326DCF"/>
    <w:rsid w:val="00327FDB"/>
    <w:rsid w:val="003328E6"/>
    <w:rsid w:val="003500C6"/>
    <w:rsid w:val="00354C00"/>
    <w:rsid w:val="003751B1"/>
    <w:rsid w:val="00386BBB"/>
    <w:rsid w:val="003A2AC6"/>
    <w:rsid w:val="003F6017"/>
    <w:rsid w:val="004319FB"/>
    <w:rsid w:val="00450089"/>
    <w:rsid w:val="00473C57"/>
    <w:rsid w:val="0049508F"/>
    <w:rsid w:val="004A4B94"/>
    <w:rsid w:val="004A50C2"/>
    <w:rsid w:val="004E465C"/>
    <w:rsid w:val="00503CC3"/>
    <w:rsid w:val="00531B1E"/>
    <w:rsid w:val="0058345C"/>
    <w:rsid w:val="00586095"/>
    <w:rsid w:val="00597D73"/>
    <w:rsid w:val="005A5D17"/>
    <w:rsid w:val="005B4A7E"/>
    <w:rsid w:val="005C398E"/>
    <w:rsid w:val="00607E10"/>
    <w:rsid w:val="006317DC"/>
    <w:rsid w:val="00635AF7"/>
    <w:rsid w:val="0067570D"/>
    <w:rsid w:val="00675F89"/>
    <w:rsid w:val="006A450D"/>
    <w:rsid w:val="006B49F9"/>
    <w:rsid w:val="006D32C5"/>
    <w:rsid w:val="006F56C8"/>
    <w:rsid w:val="00702E07"/>
    <w:rsid w:val="00711A44"/>
    <w:rsid w:val="007124E7"/>
    <w:rsid w:val="00732EEC"/>
    <w:rsid w:val="00733A00"/>
    <w:rsid w:val="00745E85"/>
    <w:rsid w:val="00757F2E"/>
    <w:rsid w:val="00766792"/>
    <w:rsid w:val="00777BE5"/>
    <w:rsid w:val="007825CC"/>
    <w:rsid w:val="007A462C"/>
    <w:rsid w:val="007E0390"/>
    <w:rsid w:val="007F002F"/>
    <w:rsid w:val="0080013F"/>
    <w:rsid w:val="008069AF"/>
    <w:rsid w:val="00817176"/>
    <w:rsid w:val="00866B67"/>
    <w:rsid w:val="00867C87"/>
    <w:rsid w:val="00874CEC"/>
    <w:rsid w:val="008D7AFF"/>
    <w:rsid w:val="009024D4"/>
    <w:rsid w:val="00902D2D"/>
    <w:rsid w:val="009420DC"/>
    <w:rsid w:val="009A72C4"/>
    <w:rsid w:val="00A36008"/>
    <w:rsid w:val="00A45202"/>
    <w:rsid w:val="00A84758"/>
    <w:rsid w:val="00AD5BBE"/>
    <w:rsid w:val="00AF6FC2"/>
    <w:rsid w:val="00B043E7"/>
    <w:rsid w:val="00B05E08"/>
    <w:rsid w:val="00B43172"/>
    <w:rsid w:val="00B4669C"/>
    <w:rsid w:val="00B51373"/>
    <w:rsid w:val="00B631DC"/>
    <w:rsid w:val="00B64B3E"/>
    <w:rsid w:val="00B7372E"/>
    <w:rsid w:val="00BA42AB"/>
    <w:rsid w:val="00BC1967"/>
    <w:rsid w:val="00BC58A6"/>
    <w:rsid w:val="00BC7693"/>
    <w:rsid w:val="00BF6C92"/>
    <w:rsid w:val="00C32369"/>
    <w:rsid w:val="00C47BD3"/>
    <w:rsid w:val="00C85BED"/>
    <w:rsid w:val="00CA6CF2"/>
    <w:rsid w:val="00CC7DA1"/>
    <w:rsid w:val="00CE178F"/>
    <w:rsid w:val="00CE272F"/>
    <w:rsid w:val="00CE4FE5"/>
    <w:rsid w:val="00D04A6D"/>
    <w:rsid w:val="00D12C15"/>
    <w:rsid w:val="00D365BC"/>
    <w:rsid w:val="00DB44BB"/>
    <w:rsid w:val="00E13D65"/>
    <w:rsid w:val="00E5099F"/>
    <w:rsid w:val="00EB077B"/>
    <w:rsid w:val="00EE5930"/>
    <w:rsid w:val="00EF7D77"/>
    <w:rsid w:val="00F04140"/>
    <w:rsid w:val="00F1130F"/>
    <w:rsid w:val="00F77C71"/>
    <w:rsid w:val="00FB47A1"/>
    <w:rsid w:val="00FC1B3D"/>
    <w:rsid w:val="00FF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45E8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45E85"/>
    <w:rPr>
      <w:lang w:eastAsia="en-US"/>
    </w:rPr>
  </w:style>
  <w:style w:type="paragraph" w:customStyle="1" w:styleId="a">
    <w:name w:val="Внутренний адрес"/>
    <w:basedOn w:val="Normal"/>
    <w:uiPriority w:val="99"/>
    <w:rsid w:val="00745E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4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E85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09707B"/>
    <w:rPr>
      <w:rFonts w:ascii="Calibri" w:hAnsi="Calibri"/>
      <w:sz w:val="28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09707B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7649E"/>
    <w:rPr>
      <w:rFonts w:cs="Times New Roman"/>
      <w:lang w:eastAsia="en-US"/>
    </w:rPr>
  </w:style>
  <w:style w:type="paragraph" w:styleId="NormalWeb">
    <w:name w:val="Normal (Web)"/>
    <w:basedOn w:val="Normal"/>
    <w:link w:val="NormalWebChar"/>
    <w:uiPriority w:val="99"/>
    <w:rsid w:val="001D4871"/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1D4871"/>
    <w:rPr>
      <w:rFonts w:cs="Times New Roman"/>
      <w:sz w:val="24"/>
      <w:szCs w:val="24"/>
      <w:lang w:val="ru-RU" w:eastAsia="en-US" w:bidi="ar-SA"/>
    </w:rPr>
  </w:style>
  <w:style w:type="paragraph" w:styleId="BodyText2">
    <w:name w:val="Body Text 2"/>
    <w:basedOn w:val="Normal"/>
    <w:link w:val="BodyText2Char1"/>
    <w:uiPriority w:val="99"/>
    <w:rsid w:val="001D48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B4A7E"/>
    <w:rPr>
      <w:rFonts w:cs="Times New Roman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1D4871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5067</TotalTime>
  <Pages>3</Pages>
  <Words>408</Words>
  <Characters>2332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2015-11-30T08:28:00Z</cp:lastPrinted>
  <dcterms:created xsi:type="dcterms:W3CDTF">2014-11-10T05:57:00Z</dcterms:created>
  <dcterms:modified xsi:type="dcterms:W3CDTF">2016-02-01T12:02:00Z</dcterms:modified>
</cp:coreProperties>
</file>