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DF" w:rsidRDefault="00C940DF" w:rsidP="00441EFC">
      <w:pPr>
        <w:jc w:val="center"/>
        <w:rPr>
          <w:sz w:val="20"/>
          <w:szCs w:val="20"/>
        </w:rPr>
      </w:pPr>
      <w:r w:rsidRPr="00EF247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2.25pt;height:79.5pt;visibility:visible">
            <v:imagedata r:id="rId4" o:title=""/>
          </v:shape>
        </w:pict>
      </w:r>
    </w:p>
    <w:p w:rsidR="00C940DF" w:rsidRDefault="00C940DF" w:rsidP="00441EFC">
      <w:pPr>
        <w:jc w:val="center"/>
        <w:rPr>
          <w:b/>
          <w:sz w:val="28"/>
          <w:szCs w:val="28"/>
        </w:rPr>
      </w:pPr>
    </w:p>
    <w:p w:rsidR="00C940DF" w:rsidRDefault="00C940DF" w:rsidP="00441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940DF" w:rsidRDefault="00C940DF" w:rsidP="00441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C940DF" w:rsidRDefault="00C940DF" w:rsidP="00441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940DF" w:rsidRDefault="00C940DF" w:rsidP="00441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C940DF" w:rsidRDefault="00C940DF" w:rsidP="00441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C940DF" w:rsidRDefault="00C940DF" w:rsidP="00441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C940DF" w:rsidRDefault="00C940DF" w:rsidP="00441EF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Второго созыва</w:t>
      </w:r>
    </w:p>
    <w:p w:rsidR="00C940DF" w:rsidRDefault="00C940DF" w:rsidP="00441EFC">
      <w:pPr>
        <w:jc w:val="center"/>
        <w:rPr>
          <w:b/>
          <w:sz w:val="28"/>
          <w:szCs w:val="28"/>
        </w:rPr>
      </w:pPr>
    </w:p>
    <w:p w:rsidR="00C940DF" w:rsidRDefault="00C940DF" w:rsidP="00441E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РЕШЕНИЕ</w:t>
      </w:r>
    </w:p>
    <w:p w:rsidR="00C940DF" w:rsidRDefault="00C940DF" w:rsidP="00441E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«__5___» февраля  2013 года                                                   № 9</w:t>
      </w:r>
    </w:p>
    <w:p w:rsidR="00C940DF" w:rsidRDefault="00C940DF" w:rsidP="00441EFC">
      <w:pPr>
        <w:jc w:val="center"/>
        <w:rPr>
          <w:b/>
          <w:sz w:val="28"/>
          <w:szCs w:val="28"/>
        </w:rPr>
      </w:pPr>
    </w:p>
    <w:p w:rsidR="00C940DF" w:rsidRPr="00CF1FBA" w:rsidRDefault="00C940DF" w:rsidP="00441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нормативно-правового акта</w:t>
      </w:r>
    </w:p>
    <w:p w:rsidR="00C940DF" w:rsidRPr="00CF1FBA" w:rsidRDefault="00C940DF" w:rsidP="00441EFC">
      <w:pPr>
        <w:jc w:val="center"/>
        <w:rPr>
          <w:b/>
          <w:sz w:val="28"/>
          <w:szCs w:val="28"/>
        </w:rPr>
      </w:pPr>
    </w:p>
    <w:p w:rsidR="00C940DF" w:rsidRDefault="00C940DF" w:rsidP="00441E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 руководствуясь Уставом МО Вындиноостровское сельское поселение в целях устранения противоречий действующему законодательству нормативно-правовых актов, принятых представительным органом муниципального образования</w:t>
      </w:r>
      <w:r w:rsidRPr="0047544D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муниципального образования Вындиноостровское сельское поселение Волховского муниципального района Ленинградской области</w:t>
      </w:r>
    </w:p>
    <w:p w:rsidR="00C940DF" w:rsidRPr="00441EFC" w:rsidRDefault="00C940DF" w:rsidP="00441EFC">
      <w:pPr>
        <w:jc w:val="both"/>
        <w:rPr>
          <w:b/>
          <w:sz w:val="28"/>
          <w:szCs w:val="28"/>
        </w:rPr>
      </w:pPr>
      <w:r w:rsidRPr="00441EFC">
        <w:rPr>
          <w:b/>
          <w:sz w:val="28"/>
          <w:szCs w:val="28"/>
        </w:rPr>
        <w:t xml:space="preserve">решил: </w:t>
      </w:r>
    </w:p>
    <w:p w:rsidR="00C940DF" w:rsidRPr="00441EFC" w:rsidRDefault="00C940DF" w:rsidP="00441EF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1. Отменить решение Совета депутатов</w:t>
      </w:r>
      <w:r w:rsidRPr="00F35F2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Вындиноостровское сельское поселение Волховского муниципального района Ленинградской области от 30 апреля 2012 года №</w:t>
      </w:r>
      <w:r w:rsidRPr="00441EFC">
        <w:rPr>
          <w:sz w:val="28"/>
          <w:szCs w:val="28"/>
        </w:rPr>
        <w:t>16 «Об утверждении долгосрочной</w:t>
      </w:r>
      <w:r w:rsidRPr="00441EFC">
        <w:rPr>
          <w:rStyle w:val="Strong"/>
          <w:sz w:val="28"/>
          <w:szCs w:val="28"/>
        </w:rPr>
        <w:t xml:space="preserve"> </w:t>
      </w:r>
      <w:r w:rsidRPr="00441EFC">
        <w:rPr>
          <w:b/>
          <w:bCs/>
          <w:sz w:val="28"/>
          <w:szCs w:val="28"/>
        </w:rPr>
        <w:t>м</w:t>
      </w:r>
      <w:r w:rsidRPr="00441EFC">
        <w:rPr>
          <w:rStyle w:val="Strong"/>
          <w:b w:val="0"/>
          <w:sz w:val="28"/>
          <w:szCs w:val="28"/>
        </w:rPr>
        <w:t>униципальной</w:t>
      </w:r>
      <w:r>
        <w:rPr>
          <w:rStyle w:val="Strong"/>
          <w:b w:val="0"/>
          <w:sz w:val="28"/>
          <w:szCs w:val="28"/>
        </w:rPr>
        <w:t xml:space="preserve"> </w:t>
      </w:r>
      <w:r w:rsidRPr="00441EFC">
        <w:rPr>
          <w:rStyle w:val="Strong"/>
          <w:b w:val="0"/>
          <w:sz w:val="28"/>
          <w:szCs w:val="28"/>
        </w:rPr>
        <w:t>целевой программы «Инвентаризация и паспортизация муниципальных автомобильных дорог местного значения общего пользования муниципального образования Вындиноостровское сельское поселение Волховского муниципального района Ленинградской области на   2012-</w:t>
      </w:r>
      <w:smartTag w:uri="urn:schemas-microsoft-com:office:smarttags" w:element="metricconverter">
        <w:smartTagPr>
          <w:attr w:name="ProductID" w:val="2017 г"/>
        </w:smartTagPr>
        <w:r w:rsidRPr="00441EFC">
          <w:rPr>
            <w:rStyle w:val="Strong"/>
            <w:b w:val="0"/>
            <w:sz w:val="28"/>
            <w:szCs w:val="28"/>
          </w:rPr>
          <w:t>2017 г</w:t>
        </w:r>
      </w:smartTag>
      <w:r w:rsidRPr="00441EFC">
        <w:rPr>
          <w:rStyle w:val="Strong"/>
          <w:b w:val="0"/>
          <w:sz w:val="28"/>
          <w:szCs w:val="28"/>
        </w:rPr>
        <w:t>.г.»</w:t>
      </w:r>
    </w:p>
    <w:p w:rsidR="00C940DF" w:rsidRDefault="00C940DF" w:rsidP="00441E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2.Настоящее решение вступает в силу со дня его официального опубликования в средствах массовой информации, газете «Провинция».</w:t>
      </w:r>
    </w:p>
    <w:p w:rsidR="00C940DF" w:rsidRDefault="00C940DF" w:rsidP="00441E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решения оставляю за собой.</w:t>
      </w:r>
    </w:p>
    <w:p w:rsidR="00C940DF" w:rsidRDefault="00C940DF" w:rsidP="00441EFC">
      <w:pPr>
        <w:ind w:firstLine="708"/>
        <w:jc w:val="both"/>
        <w:rPr>
          <w:sz w:val="28"/>
          <w:szCs w:val="28"/>
        </w:rPr>
      </w:pPr>
    </w:p>
    <w:p w:rsidR="00C940DF" w:rsidRDefault="00C940DF" w:rsidP="00441E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А.Сенюшкин</w:t>
      </w:r>
    </w:p>
    <w:p w:rsidR="00C940DF" w:rsidRDefault="00C940DF" w:rsidP="00441EFC">
      <w:pPr>
        <w:jc w:val="both"/>
        <w:rPr>
          <w:sz w:val="28"/>
          <w:szCs w:val="28"/>
        </w:rPr>
      </w:pPr>
    </w:p>
    <w:p w:rsidR="00C940DF" w:rsidRDefault="00C940DF"/>
    <w:sectPr w:rsidR="00C940DF" w:rsidSect="00993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EFC"/>
    <w:rsid w:val="000148AD"/>
    <w:rsid w:val="00441EFC"/>
    <w:rsid w:val="0047544D"/>
    <w:rsid w:val="00603BFD"/>
    <w:rsid w:val="00715953"/>
    <w:rsid w:val="0099360E"/>
    <w:rsid w:val="00AB7541"/>
    <w:rsid w:val="00B47882"/>
    <w:rsid w:val="00C4385F"/>
    <w:rsid w:val="00C940DF"/>
    <w:rsid w:val="00CF1FBA"/>
    <w:rsid w:val="00E9431A"/>
    <w:rsid w:val="00EF2473"/>
    <w:rsid w:val="00F3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E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1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1EFC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441EF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237</Words>
  <Characters>1353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Конева Наталия Викторовна</cp:lastModifiedBy>
  <cp:revision>5</cp:revision>
  <cp:lastPrinted>2013-02-06T18:57:00Z</cp:lastPrinted>
  <dcterms:created xsi:type="dcterms:W3CDTF">2013-01-25T08:14:00Z</dcterms:created>
  <dcterms:modified xsi:type="dcterms:W3CDTF">2013-02-12T13:09:00Z</dcterms:modified>
</cp:coreProperties>
</file>