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AE" w:rsidRDefault="00147AAE" w:rsidP="002505C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5" o:title=""/>
          </v:shape>
        </w:pict>
      </w:r>
    </w:p>
    <w:p w:rsidR="00147AAE" w:rsidRDefault="00147AAE" w:rsidP="002505C2">
      <w:pPr>
        <w:jc w:val="center"/>
        <w:rPr>
          <w:b/>
          <w:sz w:val="28"/>
          <w:szCs w:val="28"/>
        </w:rPr>
      </w:pPr>
    </w:p>
    <w:p w:rsidR="00147AAE" w:rsidRPr="002505C2" w:rsidRDefault="00147AAE" w:rsidP="002505C2">
      <w:pPr>
        <w:jc w:val="center"/>
        <w:rPr>
          <w:b/>
          <w:sz w:val="28"/>
          <w:szCs w:val="28"/>
        </w:rPr>
      </w:pPr>
      <w:r w:rsidRPr="002505C2">
        <w:rPr>
          <w:b/>
          <w:sz w:val="28"/>
          <w:szCs w:val="28"/>
        </w:rPr>
        <w:t>АДМИНИСТРАЦИЯ</w:t>
      </w:r>
    </w:p>
    <w:p w:rsidR="00147AAE" w:rsidRPr="002505C2" w:rsidRDefault="00147AAE" w:rsidP="002505C2">
      <w:pPr>
        <w:jc w:val="center"/>
        <w:rPr>
          <w:b/>
          <w:sz w:val="28"/>
          <w:szCs w:val="28"/>
        </w:rPr>
      </w:pPr>
      <w:r w:rsidRPr="002505C2">
        <w:rPr>
          <w:b/>
          <w:sz w:val="28"/>
          <w:szCs w:val="28"/>
        </w:rPr>
        <w:t>МУНИЦИПАЛЬНОГО ОБРАЗОВАНИЯ</w:t>
      </w:r>
    </w:p>
    <w:p w:rsidR="00147AAE" w:rsidRPr="002505C2" w:rsidRDefault="00147AAE" w:rsidP="002505C2">
      <w:pPr>
        <w:jc w:val="center"/>
        <w:rPr>
          <w:b/>
          <w:sz w:val="28"/>
          <w:szCs w:val="28"/>
        </w:rPr>
      </w:pPr>
      <w:r w:rsidRPr="002505C2">
        <w:rPr>
          <w:b/>
          <w:sz w:val="28"/>
          <w:szCs w:val="28"/>
        </w:rPr>
        <w:t>ВЫНДИНООСТРОВСКОЕ СЕЛЬСКОЕ  ПОСЕЛЕНИЕ</w:t>
      </w:r>
    </w:p>
    <w:p w:rsidR="00147AAE" w:rsidRPr="002505C2" w:rsidRDefault="00147AAE" w:rsidP="002505C2">
      <w:r w:rsidRPr="002505C2">
        <w:rPr>
          <w:b/>
        </w:rPr>
        <w:t xml:space="preserve">                                   </w:t>
      </w:r>
      <w:r w:rsidRPr="002505C2">
        <w:t>Волховский муниципальный район</w:t>
      </w:r>
    </w:p>
    <w:p w:rsidR="00147AAE" w:rsidRPr="002505C2" w:rsidRDefault="00147AAE" w:rsidP="002505C2">
      <w:pPr>
        <w:jc w:val="center"/>
      </w:pPr>
      <w:r w:rsidRPr="002505C2">
        <w:t>Ленинградская область</w:t>
      </w:r>
    </w:p>
    <w:p w:rsidR="00147AAE" w:rsidRPr="002505C2" w:rsidRDefault="00147AAE" w:rsidP="002505C2">
      <w:pPr>
        <w:jc w:val="center"/>
      </w:pPr>
      <w:r w:rsidRPr="002505C2">
        <w:t>деревня Вындин Остров</w:t>
      </w:r>
    </w:p>
    <w:p w:rsidR="00147AAE" w:rsidRPr="002505C2" w:rsidRDefault="00147AAE" w:rsidP="002505C2">
      <w:pPr>
        <w:jc w:val="center"/>
      </w:pPr>
      <w:r w:rsidRPr="002505C2">
        <w:t>ул. Школьная, д.1 а</w:t>
      </w:r>
    </w:p>
    <w:p w:rsidR="00147AAE" w:rsidRPr="002505C2" w:rsidRDefault="00147AAE" w:rsidP="002505C2">
      <w:pPr>
        <w:jc w:val="center"/>
      </w:pPr>
      <w:r w:rsidRPr="002505C2">
        <w:t xml:space="preserve"> </w:t>
      </w:r>
    </w:p>
    <w:p w:rsidR="00147AAE" w:rsidRPr="002505C2" w:rsidRDefault="00147AAE" w:rsidP="002505C2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505C2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505C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Е </w:t>
      </w:r>
    </w:p>
    <w:p w:rsidR="00147AAE" w:rsidRPr="002505C2" w:rsidRDefault="00147AAE" w:rsidP="002505C2">
      <w:pPr>
        <w:ind w:left="180" w:right="-185"/>
        <w:jc w:val="center"/>
        <w:rPr>
          <w:sz w:val="28"/>
          <w:szCs w:val="28"/>
        </w:rPr>
      </w:pPr>
    </w:p>
    <w:p w:rsidR="00147AAE" w:rsidRDefault="00147AAE" w:rsidP="002505C2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«28»  февраля  2013 года                                                   № 22</w:t>
      </w:r>
    </w:p>
    <w:p w:rsidR="00147AAE" w:rsidRDefault="00147AAE" w:rsidP="002505C2">
      <w:pPr>
        <w:ind w:left="180" w:right="21"/>
        <w:rPr>
          <w:sz w:val="28"/>
          <w:szCs w:val="28"/>
        </w:rPr>
      </w:pPr>
    </w:p>
    <w:p w:rsidR="00147AAE" w:rsidRPr="002505C2" w:rsidRDefault="00147AAE" w:rsidP="002505C2">
      <w:pPr>
        <w:ind w:right="566"/>
        <w:jc w:val="center"/>
        <w:rPr>
          <w:sz w:val="28"/>
          <w:szCs w:val="28"/>
        </w:rPr>
      </w:pPr>
      <w:r>
        <w:t xml:space="preserve"> </w:t>
      </w:r>
      <w:r w:rsidRPr="0043450D">
        <w:rPr>
          <w:b/>
          <w:sz w:val="28"/>
          <w:szCs w:val="28"/>
        </w:rPr>
        <w:t>Об утверждении муниципальной целевой Программы 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</w:r>
    </w:p>
    <w:p w:rsidR="00147AAE" w:rsidRDefault="00147AAE" w:rsidP="00507138">
      <w:r w:rsidRPr="002241E4">
        <w:rPr>
          <w:sz w:val="28"/>
          <w:szCs w:val="28"/>
        </w:rPr>
        <w:tab/>
      </w:r>
    </w:p>
    <w:p w:rsidR="00147AAE" w:rsidRPr="002505C2" w:rsidRDefault="00147AAE" w:rsidP="002505C2">
      <w:pPr>
        <w:pStyle w:val="NoSpacing"/>
        <w:jc w:val="both"/>
        <w:rPr>
          <w:b/>
          <w:sz w:val="28"/>
          <w:szCs w:val="28"/>
        </w:rPr>
      </w:pPr>
      <w:r w:rsidRPr="002505C2">
        <w:rPr>
          <w:sz w:val="28"/>
          <w:szCs w:val="28"/>
        </w:rPr>
        <w:t xml:space="preserve">      В соответствии с Федеральным законом «Об общих принципах организации местного самоуправления в Российской Федерации» от 06.10.03 г. №131-ФЗ, Уставом  </w:t>
      </w:r>
      <w:r>
        <w:rPr>
          <w:sz w:val="28"/>
          <w:szCs w:val="28"/>
        </w:rPr>
        <w:t xml:space="preserve">муниципального образования Вындиноостровское  </w:t>
      </w:r>
      <w:r w:rsidRPr="002505C2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2505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администрация муниципального образования  </w:t>
      </w:r>
      <w:r w:rsidRPr="002505C2">
        <w:rPr>
          <w:b/>
          <w:sz w:val="28"/>
          <w:szCs w:val="28"/>
        </w:rPr>
        <w:t>п о с т а н о в л я е т:</w:t>
      </w:r>
    </w:p>
    <w:p w:rsidR="00147AAE" w:rsidRPr="002241E4" w:rsidRDefault="00147AAE" w:rsidP="00507138">
      <w:pPr>
        <w:jc w:val="center"/>
        <w:rPr>
          <w:b/>
          <w:sz w:val="28"/>
          <w:szCs w:val="28"/>
        </w:rPr>
      </w:pPr>
    </w:p>
    <w:p w:rsidR="00147AAE" w:rsidRPr="00E2504B" w:rsidRDefault="00147AAE" w:rsidP="00E2504B">
      <w:pPr>
        <w:ind w:right="566" w:firstLine="708"/>
        <w:jc w:val="both"/>
        <w:rPr>
          <w:sz w:val="28"/>
          <w:szCs w:val="28"/>
        </w:rPr>
      </w:pPr>
      <w:r w:rsidRPr="00E2504B">
        <w:rPr>
          <w:sz w:val="28"/>
          <w:szCs w:val="28"/>
        </w:rPr>
        <w:t>1. Утвердить  муниципальную целевую программу 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</w:r>
      <w:r>
        <w:rPr>
          <w:sz w:val="28"/>
          <w:szCs w:val="28"/>
        </w:rPr>
        <w:t xml:space="preserve"> </w:t>
      </w:r>
      <w:r w:rsidRPr="00E2504B">
        <w:rPr>
          <w:sz w:val="28"/>
          <w:szCs w:val="28"/>
        </w:rPr>
        <w:t xml:space="preserve"> (Приложение).</w:t>
      </w:r>
    </w:p>
    <w:p w:rsidR="00147AAE" w:rsidRPr="00E2504B" w:rsidRDefault="00147AAE" w:rsidP="00E2504B">
      <w:pPr>
        <w:pStyle w:val="NoSpacing"/>
        <w:ind w:firstLine="708"/>
        <w:jc w:val="both"/>
        <w:rPr>
          <w:sz w:val="28"/>
          <w:szCs w:val="28"/>
        </w:rPr>
      </w:pPr>
      <w:r w:rsidRPr="00E2504B">
        <w:rPr>
          <w:sz w:val="28"/>
          <w:szCs w:val="28"/>
        </w:rPr>
        <w:t xml:space="preserve">2. Постановление вступает в силу после официального опубликования  </w:t>
      </w:r>
      <w:r>
        <w:rPr>
          <w:sz w:val="28"/>
          <w:szCs w:val="28"/>
        </w:rPr>
        <w:t xml:space="preserve">в газете «Провинция» и размещения </w:t>
      </w:r>
      <w:r w:rsidRPr="00E2504B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муниципального образования Вындиноостровское сельское поселение</w:t>
      </w:r>
      <w:r w:rsidRPr="00E2504B">
        <w:rPr>
          <w:sz w:val="28"/>
          <w:szCs w:val="28"/>
        </w:rPr>
        <w:t>.</w:t>
      </w:r>
    </w:p>
    <w:p w:rsidR="00147AAE" w:rsidRPr="00E2504B" w:rsidRDefault="00147AAE" w:rsidP="00E2504B">
      <w:pPr>
        <w:pStyle w:val="NoSpacing"/>
        <w:ind w:firstLine="708"/>
        <w:jc w:val="both"/>
        <w:rPr>
          <w:sz w:val="28"/>
          <w:szCs w:val="28"/>
        </w:rPr>
      </w:pPr>
      <w:r w:rsidRPr="00E2504B">
        <w:rPr>
          <w:sz w:val="28"/>
          <w:szCs w:val="28"/>
        </w:rPr>
        <w:t xml:space="preserve">3.Контроль за исполнением настоящего постановления возложить на ведущего специалиста </w:t>
      </w:r>
      <w:r>
        <w:rPr>
          <w:sz w:val="28"/>
          <w:szCs w:val="28"/>
        </w:rPr>
        <w:t xml:space="preserve">сектора </w:t>
      </w:r>
      <w:r w:rsidRPr="00E2504B">
        <w:rPr>
          <w:sz w:val="28"/>
          <w:szCs w:val="28"/>
        </w:rPr>
        <w:t xml:space="preserve">по </w:t>
      </w:r>
      <w:r>
        <w:rPr>
          <w:sz w:val="28"/>
          <w:szCs w:val="28"/>
        </w:rPr>
        <w:t>работе с населением – Назарову В</w:t>
      </w:r>
      <w:r w:rsidRPr="00E2504B">
        <w:rPr>
          <w:sz w:val="28"/>
          <w:szCs w:val="28"/>
        </w:rPr>
        <w:t>.</w:t>
      </w:r>
      <w:r>
        <w:rPr>
          <w:sz w:val="28"/>
          <w:szCs w:val="28"/>
        </w:rPr>
        <w:t>П.</w:t>
      </w:r>
    </w:p>
    <w:p w:rsidR="00147AAE" w:rsidRDefault="00147AAE" w:rsidP="00E2504B">
      <w:pPr>
        <w:pStyle w:val="NoSpacing"/>
        <w:jc w:val="both"/>
        <w:rPr>
          <w:sz w:val="28"/>
          <w:szCs w:val="28"/>
        </w:rPr>
      </w:pPr>
    </w:p>
    <w:p w:rsidR="00147AAE" w:rsidRDefault="00147AAE" w:rsidP="00E2504B">
      <w:pPr>
        <w:pStyle w:val="NoSpacing"/>
        <w:jc w:val="both"/>
        <w:rPr>
          <w:sz w:val="28"/>
          <w:szCs w:val="28"/>
        </w:rPr>
      </w:pPr>
    </w:p>
    <w:p w:rsidR="00147AAE" w:rsidRDefault="00147AAE" w:rsidP="00E2504B">
      <w:pPr>
        <w:pStyle w:val="NoSpacing"/>
        <w:jc w:val="both"/>
        <w:rPr>
          <w:sz w:val="28"/>
          <w:szCs w:val="28"/>
        </w:rPr>
      </w:pPr>
    </w:p>
    <w:p w:rsidR="00147AAE" w:rsidRDefault="00147AAE" w:rsidP="00E2504B">
      <w:pPr>
        <w:pStyle w:val="NoSpacing"/>
        <w:jc w:val="both"/>
        <w:rPr>
          <w:sz w:val="28"/>
          <w:szCs w:val="28"/>
        </w:rPr>
      </w:pPr>
    </w:p>
    <w:p w:rsidR="00147AAE" w:rsidRPr="00E2504B" w:rsidRDefault="00147AAE" w:rsidP="00E2504B">
      <w:pPr>
        <w:pStyle w:val="NoSpacing"/>
        <w:jc w:val="both"/>
        <w:rPr>
          <w:sz w:val="28"/>
          <w:szCs w:val="28"/>
        </w:rPr>
      </w:pPr>
      <w:r w:rsidRPr="00E2504B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М.Тимофеева</w:t>
      </w:r>
    </w:p>
    <w:p w:rsidR="00147AAE" w:rsidRPr="00E2504B" w:rsidRDefault="00147AAE" w:rsidP="00E2504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04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:rsidR="00147AAE" w:rsidRDefault="00147AAE" w:rsidP="00CB0DF9">
      <w:pPr>
        <w:rPr>
          <w:sz w:val="28"/>
          <w:szCs w:val="28"/>
        </w:rPr>
      </w:pPr>
    </w:p>
    <w:p w:rsidR="00147AAE" w:rsidRDefault="00147AAE" w:rsidP="00CB0DF9"/>
    <w:p w:rsidR="00147AAE" w:rsidRDefault="00147AAE" w:rsidP="00507138">
      <w:pPr>
        <w:jc w:val="right"/>
      </w:pPr>
    </w:p>
    <w:p w:rsidR="00147AAE" w:rsidRDefault="00147AAE" w:rsidP="00507138">
      <w:pPr>
        <w:jc w:val="right"/>
      </w:pPr>
    </w:p>
    <w:p w:rsidR="00147AAE" w:rsidRDefault="00147AAE" w:rsidP="00507138">
      <w:pPr>
        <w:jc w:val="right"/>
      </w:pPr>
    </w:p>
    <w:p w:rsidR="00147AAE" w:rsidRDefault="00147AAE" w:rsidP="00507138">
      <w:pPr>
        <w:jc w:val="right"/>
      </w:pPr>
    </w:p>
    <w:p w:rsidR="00147AAE" w:rsidRPr="00730655" w:rsidRDefault="00147AAE" w:rsidP="00507138">
      <w:pPr>
        <w:jc w:val="right"/>
      </w:pPr>
      <w:r>
        <w:t>Приложение №1</w:t>
      </w:r>
    </w:p>
    <w:p w:rsidR="00147AAE" w:rsidRDefault="00147AAE" w:rsidP="00507138">
      <w:pPr>
        <w:jc w:val="right"/>
      </w:pPr>
      <w:r>
        <w:t xml:space="preserve">к Постановлению </w:t>
      </w:r>
      <w:r w:rsidRPr="00730655">
        <w:t>администрации</w:t>
      </w:r>
    </w:p>
    <w:p w:rsidR="00147AAE" w:rsidRPr="00730655" w:rsidRDefault="00147AAE" w:rsidP="00507138">
      <w:pPr>
        <w:jc w:val="right"/>
      </w:pPr>
      <w:r w:rsidRPr="00730655">
        <w:t xml:space="preserve"> </w:t>
      </w:r>
      <w:r>
        <w:t>МО Вындиноостровское  сельское поселение</w:t>
      </w:r>
    </w:p>
    <w:p w:rsidR="00147AAE" w:rsidRPr="00730655" w:rsidRDefault="00147AAE" w:rsidP="00507138">
      <w:pPr>
        <w:jc w:val="right"/>
      </w:pPr>
      <w:r>
        <w:t>от «  28 »  февраля 2013 года № 22</w:t>
      </w:r>
    </w:p>
    <w:p w:rsidR="00147AAE" w:rsidRDefault="00147AAE" w:rsidP="00507138">
      <w:pPr>
        <w:tabs>
          <w:tab w:val="left" w:pos="5020"/>
        </w:tabs>
        <w:jc w:val="center"/>
      </w:pPr>
    </w:p>
    <w:p w:rsidR="00147AAE" w:rsidRPr="00BE401D" w:rsidRDefault="00147AAE" w:rsidP="00507138">
      <w:pPr>
        <w:jc w:val="center"/>
        <w:rPr>
          <w:b/>
          <w:sz w:val="28"/>
          <w:szCs w:val="28"/>
        </w:rPr>
      </w:pPr>
      <w:r w:rsidRPr="00BE401D">
        <w:rPr>
          <w:b/>
          <w:sz w:val="28"/>
          <w:szCs w:val="28"/>
        </w:rPr>
        <w:t>Паспорт  муниципальной  целевой  программы.</w:t>
      </w:r>
    </w:p>
    <w:p w:rsidR="00147AAE" w:rsidRPr="002505C2" w:rsidRDefault="00147AAE" w:rsidP="0008387D">
      <w:pPr>
        <w:ind w:right="566"/>
        <w:jc w:val="center"/>
        <w:rPr>
          <w:sz w:val="28"/>
          <w:szCs w:val="28"/>
        </w:rPr>
      </w:pPr>
      <w:r w:rsidRPr="00BE401D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43450D">
        <w:rPr>
          <w:b/>
          <w:sz w:val="28"/>
          <w:szCs w:val="28"/>
        </w:rPr>
        <w:t>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</w:r>
      <w:r>
        <w:rPr>
          <w:b/>
          <w:sz w:val="28"/>
          <w:szCs w:val="28"/>
        </w:rPr>
        <w:t>»</w:t>
      </w:r>
    </w:p>
    <w:p w:rsidR="00147AAE" w:rsidRPr="00BE401D" w:rsidRDefault="00147AAE" w:rsidP="00507138">
      <w:pPr>
        <w:pStyle w:val="BodyText"/>
        <w:jc w:val="left"/>
        <w:rPr>
          <w:b/>
          <w:bCs/>
          <w:sz w:val="28"/>
          <w:szCs w:val="28"/>
        </w:rPr>
      </w:pPr>
    </w:p>
    <w:p w:rsidR="00147AAE" w:rsidRPr="00BE401D" w:rsidRDefault="00147AAE" w:rsidP="00507138">
      <w:pPr>
        <w:pStyle w:val="BodyText"/>
        <w:jc w:val="both"/>
        <w:rPr>
          <w:sz w:val="28"/>
          <w:szCs w:val="28"/>
        </w:rPr>
      </w:pPr>
      <w:r w:rsidRPr="00BE401D">
        <w:rPr>
          <w:b/>
          <w:bCs/>
          <w:sz w:val="28"/>
          <w:szCs w:val="28"/>
        </w:rPr>
        <w:t xml:space="preserve">                                                            </w:t>
      </w: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6879"/>
      </w:tblGrid>
      <w:tr w:rsidR="00147AAE" w:rsidRPr="00BE401D" w:rsidTr="00000E40">
        <w:trPr>
          <w:trHeight w:val="639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879" w:type="dxa"/>
          </w:tcPr>
          <w:p w:rsidR="00147AAE" w:rsidRPr="0008387D" w:rsidRDefault="00147AAE" w:rsidP="0008387D">
            <w:pPr>
              <w:ind w:right="566"/>
              <w:jc w:val="center"/>
              <w:rPr>
                <w:sz w:val="28"/>
                <w:szCs w:val="28"/>
              </w:rPr>
            </w:pPr>
            <w:r w:rsidRPr="0008387D">
              <w:rPr>
                <w:sz w:val="28"/>
                <w:szCs w:val="28"/>
              </w:rPr>
              <w:t xml:space="preserve"> Муниципальная целевая программа  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      </w:r>
          </w:p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</w:p>
        </w:tc>
      </w:tr>
      <w:tr w:rsidR="00147AAE" w:rsidRPr="00BE401D" w:rsidTr="00000E40">
        <w:trPr>
          <w:trHeight w:val="280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879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1.Федеральный закон  «О физической культуре и спорте в Российской Федерации» от 04.12.2007 года № 329- ФЗ (ред.от 21.04.2011г.)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2.Областной закон «О физической культуре и спорте» № 29-ОЗ от 16.04.1999 года (ред. От 30.07.2007 года «О физической культуре и спорте» принят ЗС ЛО 30.03.1999)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3. Федеральный закон от 06.10.2003 года № 131 – ФЗ «Об общих принципах организации местного самоуправления в РФ»;</w:t>
            </w:r>
          </w:p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5.Устав МО </w:t>
            </w:r>
            <w:r>
              <w:rPr>
                <w:sz w:val="28"/>
                <w:szCs w:val="28"/>
              </w:rPr>
              <w:t xml:space="preserve">Вындиноостровское </w:t>
            </w:r>
            <w:r w:rsidRPr="00BE401D">
              <w:rPr>
                <w:sz w:val="28"/>
                <w:szCs w:val="28"/>
              </w:rPr>
              <w:t>сельское поселение.</w:t>
            </w:r>
          </w:p>
        </w:tc>
      </w:tr>
      <w:tr w:rsidR="00147AAE" w:rsidRPr="00BE401D" w:rsidTr="00000E40">
        <w:trPr>
          <w:trHeight w:val="547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879" w:type="dxa"/>
          </w:tcPr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BE401D">
              <w:rPr>
                <w:sz w:val="28"/>
                <w:szCs w:val="28"/>
              </w:rPr>
              <w:t xml:space="preserve"> год.</w:t>
            </w:r>
          </w:p>
        </w:tc>
      </w:tr>
      <w:tr w:rsidR="00147AAE" w:rsidRPr="00BE401D" w:rsidTr="00000E40">
        <w:trPr>
          <w:trHeight w:val="559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Цель</w:t>
            </w:r>
          </w:p>
        </w:tc>
        <w:tc>
          <w:tcPr>
            <w:tcW w:w="6879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Эффективное использование возможностей физической культуры и спорта во всестороннем физическом и духовном развитии личности, укреплении здоровья и профилактики заболеваний, формирование потребности в регулярных занятиях физической культурой и спортом, создание для этого необходимых условий.</w:t>
            </w:r>
          </w:p>
        </w:tc>
      </w:tr>
      <w:tr w:rsidR="00147AAE" w:rsidRPr="00BE401D" w:rsidTr="00000E40">
        <w:trPr>
          <w:trHeight w:val="2570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Задачи</w:t>
            </w:r>
          </w:p>
        </w:tc>
        <w:tc>
          <w:tcPr>
            <w:tcW w:w="6879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1.Создание крепкого фундамента здоровья, профилактика правонарушений, наркомании, употребления спиртных напитков у детей, подростков, молодежи с помощью занятий физической культуры и спортом.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2.Профилактика физической работоспособности и заболеваемости населения.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3.Улучшение организации физкультурно-оздоровительных и спортивных мероприятий среди инвалидов.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4.Усиление позиций спорта высших достижений на территории поселения как неотъемлемой части физкультурно-спортивного движения и средства для укрепления авторитета поселения на районном, областном, Российском и международном уровне.</w:t>
            </w:r>
          </w:p>
          <w:p w:rsidR="00147AAE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5.Обеспечение необходимых условий для развития массовых и индивидуальных  форм физкультурно - оздоровительной и спортивной работы.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Воспитание у молодежи нетерпимого отношения к проявлениям экстремизма, наркотической и алкогольной зависимости;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401D">
              <w:rPr>
                <w:sz w:val="28"/>
                <w:szCs w:val="28"/>
              </w:rPr>
              <w:t>.Создание необходимых условий для укрепления материально-технической базы.</w:t>
            </w:r>
          </w:p>
        </w:tc>
      </w:tr>
      <w:tr w:rsidR="00147AAE" w:rsidRPr="00BE401D" w:rsidTr="00000E40">
        <w:trPr>
          <w:trHeight w:val="535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879" w:type="dxa"/>
          </w:tcPr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Бюджет МО </w:t>
            </w:r>
            <w:r>
              <w:rPr>
                <w:sz w:val="28"/>
                <w:szCs w:val="28"/>
              </w:rPr>
              <w:t>Вындиноостровское</w:t>
            </w:r>
            <w:r w:rsidRPr="00BE401D">
              <w:rPr>
                <w:sz w:val="28"/>
                <w:szCs w:val="28"/>
              </w:rPr>
              <w:t xml:space="preserve"> сельское поселение - </w:t>
            </w:r>
          </w:p>
        </w:tc>
      </w:tr>
      <w:tr w:rsidR="00147AAE" w:rsidRPr="00BE401D" w:rsidTr="00000E40">
        <w:trPr>
          <w:trHeight w:val="1974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79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1.Увеличение количества детей, подростков и юношей, занимающихся физической культурой и спортом.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BE401D">
              <w:rPr>
                <w:sz w:val="28"/>
                <w:szCs w:val="28"/>
              </w:rPr>
              <w:t>.Улучшение качества подготовки сборных команд поселения.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40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Ор</w:t>
            </w:r>
            <w:r w:rsidRPr="00BE401D">
              <w:rPr>
                <w:sz w:val="28"/>
                <w:szCs w:val="28"/>
              </w:rPr>
              <w:t xml:space="preserve">ганизации физкультурно – оздоровительной и спортивно – массовой работы среди </w:t>
            </w:r>
            <w:r>
              <w:rPr>
                <w:sz w:val="28"/>
                <w:szCs w:val="28"/>
              </w:rPr>
              <w:t xml:space="preserve">детей </w:t>
            </w:r>
            <w:r w:rsidRPr="00BE401D">
              <w:rPr>
                <w:sz w:val="28"/>
                <w:szCs w:val="28"/>
              </w:rPr>
              <w:t>инвалидов.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BE401D">
              <w:rPr>
                <w:sz w:val="28"/>
                <w:szCs w:val="28"/>
              </w:rPr>
              <w:t xml:space="preserve">.Повышение результатов выступлений сборных команд поселения на соревнованиях </w:t>
            </w:r>
            <w:r>
              <w:rPr>
                <w:sz w:val="28"/>
                <w:szCs w:val="28"/>
              </w:rPr>
              <w:t xml:space="preserve">районного, регионального </w:t>
            </w:r>
            <w:r w:rsidRPr="00BE401D">
              <w:rPr>
                <w:sz w:val="28"/>
                <w:szCs w:val="28"/>
              </w:rPr>
              <w:t xml:space="preserve"> уровней.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401D">
              <w:rPr>
                <w:sz w:val="28"/>
                <w:szCs w:val="28"/>
              </w:rPr>
              <w:t>.Увеличение количества спортивн</w:t>
            </w:r>
            <w:r>
              <w:rPr>
                <w:sz w:val="28"/>
                <w:szCs w:val="28"/>
              </w:rPr>
              <w:t xml:space="preserve">ого </w:t>
            </w:r>
            <w:r w:rsidRPr="00BE40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инвентаря</w:t>
            </w:r>
            <w:r w:rsidRPr="00BE40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обустройство спортивного поля и дворовых площадок</w:t>
            </w:r>
            <w:r w:rsidRPr="00BE401D">
              <w:rPr>
                <w:sz w:val="28"/>
                <w:szCs w:val="28"/>
              </w:rPr>
              <w:t>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E401D">
              <w:rPr>
                <w:sz w:val="28"/>
                <w:szCs w:val="28"/>
              </w:rPr>
              <w:t>.Увеличение числа открываемых на территории поселения спортивных секций и кружков.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E401D">
              <w:rPr>
                <w:sz w:val="28"/>
                <w:szCs w:val="28"/>
              </w:rPr>
              <w:t>.Снижение общей заболеваемости детей и подростков.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E401D">
              <w:rPr>
                <w:sz w:val="28"/>
                <w:szCs w:val="28"/>
              </w:rPr>
              <w:t>.Снижение уровня преступности среди детей и подростков.</w:t>
            </w:r>
          </w:p>
        </w:tc>
      </w:tr>
      <w:tr w:rsidR="00147AAE" w:rsidRPr="00BE401D" w:rsidTr="00000E40">
        <w:trPr>
          <w:trHeight w:val="280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79" w:type="dxa"/>
          </w:tcPr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Вындиноостровское сельско поселение</w:t>
            </w:r>
            <w:r w:rsidRPr="00BE401D">
              <w:rPr>
                <w:sz w:val="28"/>
                <w:szCs w:val="28"/>
              </w:rPr>
              <w:t>.</w:t>
            </w:r>
          </w:p>
        </w:tc>
      </w:tr>
      <w:tr w:rsidR="00147AAE" w:rsidRPr="00BE401D" w:rsidTr="00000E40">
        <w:trPr>
          <w:trHeight w:val="1120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Исполнители и участники программы</w:t>
            </w:r>
          </w:p>
        </w:tc>
        <w:tc>
          <w:tcPr>
            <w:tcW w:w="6879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Исполнители: 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- администрация </w:t>
            </w:r>
            <w:r>
              <w:rPr>
                <w:sz w:val="28"/>
                <w:szCs w:val="28"/>
              </w:rPr>
              <w:t>МО Вындиноостровское</w:t>
            </w:r>
            <w:r w:rsidRPr="00BE401D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BE401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BE401D">
              <w:rPr>
                <w:sz w:val="28"/>
                <w:szCs w:val="28"/>
              </w:rPr>
              <w:t>;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МБУКС «Вындиноостровский Центр Досуга»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- М</w:t>
            </w:r>
            <w:r>
              <w:rPr>
                <w:sz w:val="28"/>
                <w:szCs w:val="28"/>
              </w:rPr>
              <w:t>Б</w:t>
            </w:r>
            <w:r w:rsidRPr="00BE401D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Гостинопольская</w:t>
            </w:r>
            <w:r w:rsidRPr="00BE401D">
              <w:rPr>
                <w:sz w:val="28"/>
                <w:szCs w:val="28"/>
              </w:rPr>
              <w:t xml:space="preserve"> школа».</w:t>
            </w:r>
          </w:p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Участники программы:</w:t>
            </w:r>
          </w:p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- жители </w:t>
            </w:r>
            <w:r>
              <w:rPr>
                <w:sz w:val="28"/>
                <w:szCs w:val="28"/>
              </w:rPr>
              <w:t xml:space="preserve">МО Вындиноостровское </w:t>
            </w:r>
            <w:r w:rsidRPr="00BE401D">
              <w:rPr>
                <w:sz w:val="28"/>
                <w:szCs w:val="28"/>
              </w:rPr>
              <w:t>сельско</w:t>
            </w:r>
            <w:r>
              <w:rPr>
                <w:sz w:val="28"/>
                <w:szCs w:val="28"/>
              </w:rPr>
              <w:t>е</w:t>
            </w:r>
            <w:r w:rsidRPr="00BE401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BE401D">
              <w:rPr>
                <w:sz w:val="28"/>
                <w:szCs w:val="28"/>
              </w:rPr>
              <w:t>.</w:t>
            </w:r>
          </w:p>
        </w:tc>
      </w:tr>
      <w:tr w:rsidR="00147AAE" w:rsidRPr="00BE401D" w:rsidTr="00000E40">
        <w:trPr>
          <w:trHeight w:val="1092"/>
        </w:trPr>
        <w:tc>
          <w:tcPr>
            <w:tcW w:w="3000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>Ф.И.О., должность, номер телефона руководителя, представителя заказчика программы</w:t>
            </w:r>
          </w:p>
        </w:tc>
        <w:tc>
          <w:tcPr>
            <w:tcW w:w="6879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сектора </w:t>
            </w:r>
            <w:r w:rsidRPr="00BE401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работе с населением а</w:t>
            </w:r>
            <w:r w:rsidRPr="00BE401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МО Вындиноостровское</w:t>
            </w:r>
            <w:r w:rsidRPr="00BE401D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BE401D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</w:t>
            </w:r>
            <w:r w:rsidRPr="00BE401D">
              <w:rPr>
                <w:sz w:val="28"/>
                <w:szCs w:val="28"/>
              </w:rPr>
              <w:t>,</w:t>
            </w:r>
          </w:p>
          <w:p w:rsidR="00147AAE" w:rsidRPr="00BE401D" w:rsidRDefault="00147AAE" w:rsidP="0008387D">
            <w:pPr>
              <w:jc w:val="both"/>
              <w:rPr>
                <w:sz w:val="28"/>
                <w:szCs w:val="28"/>
              </w:rPr>
            </w:pPr>
            <w:r w:rsidRPr="00BE401D">
              <w:rPr>
                <w:sz w:val="28"/>
                <w:szCs w:val="28"/>
              </w:rPr>
              <w:t xml:space="preserve">тел. 8/813 </w:t>
            </w:r>
            <w:r>
              <w:rPr>
                <w:sz w:val="28"/>
                <w:szCs w:val="28"/>
              </w:rPr>
              <w:t>63/37</w:t>
            </w:r>
            <w:r w:rsidRPr="00BE401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641</w:t>
            </w:r>
          </w:p>
        </w:tc>
      </w:tr>
    </w:tbl>
    <w:p w:rsidR="00147AAE" w:rsidRPr="00BE401D" w:rsidRDefault="00147AAE" w:rsidP="00507138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147AAE" w:rsidRPr="002505C2" w:rsidRDefault="00147AAE" w:rsidP="00810334">
      <w:pPr>
        <w:ind w:right="566"/>
        <w:rPr>
          <w:sz w:val="28"/>
          <w:szCs w:val="28"/>
        </w:rPr>
      </w:pPr>
      <w:r w:rsidRPr="00BE401D">
        <w:rPr>
          <w:b/>
          <w:sz w:val="28"/>
          <w:szCs w:val="28"/>
        </w:rPr>
        <w:t xml:space="preserve">Муниципальная целевая </w:t>
      </w:r>
      <w:r>
        <w:rPr>
          <w:b/>
          <w:sz w:val="28"/>
          <w:szCs w:val="28"/>
        </w:rPr>
        <w:t xml:space="preserve"> </w:t>
      </w:r>
      <w:r w:rsidRPr="0043450D">
        <w:rPr>
          <w:b/>
          <w:sz w:val="28"/>
          <w:szCs w:val="28"/>
        </w:rPr>
        <w:t>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</w:r>
    </w:p>
    <w:p w:rsidR="00147AAE" w:rsidRPr="00BE401D" w:rsidRDefault="00147AAE" w:rsidP="00810334">
      <w:pPr>
        <w:jc w:val="both"/>
        <w:rPr>
          <w:sz w:val="28"/>
          <w:szCs w:val="28"/>
        </w:rPr>
      </w:pPr>
      <w:r w:rsidRPr="00BE401D">
        <w:rPr>
          <w:b/>
          <w:sz w:val="28"/>
          <w:szCs w:val="28"/>
        </w:rPr>
        <w:t>1.Полное наименование программы.</w:t>
      </w:r>
    </w:p>
    <w:p w:rsidR="00147AAE" w:rsidRPr="00BE401D" w:rsidRDefault="00147AAE" w:rsidP="00507138">
      <w:pPr>
        <w:jc w:val="both"/>
        <w:rPr>
          <w:sz w:val="28"/>
          <w:szCs w:val="28"/>
        </w:rPr>
      </w:pPr>
    </w:p>
    <w:p w:rsidR="00147AAE" w:rsidRPr="00810334" w:rsidRDefault="00147AAE" w:rsidP="00810334">
      <w:pPr>
        <w:ind w:right="566"/>
        <w:jc w:val="both"/>
        <w:rPr>
          <w:sz w:val="28"/>
          <w:szCs w:val="28"/>
        </w:rPr>
      </w:pPr>
      <w:r w:rsidRPr="00810334">
        <w:rPr>
          <w:sz w:val="28"/>
          <w:szCs w:val="28"/>
        </w:rPr>
        <w:t>Муниципальная целевая программа  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</w:r>
    </w:p>
    <w:p w:rsidR="00147AAE" w:rsidRPr="00BE401D" w:rsidRDefault="00147AAE" w:rsidP="00810334">
      <w:pPr>
        <w:jc w:val="both"/>
        <w:rPr>
          <w:sz w:val="28"/>
          <w:szCs w:val="28"/>
        </w:rPr>
      </w:pPr>
      <w:r w:rsidRPr="00BE401D">
        <w:rPr>
          <w:b/>
          <w:sz w:val="28"/>
          <w:szCs w:val="28"/>
        </w:rPr>
        <w:t>2.Период реализации.</w:t>
      </w:r>
    </w:p>
    <w:p w:rsidR="00147AAE" w:rsidRPr="00BE401D" w:rsidRDefault="00147AAE" w:rsidP="00507138">
      <w:pPr>
        <w:jc w:val="both"/>
        <w:rPr>
          <w:b/>
          <w:sz w:val="28"/>
          <w:szCs w:val="28"/>
        </w:rPr>
      </w:pPr>
      <w:r w:rsidRPr="00BE401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E401D">
        <w:rPr>
          <w:sz w:val="28"/>
          <w:szCs w:val="28"/>
        </w:rPr>
        <w:t xml:space="preserve"> год.</w:t>
      </w:r>
    </w:p>
    <w:p w:rsidR="00147AAE" w:rsidRPr="00BE401D" w:rsidRDefault="00147AAE" w:rsidP="00507138">
      <w:pPr>
        <w:jc w:val="both"/>
        <w:rPr>
          <w:sz w:val="28"/>
          <w:szCs w:val="28"/>
        </w:rPr>
      </w:pPr>
      <w:r w:rsidRPr="00BE401D">
        <w:rPr>
          <w:b/>
          <w:sz w:val="28"/>
          <w:szCs w:val="28"/>
        </w:rPr>
        <w:t>3.Заказчик программы.</w:t>
      </w:r>
      <w:r>
        <w:rPr>
          <w:sz w:val="28"/>
          <w:szCs w:val="28"/>
        </w:rPr>
        <w:t xml:space="preserve"> </w:t>
      </w:r>
      <w:r w:rsidRPr="00BE401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МО Вындиноостровское сельское</w:t>
      </w:r>
      <w:r w:rsidRPr="00BE40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BE401D">
        <w:rPr>
          <w:sz w:val="28"/>
          <w:szCs w:val="28"/>
        </w:rPr>
        <w:t>.</w:t>
      </w:r>
    </w:p>
    <w:p w:rsidR="00147AAE" w:rsidRPr="00BE401D" w:rsidRDefault="00147AAE" w:rsidP="00810334">
      <w:pPr>
        <w:jc w:val="both"/>
        <w:rPr>
          <w:sz w:val="28"/>
          <w:szCs w:val="28"/>
        </w:rPr>
      </w:pPr>
      <w:r w:rsidRPr="00BE401D">
        <w:rPr>
          <w:b/>
          <w:sz w:val="28"/>
          <w:szCs w:val="28"/>
        </w:rPr>
        <w:t>4.Обоснование (актуальность и необходимость разработки).</w:t>
      </w:r>
    </w:p>
    <w:p w:rsidR="00147AAE" w:rsidRPr="00BE401D" w:rsidRDefault="00147AAE" w:rsidP="001D239E">
      <w:pPr>
        <w:ind w:firstLine="708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Важное место в развитии общества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– экономических, воспитательных и оздоровительных задач.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В физкульт</w:t>
      </w:r>
      <w:r>
        <w:rPr>
          <w:sz w:val="28"/>
          <w:szCs w:val="28"/>
        </w:rPr>
        <w:t>урно – спортивную деятельность МО Вындиноостровское сельское поселение</w:t>
      </w:r>
      <w:r w:rsidRPr="00BE401D">
        <w:rPr>
          <w:sz w:val="28"/>
          <w:szCs w:val="28"/>
        </w:rPr>
        <w:t xml:space="preserve"> вовлечено лишь 8-10% населения. </w:t>
      </w:r>
      <w:r>
        <w:rPr>
          <w:sz w:val="28"/>
          <w:szCs w:val="28"/>
        </w:rPr>
        <w:t xml:space="preserve"> 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 xml:space="preserve">Всего на территории </w:t>
      </w:r>
      <w:r>
        <w:rPr>
          <w:sz w:val="28"/>
          <w:szCs w:val="28"/>
        </w:rPr>
        <w:t>ВЫндиноостровского</w:t>
      </w:r>
      <w:r w:rsidRPr="00BE401D">
        <w:rPr>
          <w:sz w:val="28"/>
          <w:szCs w:val="28"/>
        </w:rPr>
        <w:t xml:space="preserve"> сельского поселения имеются: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1.Тренажерный зал на базе </w:t>
      </w:r>
      <w:r w:rsidRPr="00BE401D">
        <w:rPr>
          <w:sz w:val="28"/>
          <w:szCs w:val="28"/>
        </w:rPr>
        <w:t xml:space="preserve"> М</w:t>
      </w:r>
      <w:r>
        <w:rPr>
          <w:sz w:val="28"/>
          <w:szCs w:val="28"/>
        </w:rPr>
        <w:t>БУКС «Вындиноостровский Центр Досуга»</w:t>
      </w:r>
      <w:r w:rsidRPr="00BE401D">
        <w:rPr>
          <w:sz w:val="28"/>
          <w:szCs w:val="28"/>
        </w:rPr>
        <w:t xml:space="preserve"> – 1 единица.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2.Спортивны</w:t>
      </w:r>
      <w:r>
        <w:rPr>
          <w:sz w:val="28"/>
          <w:szCs w:val="28"/>
        </w:rPr>
        <w:t>й</w:t>
      </w:r>
      <w:r w:rsidRPr="00BE401D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 на базе МБОУ Гостинопольская школа</w:t>
      </w:r>
      <w:r w:rsidRPr="00BE401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BE401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а</w:t>
      </w:r>
      <w:r w:rsidRPr="00BE401D">
        <w:rPr>
          <w:sz w:val="28"/>
          <w:szCs w:val="28"/>
        </w:rPr>
        <w:t>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401D">
        <w:rPr>
          <w:sz w:val="28"/>
          <w:szCs w:val="28"/>
        </w:rPr>
        <w:t>.Спортивные площадки  – 3 единицы.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401D">
        <w:rPr>
          <w:sz w:val="28"/>
          <w:szCs w:val="28"/>
        </w:rPr>
        <w:t>.</w:t>
      </w:r>
      <w:r>
        <w:rPr>
          <w:sz w:val="28"/>
          <w:szCs w:val="28"/>
        </w:rPr>
        <w:t>Спортивное поле</w:t>
      </w:r>
      <w:r w:rsidRPr="00BE401D">
        <w:rPr>
          <w:sz w:val="28"/>
          <w:szCs w:val="28"/>
        </w:rPr>
        <w:t xml:space="preserve"> – 1 единица.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 xml:space="preserve">На территории поселения получили развитие </w:t>
      </w:r>
      <w:r>
        <w:rPr>
          <w:sz w:val="28"/>
          <w:szCs w:val="28"/>
        </w:rPr>
        <w:t>7</w:t>
      </w:r>
      <w:r w:rsidRPr="00BE401D">
        <w:rPr>
          <w:sz w:val="28"/>
          <w:szCs w:val="28"/>
        </w:rPr>
        <w:t xml:space="preserve"> видов спо</w:t>
      </w:r>
      <w:r>
        <w:rPr>
          <w:sz w:val="28"/>
          <w:szCs w:val="28"/>
        </w:rPr>
        <w:t xml:space="preserve">рта. Самыми массовыми являются </w:t>
      </w:r>
      <w:r w:rsidRPr="00BE401D">
        <w:rPr>
          <w:sz w:val="28"/>
          <w:szCs w:val="28"/>
        </w:rPr>
        <w:t xml:space="preserve"> футбол, дартс, настольный теннис, </w:t>
      </w:r>
      <w:r>
        <w:rPr>
          <w:sz w:val="28"/>
          <w:szCs w:val="28"/>
        </w:rPr>
        <w:t>волейбол,</w:t>
      </w:r>
      <w:r w:rsidRPr="00BE401D">
        <w:rPr>
          <w:sz w:val="28"/>
          <w:szCs w:val="28"/>
        </w:rPr>
        <w:t xml:space="preserve"> </w:t>
      </w:r>
      <w:r>
        <w:rPr>
          <w:sz w:val="28"/>
          <w:szCs w:val="28"/>
        </w:rPr>
        <w:t>баскетбол</w:t>
      </w:r>
      <w:r w:rsidRPr="00BE401D">
        <w:rPr>
          <w:sz w:val="28"/>
          <w:szCs w:val="28"/>
        </w:rPr>
        <w:t>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 xml:space="preserve">Профилирующим видом спорта стал </w:t>
      </w:r>
      <w:r>
        <w:rPr>
          <w:sz w:val="28"/>
          <w:szCs w:val="28"/>
        </w:rPr>
        <w:t>футбол</w:t>
      </w:r>
      <w:r w:rsidRPr="00BE401D">
        <w:rPr>
          <w:sz w:val="28"/>
          <w:szCs w:val="28"/>
        </w:rPr>
        <w:t>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Несмотря на то, что спортивная материально – техническая база недостаточн</w:t>
      </w:r>
      <w:r>
        <w:rPr>
          <w:sz w:val="28"/>
          <w:szCs w:val="28"/>
        </w:rPr>
        <w:t>ая</w:t>
      </w:r>
      <w:r w:rsidRPr="00BE401D">
        <w:rPr>
          <w:sz w:val="28"/>
          <w:szCs w:val="28"/>
        </w:rPr>
        <w:t xml:space="preserve">, </w:t>
      </w:r>
      <w:r>
        <w:rPr>
          <w:sz w:val="28"/>
          <w:szCs w:val="28"/>
        </w:rPr>
        <w:t>молодежные команды п</w:t>
      </w:r>
      <w:r w:rsidRPr="00BE401D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>принимают участие в районных соревнованиях по футболу, волейболу, участвует в районных туристических слетах, организует на территории спортивные праздники и соревнования</w:t>
      </w:r>
      <w:r w:rsidRPr="00BE401D">
        <w:rPr>
          <w:sz w:val="28"/>
          <w:szCs w:val="28"/>
        </w:rPr>
        <w:t>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В настоящее время спорт является мощным средством общения для миллионов юношей и девушек во всем мире, одним из главных средств молодежной политики. Спорт и олимпийское движение являются важной частью нового социально – экономического и политического направления деятельности государства и могут служить весомым идеологическим инструментом муниципальной власти, средством для формирования общественного мнения, привлечения широкого внимания общественности к поселению.</w:t>
      </w: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  <w:r w:rsidRPr="00BE401D">
        <w:rPr>
          <w:b/>
          <w:sz w:val="28"/>
          <w:szCs w:val="28"/>
        </w:rPr>
        <w:t>5.Цель программы.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Эффективное использование возможностей физической культуры и спорта во всестороннем физическом и духовном развитии личности, укрепления здоровья и профилактике заболеваний, формирование потребности в регулярных занятиях физической культурой и спортом, создание для этого необходимых условий.</w:t>
      </w: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  <w:r w:rsidRPr="00BE401D">
        <w:rPr>
          <w:b/>
          <w:sz w:val="28"/>
          <w:szCs w:val="28"/>
        </w:rPr>
        <w:t>6.Основные задачи программы.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6.1Создание и совершенствование системы физического воспитания различных групп населения.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6.2 Создание соответствующих условий для укрепления материально – технической базы.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6.3Расширение форм занятий физической культурой и спортом, спортивно – массовых и спортивных мероприятий.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6.4 Дальнейшее развитие системы детско – юношеского спорта.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6.5 Развитие физической культуры среди инвалидов.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6.6 Пропаганда физической культуры и спорта с учетом возрастных, профессиональных и социальных особенностей различных групп населения, обеспечении раскрытия социальной значимости физической культуры и спорта, ее роли в оздоровлении нации, формировании здорового образа жизни граждан, борьбе с негативными явлениями: курением, употреблением алкоголя, наркотических средств, детской преступности.</w:t>
      </w: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  <w:r w:rsidRPr="00BE401D">
        <w:rPr>
          <w:b/>
          <w:sz w:val="28"/>
          <w:szCs w:val="28"/>
        </w:rPr>
        <w:t>8.Объем финансовых ресурсов, запланированных по программе.</w:t>
      </w: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Общий объем финансовых ресурсов, необходимых для реализации Программы на 201</w:t>
      </w:r>
      <w:r>
        <w:rPr>
          <w:sz w:val="28"/>
          <w:szCs w:val="28"/>
        </w:rPr>
        <w:t>3</w:t>
      </w:r>
      <w:r w:rsidRPr="00BE401D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2</w:t>
      </w:r>
      <w:r w:rsidRPr="00BE401D">
        <w:rPr>
          <w:sz w:val="28"/>
          <w:szCs w:val="28"/>
        </w:rPr>
        <w:t>0,0 тыс. руб.</w:t>
      </w:r>
    </w:p>
    <w:p w:rsidR="00147AAE" w:rsidRPr="00BE401D" w:rsidRDefault="00147AAE" w:rsidP="00507138">
      <w:pPr>
        <w:ind w:firstLine="709"/>
        <w:jc w:val="both"/>
        <w:rPr>
          <w:b/>
          <w:sz w:val="28"/>
          <w:szCs w:val="28"/>
        </w:rPr>
      </w:pPr>
    </w:p>
    <w:p w:rsidR="00147AAE" w:rsidRPr="00BE401D" w:rsidRDefault="00147AAE" w:rsidP="00507138">
      <w:pPr>
        <w:ind w:firstLine="709"/>
        <w:jc w:val="both"/>
        <w:rPr>
          <w:sz w:val="28"/>
          <w:szCs w:val="28"/>
        </w:rPr>
      </w:pPr>
      <w:r w:rsidRPr="00BE401D">
        <w:rPr>
          <w:b/>
          <w:sz w:val="28"/>
          <w:szCs w:val="28"/>
        </w:rPr>
        <w:t>9.Ожидаемые конечные результаты, социальный и экономический эффект.</w:t>
      </w:r>
    </w:p>
    <w:p w:rsidR="00147AAE" w:rsidRPr="00BE401D" w:rsidRDefault="00147AAE" w:rsidP="00DF3A4E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9.1 Увеличение количества детей, подростков и юношей, занимающихся в системе детско – юношеского спорта.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</w:t>
      </w:r>
      <w:r>
        <w:rPr>
          <w:sz w:val="28"/>
          <w:szCs w:val="28"/>
        </w:rPr>
        <w:t>2</w:t>
      </w:r>
      <w:r w:rsidRPr="00BE401D">
        <w:rPr>
          <w:sz w:val="28"/>
          <w:szCs w:val="28"/>
        </w:rPr>
        <w:t xml:space="preserve"> Улучшить качество подготовки и результаты выступлений сборных команд поселения</w:t>
      </w:r>
      <w:r>
        <w:rPr>
          <w:sz w:val="28"/>
          <w:szCs w:val="28"/>
        </w:rPr>
        <w:t xml:space="preserve"> на районных мероприятиях</w:t>
      </w:r>
      <w:r w:rsidRPr="00BE401D">
        <w:rPr>
          <w:sz w:val="28"/>
          <w:szCs w:val="28"/>
        </w:rPr>
        <w:t>.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BE401D">
        <w:rPr>
          <w:sz w:val="28"/>
          <w:szCs w:val="28"/>
        </w:rPr>
        <w:t xml:space="preserve"> Увеличить количество проводимых физкультурно – оздоровительных и спортивно – массовых мероприятий.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</w:t>
      </w:r>
      <w:r>
        <w:rPr>
          <w:sz w:val="28"/>
          <w:szCs w:val="28"/>
        </w:rPr>
        <w:t>4.О</w:t>
      </w:r>
      <w:r w:rsidRPr="00BE401D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BE401D">
        <w:rPr>
          <w:sz w:val="28"/>
          <w:szCs w:val="28"/>
        </w:rPr>
        <w:t xml:space="preserve"> физкультурно –  массовой работы с инвалидами.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</w:t>
      </w:r>
      <w:r>
        <w:rPr>
          <w:sz w:val="28"/>
          <w:szCs w:val="28"/>
        </w:rPr>
        <w:t>5</w:t>
      </w:r>
      <w:r w:rsidRPr="00BE401D">
        <w:rPr>
          <w:sz w:val="28"/>
          <w:szCs w:val="28"/>
        </w:rPr>
        <w:t xml:space="preserve"> Увеличить информационное обеспечение </w:t>
      </w:r>
      <w:r>
        <w:rPr>
          <w:sz w:val="28"/>
          <w:szCs w:val="28"/>
        </w:rPr>
        <w:t>пропаганды занятия</w:t>
      </w:r>
      <w:r w:rsidRPr="00BE401D">
        <w:rPr>
          <w:sz w:val="28"/>
          <w:szCs w:val="28"/>
        </w:rPr>
        <w:t xml:space="preserve"> физической культуры.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</w:t>
      </w:r>
      <w:r>
        <w:rPr>
          <w:sz w:val="28"/>
          <w:szCs w:val="28"/>
        </w:rPr>
        <w:t>6.</w:t>
      </w:r>
      <w:r w:rsidRPr="00BE401D">
        <w:rPr>
          <w:sz w:val="28"/>
          <w:szCs w:val="28"/>
        </w:rPr>
        <w:t xml:space="preserve"> Снизить общую заболеваемость детей и подростков.</w:t>
      </w:r>
    </w:p>
    <w:p w:rsidR="00147AAE" w:rsidRPr="00BE401D" w:rsidRDefault="00147AAE" w:rsidP="00507138">
      <w:pPr>
        <w:tabs>
          <w:tab w:val="left" w:pos="2571"/>
        </w:tabs>
        <w:ind w:firstLine="709"/>
        <w:jc w:val="both"/>
        <w:rPr>
          <w:sz w:val="28"/>
          <w:szCs w:val="28"/>
        </w:rPr>
      </w:pPr>
      <w:r w:rsidRPr="00BE401D">
        <w:rPr>
          <w:sz w:val="28"/>
          <w:szCs w:val="28"/>
        </w:rPr>
        <w:t>9.</w:t>
      </w:r>
      <w:r>
        <w:rPr>
          <w:sz w:val="28"/>
          <w:szCs w:val="28"/>
        </w:rPr>
        <w:t>7</w:t>
      </w:r>
      <w:r w:rsidRPr="00BE401D">
        <w:rPr>
          <w:sz w:val="28"/>
          <w:szCs w:val="28"/>
        </w:rPr>
        <w:t xml:space="preserve"> Снизить показатели совершаемых преступлений.</w:t>
      </w:r>
    </w:p>
    <w:p w:rsidR="00147AAE" w:rsidRPr="00BE401D" w:rsidRDefault="00147AAE" w:rsidP="00507138">
      <w:pPr>
        <w:ind w:firstLine="567"/>
        <w:jc w:val="both"/>
        <w:rPr>
          <w:b/>
          <w:sz w:val="28"/>
          <w:szCs w:val="28"/>
        </w:rPr>
      </w:pPr>
    </w:p>
    <w:p w:rsidR="00147AAE" w:rsidRPr="002505C2" w:rsidRDefault="00147AAE" w:rsidP="00DF3A4E">
      <w:pPr>
        <w:ind w:right="566"/>
        <w:rPr>
          <w:sz w:val="28"/>
          <w:szCs w:val="28"/>
        </w:rPr>
      </w:pPr>
      <w:r w:rsidRPr="00BE401D">
        <w:rPr>
          <w:b/>
          <w:sz w:val="28"/>
          <w:szCs w:val="28"/>
        </w:rPr>
        <w:t>11. Содержание программы «</w:t>
      </w:r>
      <w:r w:rsidRPr="0043450D">
        <w:rPr>
          <w:b/>
          <w:sz w:val="28"/>
          <w:szCs w:val="28"/>
        </w:rPr>
        <w:t>«Основные направления развития физической культуры и спорта на территории муниципального образования Вындиноостровское сельское поселение на 2013 год</w:t>
      </w:r>
    </w:p>
    <w:p w:rsidR="00147AAE" w:rsidRPr="00BE401D" w:rsidRDefault="00147AAE" w:rsidP="00507138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976"/>
        <w:gridCol w:w="3402"/>
      </w:tblGrid>
      <w:tr w:rsidR="00147AAE" w:rsidRPr="00BE401D" w:rsidTr="00000E40">
        <w:tc>
          <w:tcPr>
            <w:tcW w:w="2802" w:type="dxa"/>
          </w:tcPr>
          <w:p w:rsidR="00147AAE" w:rsidRPr="00BE401D" w:rsidRDefault="00147AAE" w:rsidP="00000E40">
            <w:pPr>
              <w:jc w:val="both"/>
              <w:rPr>
                <w:b/>
                <w:sz w:val="28"/>
                <w:szCs w:val="28"/>
              </w:rPr>
            </w:pPr>
            <w:r w:rsidRPr="00BE401D">
              <w:rPr>
                <w:b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2976" w:type="dxa"/>
          </w:tcPr>
          <w:p w:rsidR="00147AAE" w:rsidRPr="00BE401D" w:rsidRDefault="00147AAE" w:rsidP="00000E40">
            <w:pPr>
              <w:jc w:val="both"/>
              <w:rPr>
                <w:b/>
                <w:sz w:val="28"/>
                <w:szCs w:val="28"/>
              </w:rPr>
            </w:pPr>
            <w:r w:rsidRPr="00BE401D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147AAE" w:rsidRPr="00BE401D" w:rsidRDefault="00147AAE" w:rsidP="00DF3A4E">
            <w:pPr>
              <w:jc w:val="both"/>
              <w:rPr>
                <w:b/>
                <w:sz w:val="28"/>
                <w:szCs w:val="28"/>
              </w:rPr>
            </w:pPr>
            <w:r w:rsidRPr="00BE401D">
              <w:rPr>
                <w:b/>
                <w:sz w:val="28"/>
                <w:szCs w:val="28"/>
              </w:rPr>
              <w:t>Запланировано на 201</w:t>
            </w:r>
            <w:r>
              <w:rPr>
                <w:b/>
                <w:sz w:val="28"/>
                <w:szCs w:val="28"/>
              </w:rPr>
              <w:t>3</w:t>
            </w:r>
            <w:r w:rsidRPr="00BE401D">
              <w:rPr>
                <w:b/>
                <w:sz w:val="28"/>
                <w:szCs w:val="28"/>
              </w:rPr>
              <w:t xml:space="preserve"> год, тыс.руб.</w:t>
            </w:r>
          </w:p>
        </w:tc>
      </w:tr>
      <w:tr w:rsidR="00147AAE" w:rsidRPr="00BE401D" w:rsidTr="00000E40">
        <w:tc>
          <w:tcPr>
            <w:tcW w:w="2802" w:type="dxa"/>
          </w:tcPr>
          <w:p w:rsidR="00147AAE" w:rsidRPr="00DF3A4E" w:rsidRDefault="00147AAE" w:rsidP="00DF3A4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Приобретение спортивного инвенаря</w:t>
            </w:r>
          </w:p>
        </w:tc>
        <w:tc>
          <w:tcPr>
            <w:tcW w:w="2976" w:type="dxa"/>
          </w:tcPr>
          <w:p w:rsidR="00147AAE" w:rsidRPr="00CF1C09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402" w:type="dxa"/>
          </w:tcPr>
          <w:p w:rsidR="00147AAE" w:rsidRPr="00BE401D" w:rsidRDefault="00147AAE" w:rsidP="00000E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10,0</w:t>
            </w:r>
          </w:p>
        </w:tc>
      </w:tr>
      <w:tr w:rsidR="00147AAE" w:rsidRPr="00BE401D" w:rsidTr="00000E40">
        <w:tc>
          <w:tcPr>
            <w:tcW w:w="2802" w:type="dxa"/>
          </w:tcPr>
          <w:p w:rsidR="00147AAE" w:rsidRPr="00DF3A4E" w:rsidRDefault="00147AAE" w:rsidP="00DF3A4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физкультурно –оздоровительных и спортивных мероприятий </w:t>
            </w:r>
          </w:p>
        </w:tc>
        <w:tc>
          <w:tcPr>
            <w:tcW w:w="2976" w:type="dxa"/>
          </w:tcPr>
          <w:p w:rsidR="00147AAE" w:rsidRPr="00CF1C09" w:rsidRDefault="00147AAE" w:rsidP="00DF3A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Согласно планированию</w:t>
            </w:r>
          </w:p>
        </w:tc>
        <w:tc>
          <w:tcPr>
            <w:tcW w:w="3402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5,0</w:t>
            </w:r>
          </w:p>
        </w:tc>
      </w:tr>
      <w:tr w:rsidR="00147AAE" w:rsidRPr="00BE401D" w:rsidTr="00000E40">
        <w:tc>
          <w:tcPr>
            <w:tcW w:w="2802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3.Проведение традиционных праздников на призы администрации</w:t>
            </w:r>
          </w:p>
        </w:tc>
        <w:tc>
          <w:tcPr>
            <w:tcW w:w="2976" w:type="dxa"/>
          </w:tcPr>
          <w:p w:rsidR="00147AAE" w:rsidRPr="00CF1C09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5,0</w:t>
            </w:r>
          </w:p>
        </w:tc>
      </w:tr>
      <w:tr w:rsidR="00147AAE" w:rsidRPr="00BE401D" w:rsidTr="00000E40">
        <w:tc>
          <w:tcPr>
            <w:tcW w:w="2802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2976" w:type="dxa"/>
          </w:tcPr>
          <w:p w:rsidR="00147AAE" w:rsidRPr="00CF1C09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147AAE" w:rsidRPr="00BE401D" w:rsidRDefault="00147AAE" w:rsidP="0000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20,0</w:t>
            </w:r>
          </w:p>
        </w:tc>
      </w:tr>
    </w:tbl>
    <w:p w:rsidR="00147AAE" w:rsidRPr="002241E4" w:rsidRDefault="00147AAE" w:rsidP="00507138">
      <w:pPr>
        <w:rPr>
          <w:sz w:val="28"/>
          <w:szCs w:val="28"/>
        </w:rPr>
      </w:pPr>
    </w:p>
    <w:p w:rsidR="00147AAE" w:rsidRDefault="00147AAE"/>
    <w:sectPr w:rsidR="00147AAE" w:rsidSect="0047117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742D8"/>
    <w:multiLevelType w:val="hybridMultilevel"/>
    <w:tmpl w:val="EDF0AAFE"/>
    <w:lvl w:ilvl="0" w:tplc="D658AD10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138"/>
    <w:rsid w:val="00000E40"/>
    <w:rsid w:val="0008387D"/>
    <w:rsid w:val="00147AAE"/>
    <w:rsid w:val="001549FA"/>
    <w:rsid w:val="001D239E"/>
    <w:rsid w:val="00214CFC"/>
    <w:rsid w:val="002241E4"/>
    <w:rsid w:val="002505C2"/>
    <w:rsid w:val="0043450D"/>
    <w:rsid w:val="0047117E"/>
    <w:rsid w:val="004C2DEE"/>
    <w:rsid w:val="00507138"/>
    <w:rsid w:val="005915F4"/>
    <w:rsid w:val="006B5355"/>
    <w:rsid w:val="00730655"/>
    <w:rsid w:val="007F55AE"/>
    <w:rsid w:val="00810334"/>
    <w:rsid w:val="00907585"/>
    <w:rsid w:val="00963D89"/>
    <w:rsid w:val="00A226F2"/>
    <w:rsid w:val="00AC74DE"/>
    <w:rsid w:val="00BE401D"/>
    <w:rsid w:val="00CA57D6"/>
    <w:rsid w:val="00CB0DF9"/>
    <w:rsid w:val="00CF1C09"/>
    <w:rsid w:val="00D5764B"/>
    <w:rsid w:val="00DF3A4E"/>
    <w:rsid w:val="00DF6F23"/>
    <w:rsid w:val="00E2504B"/>
    <w:rsid w:val="00E3572D"/>
    <w:rsid w:val="00EC3C4A"/>
    <w:rsid w:val="00E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713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713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0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C2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2505C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F3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6</Pages>
  <Words>1469</Words>
  <Characters>8375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7</cp:revision>
  <cp:lastPrinted>2013-02-28T06:06:00Z</cp:lastPrinted>
  <dcterms:created xsi:type="dcterms:W3CDTF">2013-02-10T15:49:00Z</dcterms:created>
  <dcterms:modified xsi:type="dcterms:W3CDTF">2013-03-01T09:34:00Z</dcterms:modified>
</cp:coreProperties>
</file>