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C" w:rsidRDefault="0056554C" w:rsidP="00EE632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56554C" w:rsidRDefault="0056554C" w:rsidP="00EE632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16-а по ул. Центральной, д. Вындин Остров Волховского района Ленинградской области</w:t>
      </w:r>
    </w:p>
    <w:p w:rsidR="0056554C" w:rsidRDefault="0056554C" w:rsidP="00EE6322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6554C" w:rsidRDefault="0056554C" w:rsidP="00EE632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18 » час. « 00 » мин. состоится проведение общего собрания собственников помещений многоквартирного дома № 16-а, расположенного по адресу: Ленинградская область, Волховский район, д. Вындин Остров(собрание состоится во дворе дома № 10).</w:t>
      </w: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56554C" w:rsidRDefault="0056554C" w:rsidP="00EE632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56554C" w:rsidRDefault="0056554C" w:rsidP="00EE6322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16-а, расположенного по адресу: Ленинградская область, Волховский район, д. Вындин Остров, ул. Центральная.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6554C" w:rsidRDefault="0056554C" w:rsidP="00EE6322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6554C" w:rsidRDefault="0056554C" w:rsidP="00EE63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56554C" w:rsidRDefault="0056554C" w:rsidP="00EE632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6554C" w:rsidRDefault="0056554C" w:rsidP="00EE632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56554C" w:rsidRDefault="0056554C" w:rsidP="00EE632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6554C" w:rsidRDefault="0056554C" w:rsidP="00EE632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56554C" w:rsidRDefault="0056554C" w:rsidP="00EE632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6554C" w:rsidRDefault="0056554C" w:rsidP="00EE632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56554C" w:rsidRDefault="0056554C" w:rsidP="00EE6322">
      <w:pPr>
        <w:jc w:val="center"/>
        <w:rPr>
          <w:szCs w:val="24"/>
        </w:rPr>
      </w:pPr>
    </w:p>
    <w:p w:rsidR="0056554C" w:rsidRPr="00EE6322" w:rsidRDefault="0056554C" w:rsidP="00EE6322">
      <w:pPr>
        <w:jc w:val="center"/>
        <w:rPr>
          <w:szCs w:val="24"/>
        </w:rPr>
      </w:pPr>
    </w:p>
    <w:sectPr w:rsidR="0056554C" w:rsidRPr="00EE6322" w:rsidSect="0028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87B22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A0921"/>
    <w:rsid w:val="004B68B3"/>
    <w:rsid w:val="00506CA9"/>
    <w:rsid w:val="005128E9"/>
    <w:rsid w:val="00513700"/>
    <w:rsid w:val="00525027"/>
    <w:rsid w:val="0055590E"/>
    <w:rsid w:val="0056554C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22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2014-07-16T11:33:00Z</cp:lastPrinted>
  <dcterms:created xsi:type="dcterms:W3CDTF">2014-07-16T07:14:00Z</dcterms:created>
  <dcterms:modified xsi:type="dcterms:W3CDTF">2014-07-16T11:34:00Z</dcterms:modified>
</cp:coreProperties>
</file>