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EE" w:rsidRDefault="003945EE" w:rsidP="00A4182A">
      <w:pPr>
        <w:pStyle w:val="Titl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69.75pt">
            <v:imagedata r:id="rId7" o:title=""/>
          </v:shape>
        </w:pict>
      </w:r>
    </w:p>
    <w:p w:rsidR="003945EE" w:rsidRDefault="003945EE" w:rsidP="00A4182A">
      <w:pPr>
        <w:jc w:val="center"/>
        <w:rPr>
          <w:b/>
          <w:sz w:val="28"/>
          <w:szCs w:val="28"/>
        </w:rPr>
      </w:pPr>
    </w:p>
    <w:p w:rsidR="003945EE" w:rsidRDefault="003945EE" w:rsidP="00A418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945EE" w:rsidRDefault="003945EE" w:rsidP="00A81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945EE" w:rsidRDefault="003945EE" w:rsidP="00A81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3945EE" w:rsidRDefault="003945EE" w:rsidP="00A81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3945EE" w:rsidRDefault="003945EE" w:rsidP="00A81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945EE" w:rsidRDefault="003945EE" w:rsidP="00A8166E">
      <w:pPr>
        <w:jc w:val="center"/>
        <w:rPr>
          <w:b/>
          <w:sz w:val="28"/>
          <w:szCs w:val="28"/>
        </w:rPr>
      </w:pPr>
    </w:p>
    <w:p w:rsidR="003945EE" w:rsidRDefault="003945EE" w:rsidP="00A81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3945EE" w:rsidRDefault="003945EE" w:rsidP="00A8166E">
      <w:pPr>
        <w:jc w:val="center"/>
        <w:rPr>
          <w:b/>
          <w:sz w:val="28"/>
          <w:szCs w:val="28"/>
        </w:rPr>
      </w:pPr>
    </w:p>
    <w:p w:rsidR="003945EE" w:rsidRDefault="003945EE" w:rsidP="00A8166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«28» февраля  2013 года    №  18</w:t>
      </w:r>
    </w:p>
    <w:p w:rsidR="003945EE" w:rsidRDefault="003945EE" w:rsidP="00A8166E">
      <w:pPr>
        <w:rPr>
          <w:sz w:val="28"/>
          <w:szCs w:val="28"/>
        </w:rPr>
      </w:pPr>
    </w:p>
    <w:p w:rsidR="003945EE" w:rsidRDefault="003945EE" w:rsidP="00A81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3945EE" w:rsidRDefault="003945EE" w:rsidP="00A81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муниципальной услуги по участию в организации и осуществлении мероприятий  по мобилизационной подготовке муниципальных предприятий и учреждений, находящихся на территории муниципального образования  Вындиноостровское              сельское поселение</w:t>
      </w:r>
    </w:p>
    <w:p w:rsidR="003945EE" w:rsidRDefault="003945EE" w:rsidP="00A8166E">
      <w:pPr>
        <w:rPr>
          <w:sz w:val="28"/>
          <w:szCs w:val="28"/>
        </w:rPr>
      </w:pPr>
    </w:p>
    <w:p w:rsidR="003945EE" w:rsidRDefault="003945EE" w:rsidP="00A8166E">
      <w:pPr>
        <w:spacing w:after="48" w:line="336" w:lineRule="atLeast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        На основании </w:t>
      </w:r>
      <w:r>
        <w:rPr>
          <w:sz w:val="28"/>
          <w:szCs w:val="28"/>
        </w:rPr>
        <w:t>Конституция Российской Федерации,</w:t>
      </w:r>
      <w:r>
        <w:rPr>
          <w:rStyle w:val="Strong"/>
          <w:b w:val="0"/>
          <w:color w:val="000000"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от 26 февраля 1997 года № 31-ФЗ "О мобилизационной подготовке и мобилизации в Российской Федерации",</w:t>
      </w:r>
      <w:r w:rsidRPr="000635D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31 мая 1996 года № 61-ФЗ  "Об обороне",</w:t>
      </w:r>
      <w:r w:rsidRPr="000635D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28 марта 1998 года     № 53-ФЗ "О воинской обязанности и военной службе, У</w:t>
      </w:r>
      <w:r>
        <w:rPr>
          <w:rStyle w:val="Strong"/>
          <w:b w:val="0"/>
          <w:color w:val="000000"/>
          <w:sz w:val="28"/>
          <w:szCs w:val="28"/>
        </w:rPr>
        <w:t>става МО Вындиноостровское сельское поселение ст.5 п.4, Положения об администрации МО Вындиноостровское сельское поселение Волховского муниципального района Ленинградской области, администрация постановляет:</w:t>
      </w:r>
    </w:p>
    <w:p w:rsidR="003945EE" w:rsidRDefault="003945EE" w:rsidP="00A8166E">
      <w:pPr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  1. Утвердить административный регламент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исполнения муниципальной услуги по участию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 ВЫндиноостровское  сельское поселение </w:t>
      </w:r>
      <w:r>
        <w:rPr>
          <w:rStyle w:val="Strong"/>
          <w:b w:val="0"/>
          <w:color w:val="000000"/>
          <w:sz w:val="28"/>
          <w:szCs w:val="28"/>
        </w:rPr>
        <w:t>(приложение 1).</w:t>
      </w:r>
    </w:p>
    <w:p w:rsidR="003945EE" w:rsidRDefault="003945EE" w:rsidP="00A8166E">
      <w:pPr>
        <w:jc w:val="both"/>
        <w:rPr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 2. </w:t>
      </w:r>
      <w:r>
        <w:rPr>
          <w:sz w:val="28"/>
          <w:szCs w:val="28"/>
        </w:rPr>
        <w:t>Настоящее постановление вступает в силу с момента его опубликования в средствах массовой информации и на официальном сайте поселения .</w:t>
      </w:r>
    </w:p>
    <w:p w:rsidR="003945EE" w:rsidRDefault="003945EE" w:rsidP="00A8166E">
      <w:pPr>
        <w:jc w:val="both"/>
        <w:rPr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>3. Контроль за  исполнением настоящего  постановления оставляю за собой.</w:t>
      </w:r>
    </w:p>
    <w:p w:rsidR="003945EE" w:rsidRDefault="003945EE" w:rsidP="00A4182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left="29" w:right="91"/>
        <w:jc w:val="both"/>
        <w:rPr>
          <w:sz w:val="28"/>
          <w:szCs w:val="28"/>
        </w:rPr>
      </w:pPr>
    </w:p>
    <w:p w:rsidR="003945EE" w:rsidRDefault="003945EE" w:rsidP="00A4182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left="29" w:right="9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А.Тимофеева</w:t>
      </w:r>
    </w:p>
    <w:p w:rsidR="003945EE" w:rsidRPr="00BC337F" w:rsidRDefault="003945EE" w:rsidP="00A4182A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C337F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3945EE" w:rsidRPr="00955546" w:rsidRDefault="003945EE" w:rsidP="00A8166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  <w:r w:rsidRPr="0095554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3945EE" w:rsidRPr="00955546" w:rsidRDefault="003945EE" w:rsidP="00A8166E">
      <w:pPr>
        <w:pStyle w:val="Heading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55546"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Вындиноостровское</w:t>
      </w:r>
      <w:r w:rsidRPr="00955546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</w:p>
    <w:p w:rsidR="003945EE" w:rsidRPr="00955546" w:rsidRDefault="003945EE" w:rsidP="00A8166E">
      <w:pPr>
        <w:jc w:val="right"/>
      </w:pPr>
      <w:r w:rsidRPr="00955546">
        <w:t xml:space="preserve">от </w:t>
      </w:r>
      <w:r>
        <w:t xml:space="preserve"> « 28 » февраля   2013 года </w:t>
      </w:r>
      <w:r w:rsidRPr="00955546">
        <w:t xml:space="preserve"> № </w:t>
      </w:r>
      <w:r>
        <w:t xml:space="preserve"> 18</w:t>
      </w:r>
    </w:p>
    <w:p w:rsidR="003945EE" w:rsidRPr="00955546" w:rsidRDefault="003945EE" w:rsidP="00A8166E">
      <w:pPr>
        <w:jc w:val="right"/>
      </w:pPr>
      <w:r w:rsidRPr="00955546">
        <w:t>(Приложение)</w:t>
      </w:r>
    </w:p>
    <w:p w:rsidR="003945EE" w:rsidRDefault="003945EE" w:rsidP="00A8166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322" w:lineRule="exact"/>
        <w:ind w:left="29" w:right="91"/>
        <w:jc w:val="both"/>
        <w:rPr>
          <w:sz w:val="28"/>
          <w:szCs w:val="28"/>
        </w:rPr>
      </w:pPr>
    </w:p>
    <w:p w:rsidR="003945EE" w:rsidRDefault="003945EE" w:rsidP="00A8166E">
      <w:pPr>
        <w:jc w:val="center"/>
        <w:rPr>
          <w:b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Административный регламент</w:t>
      </w:r>
    </w:p>
    <w:p w:rsidR="003945EE" w:rsidRDefault="003945EE" w:rsidP="00A81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муниципальной услуги по участию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</w:t>
      </w:r>
    </w:p>
    <w:p w:rsidR="003945EE" w:rsidRDefault="003945EE" w:rsidP="00A81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сельского поселения</w:t>
      </w:r>
    </w:p>
    <w:p w:rsidR="003945EE" w:rsidRDefault="003945EE" w:rsidP="00A8166E">
      <w:pPr>
        <w:jc w:val="center"/>
        <w:rPr>
          <w:b/>
        </w:rPr>
      </w:pPr>
    </w:p>
    <w:p w:rsidR="003945EE" w:rsidRDefault="003945EE" w:rsidP="00A8166E">
      <w:pPr>
        <w:spacing w:after="240"/>
        <w:ind w:firstLine="24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1. Общие положения</w:t>
      </w:r>
    </w:p>
    <w:p w:rsidR="003945EE" w:rsidRDefault="003945EE" w:rsidP="00A8166E">
      <w:pPr>
        <w:spacing w:after="240"/>
        <w:ind w:firstLine="24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Наименование муниципальной услуги и ее исполнителя</w:t>
      </w:r>
    </w:p>
    <w:p w:rsidR="003945EE" w:rsidRDefault="003945EE" w:rsidP="00A8166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Муниципальная услуга по участию в организации и осуществлении мероприятий по мобилизационной подготовке муниципальных предприятий и учреждений, находящихся на территории муниципального образования Вындиноостровкое   сельское поселение </w:t>
      </w:r>
      <w:r>
        <w:rPr>
          <w:color w:val="000000"/>
          <w:sz w:val="28"/>
          <w:szCs w:val="28"/>
        </w:rPr>
        <w:t xml:space="preserve"> (далее - муниципальная услуга).</w:t>
      </w:r>
    </w:p>
    <w:p w:rsidR="003945EE" w:rsidRDefault="003945EE" w:rsidP="00A8166E">
      <w:pPr>
        <w:ind w:firstLine="708"/>
        <w:rPr>
          <w:color w:val="000000"/>
          <w:sz w:val="28"/>
          <w:szCs w:val="28"/>
        </w:rPr>
      </w:pPr>
    </w:p>
    <w:p w:rsidR="003945EE" w:rsidRDefault="003945EE" w:rsidP="00A8166E">
      <w:pPr>
        <w:ind w:firstLine="240"/>
        <w:jc w:val="center"/>
        <w:rPr>
          <w:rStyle w:val="Strong"/>
        </w:rPr>
      </w:pPr>
      <w:r>
        <w:rPr>
          <w:rStyle w:val="Strong"/>
          <w:color w:val="000000"/>
          <w:sz w:val="28"/>
          <w:szCs w:val="28"/>
        </w:rPr>
        <w:t xml:space="preserve">Перечень нормативных правовых актов, </w:t>
      </w:r>
    </w:p>
    <w:p w:rsidR="003945EE" w:rsidRDefault="003945EE" w:rsidP="00A8166E">
      <w:pPr>
        <w:ind w:firstLine="240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регулирующих исполнение муниципальной услуги</w:t>
      </w:r>
    </w:p>
    <w:p w:rsidR="003945EE" w:rsidRDefault="003945EE" w:rsidP="00A8166E">
      <w:pPr>
        <w:ind w:firstLine="240"/>
        <w:jc w:val="center"/>
      </w:pPr>
    </w:p>
    <w:p w:rsidR="003945EE" w:rsidRDefault="003945EE" w:rsidP="00A816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ab/>
        <w:t>Исполнение услуги производится в соответствии:</w:t>
      </w:r>
    </w:p>
    <w:p w:rsidR="003945EE" w:rsidRDefault="003945EE" w:rsidP="00A8166E">
      <w:pPr>
        <w:numPr>
          <w:ilvl w:val="0"/>
          <w:numId w:val="1"/>
        </w:numPr>
        <w:spacing w:line="336" w:lineRule="atLeast"/>
        <w:ind w:left="30" w:hanging="30"/>
        <w:jc w:val="both"/>
        <w:rPr>
          <w:rStyle w:val="Strong"/>
          <w:b w:val="0"/>
          <w:bCs w:val="0"/>
        </w:rPr>
      </w:pPr>
      <w:r>
        <w:rPr>
          <w:sz w:val="28"/>
          <w:szCs w:val="28"/>
        </w:rPr>
        <w:t>Конституция Российской Федерации;</w:t>
      </w:r>
    </w:p>
    <w:p w:rsidR="003945EE" w:rsidRDefault="003945EE" w:rsidP="00A8166E">
      <w:pPr>
        <w:numPr>
          <w:ilvl w:val="0"/>
          <w:numId w:val="1"/>
        </w:numPr>
        <w:spacing w:after="48" w:line="336" w:lineRule="atLeast"/>
        <w:ind w:left="30" w:hanging="30"/>
        <w:jc w:val="both"/>
        <w:rPr>
          <w:rStyle w:val="Strong"/>
          <w:b w:val="0"/>
          <w:bCs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:rsidR="003945EE" w:rsidRDefault="003945EE" w:rsidP="00A8166E">
      <w:pPr>
        <w:numPr>
          <w:ilvl w:val="0"/>
          <w:numId w:val="1"/>
        </w:numPr>
        <w:spacing w:after="48" w:line="336" w:lineRule="atLeast"/>
        <w:ind w:left="30" w:hanging="30"/>
        <w:jc w:val="both"/>
      </w:pPr>
      <w:r>
        <w:rPr>
          <w:sz w:val="28"/>
          <w:szCs w:val="28"/>
        </w:rPr>
        <w:t>Федеральный закон от 31 мая 1996 года № 61-ФЗ "Об обороне";</w:t>
      </w:r>
    </w:p>
    <w:p w:rsidR="003945EE" w:rsidRDefault="003945EE" w:rsidP="00A8166E">
      <w:pPr>
        <w:numPr>
          <w:ilvl w:val="0"/>
          <w:numId w:val="1"/>
        </w:numPr>
        <w:spacing w:after="48" w:line="336" w:lineRule="atLeast"/>
        <w:ind w:left="30" w:hanging="3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Федеральный закон от 26 февраля 1997 года № 31-ФЗ                            "О мобилизационной подготовке и мобилизации в Российской Федерации";</w:t>
      </w:r>
    </w:p>
    <w:p w:rsidR="003945EE" w:rsidRDefault="003945EE" w:rsidP="00A8166E">
      <w:pPr>
        <w:numPr>
          <w:ilvl w:val="0"/>
          <w:numId w:val="1"/>
        </w:numPr>
        <w:spacing w:after="48" w:line="336" w:lineRule="atLeast"/>
        <w:ind w:left="30" w:hanging="3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28 марта 1998 года     № 53-ФЗ "О воинской обязанности и военной службе"</w:t>
      </w:r>
      <w:r>
        <w:rPr>
          <w:rStyle w:val="Strong"/>
          <w:b w:val="0"/>
          <w:color w:val="000000"/>
          <w:sz w:val="28"/>
          <w:szCs w:val="28"/>
        </w:rPr>
        <w:t>;</w:t>
      </w:r>
    </w:p>
    <w:p w:rsidR="003945EE" w:rsidRDefault="003945EE" w:rsidP="00A8166E">
      <w:pPr>
        <w:numPr>
          <w:ilvl w:val="0"/>
          <w:numId w:val="1"/>
        </w:numPr>
        <w:spacing w:after="48" w:line="336" w:lineRule="atLeast"/>
        <w:ind w:left="30" w:hanging="30"/>
        <w:jc w:val="both"/>
        <w:rPr>
          <w:rStyle w:val="Strong"/>
          <w:b w:val="0"/>
          <w:bCs w:val="0"/>
          <w:color w:val="000000"/>
        </w:rPr>
      </w:pPr>
      <w:r>
        <w:rPr>
          <w:rStyle w:val="Strong"/>
          <w:b w:val="0"/>
          <w:color w:val="000000"/>
          <w:sz w:val="28"/>
          <w:szCs w:val="28"/>
        </w:rPr>
        <w:t>Иные нормативные правовые акты Российской Федерации, Ленинградской области, муниципального образования Вындиноостровское  сельское поселение.</w:t>
      </w:r>
    </w:p>
    <w:p w:rsidR="003945EE" w:rsidRDefault="003945EE" w:rsidP="00A8166E">
      <w:pPr>
        <w:spacing w:after="240"/>
        <w:ind w:firstLine="240"/>
        <w:jc w:val="center"/>
        <w:rPr>
          <w:b/>
          <w:color w:val="000000"/>
          <w:sz w:val="28"/>
          <w:szCs w:val="28"/>
        </w:rPr>
      </w:pPr>
    </w:p>
    <w:p w:rsidR="003945EE" w:rsidRDefault="003945EE" w:rsidP="00A8166E">
      <w:pPr>
        <w:spacing w:after="240"/>
        <w:ind w:firstLin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Наименование органа предоставляющего муниципальную услугу</w:t>
      </w:r>
    </w:p>
    <w:p w:rsidR="003945EE" w:rsidRDefault="003945EE" w:rsidP="00A8166E">
      <w:pPr>
        <w:spacing w:after="240"/>
        <w:ind w:firstLine="708"/>
        <w:jc w:val="both"/>
        <w:rPr>
          <w:rStyle w:val="Strong"/>
          <w:bCs w:val="0"/>
        </w:rPr>
      </w:pPr>
      <w:r>
        <w:rPr>
          <w:color w:val="000000"/>
          <w:sz w:val="28"/>
          <w:szCs w:val="28"/>
        </w:rPr>
        <w:t xml:space="preserve">1. Муниципальная услуга предоставляется Администрацией муниципального образования Вындиноостровское  сельское поселение (далее – Администрация). </w:t>
      </w:r>
    </w:p>
    <w:p w:rsidR="003945EE" w:rsidRDefault="003945EE" w:rsidP="00A8166E">
      <w:pPr>
        <w:spacing w:after="48" w:line="336" w:lineRule="atLeast"/>
        <w:jc w:val="both"/>
      </w:pPr>
    </w:p>
    <w:p w:rsidR="003945EE" w:rsidRDefault="003945EE" w:rsidP="00A8166E">
      <w:pPr>
        <w:ind w:firstLine="238"/>
        <w:jc w:val="center"/>
        <w:rPr>
          <w:rStyle w:val="Strong"/>
        </w:rPr>
      </w:pPr>
      <w:r>
        <w:rPr>
          <w:rStyle w:val="Strong"/>
          <w:color w:val="000000"/>
          <w:sz w:val="28"/>
          <w:szCs w:val="28"/>
        </w:rPr>
        <w:t>II. Требования к порядку предоставления государственной услуги.</w:t>
      </w:r>
    </w:p>
    <w:p w:rsidR="003945EE" w:rsidRDefault="003945EE" w:rsidP="00A8166E">
      <w:pPr>
        <w:ind w:firstLine="238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Порядок информирования о муниципальной услуге.</w:t>
      </w:r>
    </w:p>
    <w:p w:rsidR="003945EE" w:rsidRDefault="003945EE" w:rsidP="00A8166E">
      <w:pPr>
        <w:ind w:firstLine="238"/>
        <w:jc w:val="center"/>
        <w:rPr>
          <w:rStyle w:val="Strong"/>
          <w:color w:val="000000"/>
          <w:sz w:val="28"/>
          <w:szCs w:val="28"/>
        </w:rPr>
      </w:pPr>
    </w:p>
    <w:p w:rsidR="003945EE" w:rsidRDefault="003945EE" w:rsidP="00A8166E">
      <w:pPr>
        <w:pStyle w:val="BodyTextIndent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1. Описание конечного результата оказания муниципальной услуги:</w:t>
      </w:r>
    </w:p>
    <w:p w:rsidR="003945EE" w:rsidRDefault="003945EE" w:rsidP="00A8166E">
      <w:pPr>
        <w:pStyle w:val="BodyTextIndent"/>
        <w:rPr>
          <w:spacing w:val="-4"/>
        </w:rPr>
      </w:pPr>
      <w:r>
        <w:rPr>
          <w:spacing w:val="-4"/>
          <w:sz w:val="28"/>
          <w:szCs w:val="28"/>
        </w:rPr>
        <w:t xml:space="preserve">Конечным результатом предоставления заявителям муниципальной услуги является осуществление мобилизационных мероприятий на территории муниципального образования Вындиноостровское  сельское поселение. </w:t>
      </w:r>
    </w:p>
    <w:p w:rsidR="003945EE" w:rsidRDefault="003945EE" w:rsidP="00A8166E">
      <w:pPr>
        <w:pStyle w:val="printj"/>
        <w:spacing w:before="0" w:after="0"/>
        <w:jc w:val="left"/>
        <w:rPr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ab/>
        <w:t xml:space="preserve">2. Информация о месте нахождения и графике работы исполнения муниципальной услуги: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Услуга исполняется Администрацией, находящейся по адресу: Ленинградская область, Волховский район, д. Вындин Остров,  ул. Школьная  дом 1-а.                                                                    </w:t>
      </w:r>
    </w:p>
    <w:p w:rsidR="003945EE" w:rsidRDefault="003945EE" w:rsidP="00A8166E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>Почтовый адрес: 187440, Ленинградская область, Волховский район, д. Вындин Остров, дом 1-а.</w:t>
      </w:r>
    </w:p>
    <w:p w:rsidR="003945EE" w:rsidRPr="00486D5B" w:rsidRDefault="003945EE" w:rsidP="00A8166E">
      <w:pPr>
        <w:pStyle w:val="printj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hyperlink r:id="rId8" w:history="1">
        <w:r w:rsidRPr="00A4182A">
          <w:rPr>
            <w:rStyle w:val="Hyperlink"/>
          </w:rPr>
          <w:t>mailto: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vo</w:t>
      </w:r>
      <w:r w:rsidRPr="00486D5B"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s</w:t>
      </w:r>
      <w:r w:rsidRPr="00486D5B">
        <w:rPr>
          <w:sz w:val="28"/>
          <w:szCs w:val="28"/>
        </w:rPr>
        <w:t>—</w:t>
      </w:r>
      <w:r>
        <w:rPr>
          <w:sz w:val="28"/>
          <w:szCs w:val="28"/>
          <w:lang w:val="en-US"/>
        </w:rPr>
        <w:t>p</w:t>
      </w:r>
      <w:r w:rsidRPr="00486D5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486D5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945EE" w:rsidRPr="00486D5B" w:rsidRDefault="003945EE" w:rsidP="00A8166E">
      <w:pPr>
        <w:pStyle w:val="printj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Интернет сайта муниципального образования Вындиноостровское   сельское поселение: </w:t>
      </w:r>
      <w:r>
        <w:rPr>
          <w:sz w:val="28"/>
          <w:szCs w:val="28"/>
          <w:lang w:val="en-US"/>
        </w:rPr>
        <w:t>vindinostrov</w:t>
      </w:r>
      <w:r w:rsidRPr="002A391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3945EE" w:rsidRDefault="003945EE" w:rsidP="00A8166E">
      <w:pPr>
        <w:pStyle w:val="printj"/>
        <w:rPr>
          <w:sz w:val="28"/>
          <w:szCs w:val="28"/>
        </w:rPr>
      </w:pPr>
      <w:r>
        <w:rPr>
          <w:sz w:val="28"/>
          <w:szCs w:val="28"/>
        </w:rPr>
        <w:t>Понедельник-четверг с 8.00 - 17.00, пятница с 8.00 - 16.00, перерыв                        с 13.00 - 14.00 .   Выходные дни: суббота, воскресенье.</w:t>
      </w:r>
    </w:p>
    <w:p w:rsidR="003945EE" w:rsidRDefault="003945EE" w:rsidP="00A8166E">
      <w:pPr>
        <w:spacing w:after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3. Справочные телефоны</w:t>
      </w:r>
      <w:r>
        <w:rPr>
          <w:color w:val="000000"/>
          <w:sz w:val="28"/>
          <w:szCs w:val="28"/>
        </w:rPr>
        <w:t>: (81363) 3</w:t>
      </w:r>
      <w:r w:rsidRPr="00A8166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-</w:t>
      </w:r>
      <w:r w:rsidRPr="00A8166E">
        <w:rPr>
          <w:color w:val="000000"/>
          <w:sz w:val="28"/>
          <w:szCs w:val="28"/>
        </w:rPr>
        <w:t>641</w:t>
      </w:r>
      <w:r>
        <w:rPr>
          <w:color w:val="000000"/>
          <w:sz w:val="28"/>
          <w:szCs w:val="28"/>
        </w:rPr>
        <w:t xml:space="preserve">.               </w:t>
      </w:r>
    </w:p>
    <w:p w:rsidR="003945EE" w:rsidRDefault="003945EE" w:rsidP="00A8166E">
      <w:pPr>
        <w:spacing w:after="2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4. Порядок получения информации Заявителем по вопросам предоставления муниципальной услуги</w:t>
      </w:r>
      <w:r>
        <w:rPr>
          <w:color w:val="000000"/>
          <w:sz w:val="28"/>
          <w:szCs w:val="28"/>
        </w:rPr>
        <w:t>: информация о порядке предоставления услуги предоставляется непосредственно в Администрации, при этом используются средства телефонной связи, электронного информирования. Кроме того, информация размещается на информационных стендах, расположенных в фойе помещения Администрации. Информация о муниципальной услуге предоставляется Заявителю по запросу (по письменному запросу - в письменной форме, не позднее 30 дней с момента поступления запроса; по устному запросу -  в устной форме в момент обращения).             </w:t>
      </w:r>
    </w:p>
    <w:p w:rsidR="003945EE" w:rsidRDefault="003945EE" w:rsidP="00A8166E">
      <w:pPr>
        <w:spacing w:after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5. Другие положения, характеризующие требования к оказанию муниципальной услуги: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Муниципальная услуга является бесплатной. </w:t>
      </w:r>
    </w:p>
    <w:p w:rsidR="003945EE" w:rsidRDefault="003945EE" w:rsidP="00A8166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3. Административные процедуры</w:t>
      </w:r>
    </w:p>
    <w:p w:rsidR="003945EE" w:rsidRDefault="003945EE" w:rsidP="00A81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Оказание муниципальной услуги не предполагает необходимости совершения заявителями специальных действий, санкционирующих предоставление им данной услуги.</w:t>
      </w:r>
    </w:p>
    <w:p w:rsidR="003945EE" w:rsidRDefault="003945EE" w:rsidP="00A81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Организация и осуществление мероприятий мобилизационной подготовки определяется настоящим Регламентом,  а также планами и методическими указаниями отдела военного комиссариата Ленинградской области по Волховскому и Киришскому районам.</w:t>
      </w:r>
    </w:p>
    <w:p w:rsidR="003945EE" w:rsidRDefault="003945EE" w:rsidP="00A8166E">
      <w:pPr>
        <w:tabs>
          <w:tab w:val="num" w:pos="1260"/>
          <w:tab w:val="num" w:pos="1560"/>
        </w:tabs>
        <w:ind w:firstLine="720"/>
        <w:jc w:val="both"/>
        <w:rPr>
          <w:rFonts w:eastAsia="Arial Unicode MS"/>
          <w:szCs w:val="28"/>
        </w:rPr>
      </w:pPr>
    </w:p>
    <w:p w:rsidR="003945EE" w:rsidRDefault="003945EE" w:rsidP="00A8166E">
      <w:pPr>
        <w:autoSpaceDE w:val="0"/>
        <w:autoSpaceDN w:val="0"/>
        <w:adjustRightInd w:val="0"/>
        <w:ind w:firstLine="540"/>
        <w:jc w:val="both"/>
      </w:pPr>
    </w:p>
    <w:p w:rsidR="003945EE" w:rsidRDefault="003945EE" w:rsidP="00A81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Администрации по обеспечению качества и доступности предоставления муниципальной услуги</w:t>
      </w:r>
    </w:p>
    <w:p w:rsidR="003945EE" w:rsidRDefault="003945EE" w:rsidP="00A8166E">
      <w:pPr>
        <w:jc w:val="center"/>
        <w:rPr>
          <w:b/>
          <w:sz w:val="28"/>
          <w:szCs w:val="28"/>
        </w:rPr>
      </w:pPr>
    </w:p>
    <w:p w:rsidR="003945EE" w:rsidRDefault="003945EE" w:rsidP="00A816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обязанности Администрации входит:</w:t>
      </w:r>
    </w:p>
    <w:p w:rsidR="003945EE" w:rsidRDefault="003945EE" w:rsidP="00A81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организовывать и проводить мероприятия по обеспечению своей мобилизационной готовности;</w:t>
      </w:r>
    </w:p>
    <w:p w:rsidR="003945EE" w:rsidRDefault="003945EE" w:rsidP="00A81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назначать нештатных мобилизационных работников для непосредственного осуществления мероприятий мобилизационной подготовки;</w:t>
      </w:r>
    </w:p>
    <w:p w:rsidR="003945EE" w:rsidRDefault="003945EE" w:rsidP="00A81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готовить и своевременно предоставлять информацию, необходимую для разработки и осуществления мобилизационных мероприятий администрации  муниципального образования Вындиноостровское   сельское поселение;</w:t>
      </w:r>
    </w:p>
    <w:p w:rsidR="003945EE" w:rsidRDefault="003945EE" w:rsidP="00A81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проводить мероприятия по подготовке к выполнению мобилизационных заданий или задач на военное время;</w:t>
      </w:r>
    </w:p>
    <w:p w:rsidR="003945EE" w:rsidRDefault="003945EE" w:rsidP="00A81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выполнять мобилизационные задания или задачи на военное время в соответствии заключенными договорами в целях обеспечения мобилизационной подготовки и мобилизации;</w:t>
      </w:r>
    </w:p>
    <w:p w:rsidR="003945EE" w:rsidRDefault="003945EE" w:rsidP="00A81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объявлении мобилизации проводить мероприятия по переводу на работу в условиях военного времени;</w:t>
      </w:r>
    </w:p>
    <w:p w:rsidR="003945EE" w:rsidRDefault="003945EE" w:rsidP="00A81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оказывать содействие отделу военного  комиссариата Ленинградской области по Волховскому и Киришскому районам в его мобилизационной работе в мирное время и при объявлении мобилизации, включая:</w:t>
      </w:r>
    </w:p>
    <w:p w:rsidR="003945EE" w:rsidRDefault="003945EE" w:rsidP="00A81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своевременного оповещения и явки граждан, подлежащих призыву на военную службу по мобилизации и состоящих с ними в трудовых отношениях, на сборные пункты или в воинские части;</w:t>
      </w:r>
    </w:p>
    <w:p w:rsidR="003945EE" w:rsidRDefault="003945EE" w:rsidP="00A81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поставки техники на сборные пункты или в воинские части в соответствии с нарядами  отдела военного комиссариата;</w:t>
      </w:r>
    </w:p>
    <w:p w:rsidR="003945EE" w:rsidRDefault="003945EE" w:rsidP="00A81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:rsidR="003945EE" w:rsidRDefault="003945EE" w:rsidP="00A816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создавать военно-учетные подразделения, выполнять работы по воинскому учету и бронированию на период мобилизации и на военное время граждан, пребывающих в запасе и работающих в этих организациях, обеспечивать предоставление отчетности по бронированию;</w:t>
      </w:r>
    </w:p>
    <w:p w:rsidR="003945EE" w:rsidRDefault="003945EE" w:rsidP="00A816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организовать информационное обеспечение процесса оказания муниципальной услуги в соответствии с требованиями настоящего Регламента;</w:t>
      </w:r>
    </w:p>
    <w:p w:rsidR="003945EE" w:rsidRDefault="003945EE" w:rsidP="00A816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обеспечить разъяснение и доведение настоящего регламента до всех сотрудников Администрации.</w:t>
      </w:r>
    </w:p>
    <w:p w:rsidR="003945EE" w:rsidRDefault="003945EE" w:rsidP="00A8166E">
      <w:pPr>
        <w:spacing w:line="408" w:lineRule="auto"/>
        <w:rPr>
          <w:rFonts w:ascii="Verdana" w:hAnsi="Verdana"/>
          <w:color w:val="494949"/>
          <w:sz w:val="18"/>
          <w:szCs w:val="18"/>
        </w:rPr>
      </w:pPr>
    </w:p>
    <w:p w:rsidR="003945EE" w:rsidRDefault="003945EE" w:rsidP="00A8166E">
      <w:pPr>
        <w:spacing w:after="240"/>
        <w:ind w:firstLine="240"/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IV. Порядок и формы контроля  за предоставлением </w:t>
      </w:r>
    </w:p>
    <w:p w:rsidR="003945EE" w:rsidRDefault="003945EE" w:rsidP="00A8166E">
      <w:pPr>
        <w:spacing w:after="240"/>
        <w:ind w:firstLine="240"/>
        <w:jc w:val="center"/>
      </w:pPr>
      <w:r>
        <w:rPr>
          <w:rStyle w:val="Strong"/>
          <w:color w:val="000000"/>
          <w:sz w:val="28"/>
          <w:szCs w:val="28"/>
        </w:rPr>
        <w:t>муниципальной услуги</w:t>
      </w:r>
    </w:p>
    <w:p w:rsidR="003945EE" w:rsidRDefault="003945EE" w:rsidP="00A8166E">
      <w:pPr>
        <w:spacing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Текущий контроль осуществляется главой администрации. Ответственность за осуществление муниципальной услуги в процессе подготовки документов для выполнения работ осуществляется специалистом ВУС.</w:t>
      </w:r>
    </w:p>
    <w:p w:rsidR="003945EE" w:rsidRDefault="003945EE" w:rsidP="00A8166E">
      <w:pPr>
        <w:spacing w:after="240"/>
        <w:ind w:firstLine="240"/>
        <w:jc w:val="center"/>
        <w:rPr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Ответственность за результаты исполнения муниципальной услуги</w:t>
      </w:r>
    </w:p>
    <w:p w:rsidR="003945EE" w:rsidRDefault="003945EE" w:rsidP="00A81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Ответственность специалиста ВУС в ходе исполнения муниципальной услуги закрепляется в должностных инструкциях в соответствии с требованиями действующего законодательства.</w:t>
      </w:r>
    </w:p>
    <w:p w:rsidR="003945EE" w:rsidRDefault="003945EE" w:rsidP="00A816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Специалист  ВУС несет ответственность на нарушение предоставления данной муниципальной услуги в соответствии с Трудовым кодексом РФ.</w:t>
      </w:r>
    </w:p>
    <w:p w:rsidR="003945EE" w:rsidRDefault="003945EE" w:rsidP="00A8166E">
      <w:pPr>
        <w:ind w:firstLine="540"/>
      </w:pPr>
    </w:p>
    <w:p w:rsidR="003945EE" w:rsidRDefault="003945EE" w:rsidP="00A81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3945EE" w:rsidRDefault="003945EE" w:rsidP="00A8166E"/>
    <w:p w:rsidR="003945EE" w:rsidRDefault="003945EE" w:rsidP="00A81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Заявитель может обратиться с жалобой на решение или действие (бездействие), осуществляемое (принятое) на основании настоящего Регламента, устно или письменно к главе администрации муниципального образования Вындиноостровское   сельское поселение.</w:t>
      </w:r>
    </w:p>
    <w:p w:rsidR="003945EE" w:rsidRDefault="003945EE" w:rsidP="00A81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Заявитель вправе обжаловать решения, принятые в ходе предоставления муниципальной услуги, действия или бездействия должностных лиц администрации муниципального образования Вындиноостровское   сельское поселение  в судебном порядке.</w:t>
      </w:r>
    </w:p>
    <w:p w:rsidR="003945EE" w:rsidRDefault="003945EE" w:rsidP="00A81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для начала процедуры обжалования или процедуры рассмотрения жалобы является письменное заявление с обоснованием для возбуждения жалобы.</w:t>
      </w:r>
    </w:p>
    <w:p w:rsidR="003945EE" w:rsidRDefault="003945EE" w:rsidP="00A81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случае подтверждения фактов, изложенных в заявлении, глава администрации может принять решение о наложении  дисциплинарного взыскания на должностное лицо, виновное в нарушении прав заявителя. </w:t>
      </w:r>
      <w:r>
        <w:rPr>
          <w:sz w:val="28"/>
          <w:szCs w:val="28"/>
        </w:rPr>
        <w:br/>
        <w:t xml:space="preserve">     Дополнительно принимается решение о повторном предоставлении муниципальной услуги (повторном обучении) заявителю жалобы в соответствии с нормативными требованиями.                                                                                                                                    </w:t>
      </w:r>
    </w:p>
    <w:p w:rsidR="003945EE" w:rsidRDefault="003945EE" w:rsidP="00A81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если услуга предоставлена без нарушений, указанных выше, заявителю жалобы направляется письменное извещение за подписью главы администрации, получившего жалобу.                                                                                                                             </w:t>
      </w:r>
    </w:p>
    <w:p w:rsidR="003945EE" w:rsidRDefault="003945EE" w:rsidP="00A81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Глава администрации обязан предоставить ответ по результатам рассмотрения фактов, изложенных в жалобе, не позднее чем через 30 дней с момента ее получения.</w:t>
      </w:r>
    </w:p>
    <w:p w:rsidR="003945EE" w:rsidRDefault="003945EE" w:rsidP="00A8166E"/>
    <w:p w:rsidR="003945EE" w:rsidRDefault="003945EE"/>
    <w:sectPr w:rsidR="003945EE" w:rsidSect="000635D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EE" w:rsidRDefault="003945EE" w:rsidP="008771E4">
      <w:r>
        <w:separator/>
      </w:r>
    </w:p>
  </w:endnote>
  <w:endnote w:type="continuationSeparator" w:id="0">
    <w:p w:rsidR="003945EE" w:rsidRDefault="003945EE" w:rsidP="0087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EE" w:rsidRDefault="003945EE" w:rsidP="00410D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5EE" w:rsidRDefault="003945EE" w:rsidP="000635D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5EE" w:rsidRDefault="003945EE" w:rsidP="00410D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945EE" w:rsidRDefault="003945EE" w:rsidP="000635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EE" w:rsidRDefault="003945EE" w:rsidP="008771E4">
      <w:r>
        <w:separator/>
      </w:r>
    </w:p>
  </w:footnote>
  <w:footnote w:type="continuationSeparator" w:id="0">
    <w:p w:rsidR="003945EE" w:rsidRDefault="003945EE" w:rsidP="0087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1739"/>
    <w:multiLevelType w:val="multilevel"/>
    <w:tmpl w:val="5C0E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66E"/>
    <w:rsid w:val="000025D2"/>
    <w:rsid w:val="000635DA"/>
    <w:rsid w:val="002A391B"/>
    <w:rsid w:val="003945EE"/>
    <w:rsid w:val="00410D4E"/>
    <w:rsid w:val="0047627C"/>
    <w:rsid w:val="00486D5B"/>
    <w:rsid w:val="00510BDC"/>
    <w:rsid w:val="0065560E"/>
    <w:rsid w:val="00837329"/>
    <w:rsid w:val="008771E4"/>
    <w:rsid w:val="008C1298"/>
    <w:rsid w:val="00912C1D"/>
    <w:rsid w:val="00955546"/>
    <w:rsid w:val="009E1F9C"/>
    <w:rsid w:val="00A4182A"/>
    <w:rsid w:val="00A8166E"/>
    <w:rsid w:val="00A95A8C"/>
    <w:rsid w:val="00BC337F"/>
    <w:rsid w:val="00D278ED"/>
    <w:rsid w:val="00E2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8166E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16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816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rintj">
    <w:name w:val="printj"/>
    <w:basedOn w:val="Normal"/>
    <w:uiPriority w:val="99"/>
    <w:rsid w:val="00A8166E"/>
    <w:pPr>
      <w:spacing w:before="144" w:after="288"/>
      <w:jc w:val="both"/>
    </w:pPr>
  </w:style>
  <w:style w:type="character" w:styleId="Strong">
    <w:name w:val="Strong"/>
    <w:basedOn w:val="DefaultParagraphFont"/>
    <w:uiPriority w:val="99"/>
    <w:qFormat/>
    <w:rsid w:val="00A8166E"/>
    <w:rPr>
      <w:rFonts w:cs="Times New Roman"/>
      <w:b/>
      <w:bCs/>
    </w:rPr>
  </w:style>
  <w:style w:type="paragraph" w:customStyle="1" w:styleId="Heading">
    <w:name w:val="Heading"/>
    <w:uiPriority w:val="99"/>
    <w:rsid w:val="00A816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816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166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8166E"/>
    <w:rPr>
      <w:rFonts w:cs="Times New Roman"/>
    </w:rPr>
  </w:style>
  <w:style w:type="character" w:styleId="Hyperlink">
    <w:name w:val="Hyperlink"/>
    <w:basedOn w:val="DefaultParagraphFont"/>
    <w:uiPriority w:val="99"/>
    <w:rsid w:val="00A4182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A4182A"/>
    <w:pPr>
      <w:jc w:val="center"/>
    </w:pPr>
    <w:rPr>
      <w:rFonts w:eastAsia="Calibr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1598</Words>
  <Characters>9114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6</cp:revision>
  <cp:lastPrinted>2013-02-28T08:57:00Z</cp:lastPrinted>
  <dcterms:created xsi:type="dcterms:W3CDTF">2013-01-08T08:36:00Z</dcterms:created>
  <dcterms:modified xsi:type="dcterms:W3CDTF">2013-03-01T09:38:00Z</dcterms:modified>
</cp:coreProperties>
</file>