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D6" w:rsidRDefault="006D51D6" w:rsidP="00576164">
      <w:pPr>
        <w:pStyle w:val="NoSpacing1"/>
        <w:ind w:left="-720"/>
        <w:jc w:val="center"/>
        <w:rPr>
          <w:rFonts w:ascii="Times New Roman" w:hAnsi="Times New Roman"/>
          <w:b/>
          <w:sz w:val="28"/>
          <w:szCs w:val="28"/>
        </w:rPr>
      </w:pPr>
      <w:r w:rsidRPr="0068774F">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6D51D6" w:rsidRDefault="006D51D6" w:rsidP="00576164">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6D51D6" w:rsidRDefault="006D51D6" w:rsidP="00576164">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проект</w:t>
      </w:r>
    </w:p>
    <w:p w:rsidR="006D51D6" w:rsidRDefault="006D51D6" w:rsidP="00576164">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6D51D6" w:rsidRDefault="006D51D6" w:rsidP="00576164">
      <w:pPr>
        <w:pStyle w:val="NoSpacing1"/>
        <w:ind w:left="-720"/>
        <w:jc w:val="center"/>
        <w:rPr>
          <w:rFonts w:ascii="Times New Roman" w:hAnsi="Times New Roman"/>
          <w:b/>
          <w:sz w:val="28"/>
          <w:szCs w:val="28"/>
        </w:rPr>
      </w:pPr>
    </w:p>
    <w:p w:rsidR="006D51D6" w:rsidRPr="00576164" w:rsidRDefault="006D51D6" w:rsidP="00576164">
      <w:pPr>
        <w:pStyle w:val="ConsPlusTitle"/>
        <w:jc w:val="center"/>
        <w:rPr>
          <w:sz w:val="28"/>
          <w:szCs w:val="28"/>
        </w:rPr>
      </w:pPr>
      <w:r w:rsidRPr="00576164">
        <w:rPr>
          <w:sz w:val="28"/>
          <w:szCs w:val="28"/>
        </w:rPr>
        <w:t>Об утверждении административного регламента</w:t>
      </w:r>
    </w:p>
    <w:p w:rsidR="006D51D6" w:rsidRPr="00576164" w:rsidRDefault="006D51D6" w:rsidP="00576164">
      <w:pPr>
        <w:pStyle w:val="ConsPlusTitle"/>
        <w:jc w:val="center"/>
        <w:rPr>
          <w:sz w:val="28"/>
          <w:szCs w:val="28"/>
        </w:rPr>
      </w:pPr>
      <w:r w:rsidRPr="00576164">
        <w:rPr>
          <w:sz w:val="28"/>
          <w:szCs w:val="28"/>
        </w:rPr>
        <w:t>по предоставлению муниципальной услуги: «Предоставление земельного участка, находящегося в муниципальной собственности, без торгов»</w:t>
      </w:r>
    </w:p>
    <w:p w:rsidR="006D51D6" w:rsidRPr="00A17BDD" w:rsidRDefault="006D51D6" w:rsidP="00576164">
      <w:pPr>
        <w:tabs>
          <w:tab w:val="left" w:pos="5760"/>
        </w:tabs>
        <w:ind w:left="-720"/>
        <w:jc w:val="center"/>
        <w:rPr>
          <w:rFonts w:ascii="Times New Roman" w:hAnsi="Times New Roman"/>
        </w:rPr>
      </w:pPr>
    </w:p>
    <w:p w:rsidR="006D51D6" w:rsidRPr="00A17BDD" w:rsidRDefault="006D51D6" w:rsidP="00576164">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6D51D6" w:rsidRPr="00576164" w:rsidRDefault="006D51D6" w:rsidP="00576164">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 xml:space="preserve">Утвердить административный регламент по предоставлению муниципальной услуги: </w:t>
      </w:r>
      <w:r w:rsidRPr="00576164">
        <w:rPr>
          <w:b w:val="0"/>
          <w:sz w:val="28"/>
          <w:szCs w:val="28"/>
        </w:rPr>
        <w:t>«Предоставление земельного участка, находящегося в муниципальной собственности, без торгов»</w:t>
      </w:r>
    </w:p>
    <w:p w:rsidR="006D51D6" w:rsidRPr="00A17BDD" w:rsidRDefault="006D51D6" w:rsidP="00576164">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6D51D6" w:rsidRPr="00A17BDD" w:rsidRDefault="006D51D6" w:rsidP="00576164">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6D51D6" w:rsidRPr="00A17BDD" w:rsidRDefault="006D51D6" w:rsidP="00576164">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6D51D6" w:rsidRPr="00A17BDD" w:rsidRDefault="006D51D6" w:rsidP="00576164">
      <w:pPr>
        <w:ind w:left="-720"/>
        <w:rPr>
          <w:rFonts w:ascii="Times New Roman" w:hAnsi="Times New Roman"/>
          <w:sz w:val="28"/>
          <w:szCs w:val="28"/>
        </w:rPr>
      </w:pPr>
    </w:p>
    <w:p w:rsidR="006D51D6" w:rsidRPr="00A17BDD" w:rsidRDefault="006D51D6" w:rsidP="00576164">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6D51D6" w:rsidRPr="00A17BDD" w:rsidRDefault="006D51D6" w:rsidP="00576164">
      <w:pPr>
        <w:jc w:val="right"/>
        <w:rPr>
          <w:rFonts w:ascii="Times New Roman" w:hAnsi="Times New Roman"/>
        </w:rPr>
      </w:pPr>
      <w:r w:rsidRPr="00A17BDD">
        <w:rPr>
          <w:rFonts w:ascii="Times New Roman" w:hAnsi="Times New Roman"/>
        </w:rPr>
        <w:t>УТВЕРЖДЕН:</w:t>
      </w:r>
    </w:p>
    <w:p w:rsidR="006D51D6" w:rsidRPr="00A17BDD" w:rsidRDefault="006D51D6" w:rsidP="00576164">
      <w:pPr>
        <w:jc w:val="right"/>
        <w:rPr>
          <w:rFonts w:ascii="Times New Roman" w:hAnsi="Times New Roman"/>
        </w:rPr>
      </w:pPr>
      <w:r w:rsidRPr="00A17BDD">
        <w:rPr>
          <w:rFonts w:ascii="Times New Roman" w:hAnsi="Times New Roman"/>
        </w:rPr>
        <w:t xml:space="preserve">                                                                                   постановлением  администрации МО </w:t>
      </w:r>
    </w:p>
    <w:p w:rsidR="006D51D6" w:rsidRDefault="006D51D6" w:rsidP="00576164">
      <w:pPr>
        <w:jc w:val="right"/>
        <w:rPr>
          <w:rFonts w:ascii="Times New Roman" w:hAnsi="Times New Roman"/>
        </w:rPr>
      </w:pPr>
      <w:r w:rsidRPr="00A17BDD">
        <w:rPr>
          <w:rFonts w:ascii="Times New Roman" w:hAnsi="Times New Roman"/>
        </w:rPr>
        <w:t xml:space="preserve">                                                                              Вындиноостровское сельское поселении </w:t>
      </w:r>
    </w:p>
    <w:p w:rsidR="006D51D6" w:rsidRPr="00A17BDD" w:rsidRDefault="006D51D6" w:rsidP="00576164">
      <w:pPr>
        <w:jc w:val="right"/>
        <w:rPr>
          <w:rFonts w:ascii="Times New Roman" w:hAnsi="Times New Roman"/>
        </w:rPr>
      </w:pPr>
      <w:r w:rsidRPr="00A17BDD">
        <w:rPr>
          <w:rFonts w:ascii="Times New Roman" w:hAnsi="Times New Roman"/>
        </w:rPr>
        <w:t>от «___» апреля 2017 года № __</w:t>
      </w:r>
    </w:p>
    <w:p w:rsidR="006D51D6" w:rsidRPr="00A17BDD" w:rsidRDefault="006D51D6" w:rsidP="00576164">
      <w:pPr>
        <w:tabs>
          <w:tab w:val="left" w:pos="142"/>
          <w:tab w:val="left" w:pos="284"/>
        </w:tabs>
        <w:autoSpaceDE w:val="0"/>
        <w:autoSpaceDN w:val="0"/>
        <w:adjustRightInd w:val="0"/>
        <w:ind w:left="-720"/>
        <w:jc w:val="right"/>
        <w:outlineLvl w:val="0"/>
        <w:rPr>
          <w:rFonts w:ascii="Times New Roman" w:hAnsi="Times New Roman"/>
          <w:bCs/>
          <w:sz w:val="28"/>
          <w:szCs w:val="28"/>
        </w:rPr>
      </w:pPr>
    </w:p>
    <w:p w:rsidR="006D51D6" w:rsidRPr="00A17BDD" w:rsidRDefault="006D51D6" w:rsidP="00576164">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6D51D6" w:rsidRPr="00576164" w:rsidRDefault="006D51D6" w:rsidP="00BE1E9F">
      <w:pPr>
        <w:pStyle w:val="ConsPlusTitle"/>
        <w:widowControl/>
        <w:jc w:val="center"/>
      </w:pPr>
      <w:r w:rsidRPr="00576164">
        <w:t>ПО ПРЕДОСТАВЛЕНИЮ МУНИЦИПАЛЬНОЙ УСЛУГИ «ПРЕДОСТАВЛЕНИЕ ЗЕМЕЛЬНОГО УЧАСТКА, НАХОДЯЩЕГОСЯ В МУНИЦИПАЛЬНОЙ СОБСТВЕННОСТИ, БЕЗ ТОРГОВ»</w:t>
      </w:r>
    </w:p>
    <w:p w:rsidR="006D51D6" w:rsidRPr="00576164" w:rsidRDefault="006D51D6" w:rsidP="00F715EF">
      <w:pPr>
        <w:pStyle w:val="ConsPlusTitle"/>
        <w:widowControl/>
        <w:jc w:val="center"/>
      </w:pPr>
    </w:p>
    <w:p w:rsidR="006D51D6" w:rsidRPr="00576164"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576164" w:rsidRDefault="006D51D6">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End w:id="0"/>
      <w:r w:rsidRPr="00576164">
        <w:rPr>
          <w:rFonts w:ascii="Times New Roman" w:hAnsi="Times New Roman"/>
          <w:sz w:val="24"/>
          <w:szCs w:val="24"/>
        </w:rPr>
        <w:t>I. Общие положения</w:t>
      </w:r>
    </w:p>
    <w:p w:rsidR="006D51D6" w:rsidRPr="00576164"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576164" w:rsidRDefault="006D51D6"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6164">
        <w:rPr>
          <w:rFonts w:ascii="Times New Roman" w:hAnsi="Times New Roman" w:cs="Times New Roman"/>
          <w:sz w:val="24"/>
          <w:szCs w:val="24"/>
        </w:rPr>
        <w:t>Наименование муниципальной услуги:«Предоставление земельного участка, находящегося в муниципальной собственности, без торгов» (далее – муниципальная услуга).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2" w:name="Par49"/>
      <w:bookmarkEnd w:id="2"/>
      <w:r w:rsidRPr="00900209">
        <w:rPr>
          <w:rFonts w:ascii="Times New Roman" w:hAnsi="Times New Roman"/>
          <w:sz w:val="24"/>
          <w:szCs w:val="24"/>
        </w:rPr>
        <w:t>Наименование органа местного самоуправления, организации,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исполняющего муниципальную услугу, и его структурных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подразделений, ответственных за предоставление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B72BD5">
      <w:pPr>
        <w:pStyle w:val="ListParagraph"/>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1.2. Предоставление муниципальной услуги осуществляется</w:t>
      </w:r>
      <w:r>
        <w:rPr>
          <w:rFonts w:ascii="Times New Roman" w:hAnsi="Times New Roman" w:cs="Times New Roman"/>
          <w:b/>
          <w:i/>
          <w:sz w:val="24"/>
          <w:szCs w:val="24"/>
        </w:rPr>
        <w:t xml:space="preserve"> Администрацией МО Вындиноостровское сельское поселение</w:t>
      </w:r>
      <w:r w:rsidRPr="00900209">
        <w:rPr>
          <w:rFonts w:ascii="Times New Roman" w:hAnsi="Times New Roman" w:cs="Times New Roman"/>
          <w:b/>
          <w:i/>
          <w:sz w:val="24"/>
          <w:szCs w:val="24"/>
        </w:rPr>
        <w:t xml:space="preserve">» </w:t>
      </w:r>
      <w:r w:rsidRPr="00900209">
        <w:rPr>
          <w:rFonts w:ascii="Times New Roman" w:hAnsi="Times New Roman" w:cs="Times New Roman"/>
          <w:sz w:val="24"/>
          <w:szCs w:val="24"/>
        </w:rPr>
        <w:t xml:space="preserve">(далее – орган местного самоуправления) </w:t>
      </w:r>
    </w:p>
    <w:p w:rsidR="006D51D6" w:rsidRPr="00900209" w:rsidRDefault="006D51D6" w:rsidP="00A8122B">
      <w:pPr>
        <w:widowControl w:val="0"/>
        <w:autoSpaceDE w:val="0"/>
        <w:autoSpaceDN w:val="0"/>
        <w:adjustRightInd w:val="0"/>
        <w:spacing w:after="0" w:line="240" w:lineRule="auto"/>
        <w:ind w:firstLine="567"/>
        <w:rPr>
          <w:rFonts w:ascii="Times New Roman" w:hAnsi="Times New Roman"/>
          <w:sz w:val="24"/>
          <w:szCs w:val="24"/>
        </w:rPr>
      </w:pPr>
      <w:r w:rsidRPr="00900209">
        <w:rPr>
          <w:rFonts w:ascii="Times New Roman" w:hAnsi="Times New Roman"/>
          <w:sz w:val="24"/>
          <w:szCs w:val="24"/>
        </w:rPr>
        <w:t>1.3. Ответственные за предоставление</w:t>
      </w:r>
      <w:r>
        <w:rPr>
          <w:rFonts w:ascii="Times New Roman" w:hAnsi="Times New Roman"/>
          <w:sz w:val="24"/>
          <w:szCs w:val="24"/>
        </w:rPr>
        <w:t xml:space="preserve"> </w:t>
      </w:r>
      <w:r w:rsidRPr="00900209">
        <w:rPr>
          <w:rFonts w:ascii="Times New Roman" w:hAnsi="Times New Roman"/>
          <w:sz w:val="24"/>
          <w:szCs w:val="24"/>
        </w:rPr>
        <w:t>муниципальной услуги:</w:t>
      </w:r>
    </w:p>
    <w:p w:rsidR="006D51D6" w:rsidRPr="00900209" w:rsidRDefault="006D51D6" w:rsidP="00B74D6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b/>
          <w:i/>
          <w:sz w:val="24"/>
          <w:szCs w:val="24"/>
        </w:rPr>
        <w:t xml:space="preserve">- </w:t>
      </w:r>
      <w:r>
        <w:rPr>
          <w:rFonts w:ascii="Times New Roman" w:hAnsi="Times New Roman"/>
          <w:b/>
          <w:i/>
          <w:sz w:val="24"/>
          <w:szCs w:val="24"/>
        </w:rPr>
        <w:t>специалист по управлению муниципальным имуществом ,контролю и муниципальному заказу</w:t>
      </w:r>
    </w:p>
    <w:p w:rsidR="006D51D6" w:rsidRPr="00900209" w:rsidRDefault="006D51D6" w:rsidP="00B74D60">
      <w:pPr>
        <w:widowControl w:val="0"/>
        <w:autoSpaceDE w:val="0"/>
        <w:autoSpaceDN w:val="0"/>
        <w:adjustRightInd w:val="0"/>
        <w:spacing w:after="0" w:line="240" w:lineRule="auto"/>
        <w:ind w:firstLine="540"/>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3" w:name="Par60"/>
      <w:bookmarkEnd w:id="3"/>
      <w:r w:rsidRPr="00900209">
        <w:rPr>
          <w:rFonts w:ascii="Times New Roman" w:hAnsi="Times New Roman"/>
          <w:sz w:val="24"/>
          <w:szCs w:val="24"/>
        </w:rPr>
        <w:t>Информация о местах нахождения и графике работы органов</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исполняющих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муниципальную услугу, их структурных подразделений,</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ответственных за предоставление 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справочных телефонах и адресах электронной почты данных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структурных подразделений, в том числе номере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телефона-автоинформатора</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9D43E2">
      <w:pPr>
        <w:spacing w:after="0" w:line="240" w:lineRule="auto"/>
        <w:ind w:firstLine="567"/>
        <w:jc w:val="both"/>
        <w:rPr>
          <w:rFonts w:ascii="Times New Roman" w:hAnsi="Times New Roman"/>
          <w:sz w:val="24"/>
          <w:szCs w:val="24"/>
        </w:rPr>
      </w:pPr>
      <w:r w:rsidRPr="00900209">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Pr>
          <w:rFonts w:ascii="Times New Roman" w:hAnsi="Times New Roman"/>
          <w:sz w:val="24"/>
          <w:szCs w:val="24"/>
        </w:rPr>
        <w:t xml:space="preserve"> </w:t>
      </w:r>
      <w:r w:rsidRPr="00900209">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1 </w:t>
      </w:r>
    </w:p>
    <w:p w:rsidR="006D51D6" w:rsidRPr="00900209" w:rsidRDefault="006D51D6" w:rsidP="009D43E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209">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6D51D6" w:rsidRPr="00900209" w:rsidRDefault="006D51D6" w:rsidP="009D43E2">
      <w:pPr>
        <w:spacing w:after="0" w:line="240" w:lineRule="auto"/>
        <w:ind w:firstLine="720"/>
        <w:jc w:val="both"/>
        <w:rPr>
          <w:rFonts w:ascii="Times New Roman" w:hAnsi="Times New Roman"/>
          <w:sz w:val="24"/>
          <w:szCs w:val="24"/>
        </w:rPr>
      </w:pPr>
      <w:r w:rsidRPr="00900209">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6D51D6" w:rsidRPr="00900209" w:rsidRDefault="006D51D6" w:rsidP="00C91750">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D51D6" w:rsidRPr="00900209" w:rsidRDefault="006D51D6" w:rsidP="00D5154A">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4" w:name="Par107"/>
      <w:bookmarkEnd w:id="4"/>
      <w:r w:rsidRPr="00900209">
        <w:rPr>
          <w:rFonts w:ascii="Times New Roman" w:hAnsi="Times New Roman"/>
          <w:sz w:val="24"/>
          <w:szCs w:val="24"/>
        </w:rPr>
        <w:t>Адрес портала государственных и муниципальных услуг</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(функций) Ленинградской области, адреса официальных сайтов органов</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предоставляющих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услугу, а также органов исполнительной власти (органов</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местного самоуправления, организаций), участвующих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предоставлении государственной услуги (за исключением</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организаций, оказывающих услуги, являющиеся необходимыми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обязательными для предоставления 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сети Интернет, содержащих информацию</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муниципальной услуге</w:t>
      </w:r>
    </w:p>
    <w:p w:rsidR="006D51D6" w:rsidRPr="00900209" w:rsidRDefault="006D51D6" w:rsidP="00D5154A">
      <w:pPr>
        <w:widowControl w:val="0"/>
        <w:autoSpaceDE w:val="0"/>
        <w:autoSpaceDN w:val="0"/>
        <w:adjustRightInd w:val="0"/>
        <w:spacing w:after="0" w:line="240" w:lineRule="auto"/>
        <w:rPr>
          <w:rFonts w:ascii="Times New Roman" w:hAnsi="Times New Roman"/>
          <w:sz w:val="24"/>
          <w:szCs w:val="24"/>
        </w:rPr>
      </w:pPr>
    </w:p>
    <w:p w:rsidR="006D51D6" w:rsidRPr="00900209" w:rsidRDefault="006D51D6" w:rsidP="009D43E2">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900209">
          <w:rPr>
            <w:rFonts w:ascii="Times New Roman" w:hAnsi="Times New Roman"/>
            <w:sz w:val="24"/>
            <w:szCs w:val="24"/>
            <w:u w:val="single"/>
          </w:rPr>
          <w:t>http://gu.lenobl.ru/</w:t>
        </w:r>
      </w:hyperlink>
      <w:r w:rsidRPr="00900209">
        <w:rPr>
          <w:rFonts w:ascii="Times New Roman" w:hAnsi="Times New Roman"/>
          <w:sz w:val="24"/>
          <w:szCs w:val="24"/>
        </w:rPr>
        <w:t>;</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900209">
          <w:rPr>
            <w:rFonts w:ascii="Times New Roman" w:hAnsi="Times New Roman"/>
            <w:sz w:val="24"/>
            <w:szCs w:val="24"/>
            <w:u w:val="single"/>
            <w:lang w:val="en-US"/>
          </w:rPr>
          <w:t>http</w:t>
        </w:r>
        <w:r w:rsidRPr="00900209">
          <w:rPr>
            <w:rFonts w:ascii="Times New Roman" w:hAnsi="Times New Roman"/>
            <w:sz w:val="24"/>
            <w:szCs w:val="24"/>
            <w:u w:val="single"/>
          </w:rPr>
          <w:t>://</w:t>
        </w:r>
        <w:r w:rsidRPr="00900209">
          <w:rPr>
            <w:rFonts w:ascii="Times New Roman" w:hAnsi="Times New Roman"/>
            <w:sz w:val="24"/>
            <w:szCs w:val="24"/>
            <w:u w:val="single"/>
            <w:lang w:val="en-US"/>
          </w:rPr>
          <w:t>www</w:t>
        </w:r>
        <w:r w:rsidRPr="00900209">
          <w:rPr>
            <w:rFonts w:ascii="Times New Roman" w:hAnsi="Times New Roman"/>
            <w:sz w:val="24"/>
            <w:szCs w:val="24"/>
            <w:u w:val="single"/>
          </w:rPr>
          <w:t>.</w:t>
        </w:r>
        <w:r w:rsidRPr="00900209">
          <w:rPr>
            <w:rFonts w:ascii="Times New Roman" w:hAnsi="Times New Roman"/>
            <w:sz w:val="24"/>
            <w:szCs w:val="24"/>
            <w:u w:val="single"/>
            <w:lang w:val="en-US"/>
          </w:rPr>
          <w:t>gosuslugi</w:t>
        </w:r>
        <w:r w:rsidRPr="00900209">
          <w:rPr>
            <w:rFonts w:ascii="Times New Roman" w:hAnsi="Times New Roman"/>
            <w:sz w:val="24"/>
            <w:szCs w:val="24"/>
            <w:u w:val="single"/>
          </w:rPr>
          <w:t>.</w:t>
        </w:r>
        <w:r w:rsidRPr="00900209">
          <w:rPr>
            <w:rFonts w:ascii="Times New Roman" w:hAnsi="Times New Roman"/>
            <w:sz w:val="24"/>
            <w:szCs w:val="24"/>
            <w:u w:val="single"/>
            <w:lang w:val="en-US"/>
          </w:rPr>
          <w:t>ru</w:t>
        </w:r>
        <w:r w:rsidRPr="00900209">
          <w:rPr>
            <w:rFonts w:ascii="Times New Roman" w:hAnsi="Times New Roman"/>
            <w:sz w:val="24"/>
            <w:szCs w:val="24"/>
            <w:u w:val="single"/>
          </w:rPr>
          <w:t>/</w:t>
        </w:r>
      </w:hyperlink>
      <w:r w:rsidRPr="00900209">
        <w:rPr>
          <w:rFonts w:ascii="Times New Roman" w:hAnsi="Times New Roman"/>
          <w:sz w:val="24"/>
          <w:szCs w:val="24"/>
          <w:u w:val="single"/>
        </w:rPr>
        <w:t>.</w:t>
      </w:r>
    </w:p>
    <w:p w:rsidR="006D51D6" w:rsidRPr="00900209"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900209">
          <w:rPr>
            <w:rFonts w:ascii="Times New Roman" w:hAnsi="Times New Roman"/>
            <w:sz w:val="24"/>
            <w:szCs w:val="24"/>
            <w:u w:val="single"/>
          </w:rPr>
          <w:t>http://www.lenobl.ru/</w:t>
        </w:r>
      </w:hyperlink>
      <w:r w:rsidRPr="00900209">
        <w:rPr>
          <w:rFonts w:ascii="Times New Roman" w:hAnsi="Times New Roman"/>
          <w:sz w:val="24"/>
          <w:szCs w:val="24"/>
        </w:rPr>
        <w:t>;</w:t>
      </w:r>
    </w:p>
    <w:p w:rsidR="006D51D6" w:rsidRPr="00576164" w:rsidRDefault="006D51D6" w:rsidP="009D43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Электронный адрес официального сайта органа местного самоуправления</w:t>
      </w:r>
      <w:r w:rsidRPr="00900209">
        <w:rPr>
          <w:rFonts w:ascii="Times New Roman" w:hAnsi="Times New Roman"/>
          <w:i/>
          <w:sz w:val="24"/>
          <w:szCs w:val="24"/>
        </w:rPr>
        <w:t>:</w:t>
      </w:r>
      <w:r>
        <w:rPr>
          <w:rFonts w:ascii="Times New Roman" w:hAnsi="Times New Roman"/>
          <w:i/>
          <w:sz w:val="24"/>
          <w:szCs w:val="24"/>
        </w:rPr>
        <w:t xml:space="preserve"> </w:t>
      </w:r>
      <w:r>
        <w:rPr>
          <w:rFonts w:ascii="Times New Roman" w:hAnsi="Times New Roman"/>
          <w:i/>
          <w:sz w:val="24"/>
          <w:szCs w:val="24"/>
          <w:lang w:val="en-US"/>
        </w:rPr>
        <w:t>www</w:t>
      </w:r>
      <w:r w:rsidRPr="00576164">
        <w:rPr>
          <w:rFonts w:ascii="Times New Roman" w:hAnsi="Times New Roman"/>
          <w:i/>
          <w:sz w:val="24"/>
          <w:szCs w:val="24"/>
        </w:rPr>
        <w:t>.</w:t>
      </w:r>
      <w:r>
        <w:rPr>
          <w:rFonts w:ascii="Times New Roman" w:hAnsi="Times New Roman"/>
          <w:i/>
          <w:sz w:val="24"/>
          <w:szCs w:val="24"/>
          <w:lang w:val="en-US"/>
        </w:rPr>
        <w:t>vindinostrov</w:t>
      </w:r>
      <w:r w:rsidRPr="00576164">
        <w:rPr>
          <w:rFonts w:ascii="Times New Roman" w:hAnsi="Times New Roman"/>
          <w:i/>
          <w:sz w:val="24"/>
          <w:szCs w:val="24"/>
        </w:rPr>
        <w:t>.</w:t>
      </w:r>
      <w:r>
        <w:rPr>
          <w:rFonts w:ascii="Times New Roman" w:hAnsi="Times New Roman"/>
          <w:i/>
          <w:sz w:val="24"/>
          <w:szCs w:val="24"/>
          <w:lang w:val="en-US"/>
        </w:rPr>
        <w:t>ru</w:t>
      </w:r>
    </w:p>
    <w:p w:rsidR="006D51D6" w:rsidRPr="00900209" w:rsidRDefault="006D51D6" w:rsidP="009D43E2">
      <w:pPr>
        <w:spacing w:after="0" w:line="240" w:lineRule="auto"/>
        <w:ind w:firstLine="709"/>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5" w:name="Par130"/>
      <w:bookmarkEnd w:id="5"/>
      <w:r w:rsidRPr="00900209">
        <w:rPr>
          <w:rFonts w:ascii="Times New Roman" w:hAnsi="Times New Roman"/>
          <w:sz w:val="24"/>
          <w:szCs w:val="24"/>
        </w:rPr>
        <w:t>Порядок получения заинтересованными лицами информации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по вопросам исполнения муниципальной услуги, сведений</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ходе предоставления муниципальной услуги, в том числе</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 использованием портала государственных и муниципальных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услуг (функций) Ленинградской области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D51D6" w:rsidRPr="00900209" w:rsidRDefault="006D51D6" w:rsidP="009D43E2">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Информация о порядке предоставления муниципальной услуги предоставляется:</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по телефону специалистами </w:t>
      </w:r>
      <w:r>
        <w:rPr>
          <w:rFonts w:ascii="Times New Roman" w:hAnsi="Times New Roman"/>
          <w:sz w:val="24"/>
          <w:szCs w:val="24"/>
        </w:rPr>
        <w:t>Администрации</w:t>
      </w:r>
      <w:r w:rsidRPr="00900209">
        <w:rPr>
          <w:rFonts w:ascii="Times New Roman" w:hAnsi="Times New Roman"/>
          <w:sz w:val="24"/>
          <w:szCs w:val="24"/>
        </w:rPr>
        <w:t>;(непосредственно в день обращения заинтересованных лиц);</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Интернет–сайте МО:</w:t>
      </w:r>
      <w:r w:rsidRPr="00576164">
        <w:rPr>
          <w:rFonts w:ascii="Times New Roman" w:hAnsi="Times New Roman"/>
          <w:i/>
          <w:sz w:val="24"/>
          <w:szCs w:val="24"/>
        </w:rPr>
        <w:t xml:space="preserve"> </w:t>
      </w:r>
      <w:r>
        <w:rPr>
          <w:rFonts w:ascii="Times New Roman" w:hAnsi="Times New Roman"/>
          <w:i/>
          <w:sz w:val="24"/>
          <w:szCs w:val="24"/>
          <w:lang w:val="en-US"/>
        </w:rPr>
        <w:t>www</w:t>
      </w:r>
      <w:r w:rsidRPr="00576164">
        <w:rPr>
          <w:rFonts w:ascii="Times New Roman" w:hAnsi="Times New Roman"/>
          <w:i/>
          <w:sz w:val="24"/>
          <w:szCs w:val="24"/>
        </w:rPr>
        <w:t>.</w:t>
      </w:r>
      <w:r>
        <w:rPr>
          <w:rFonts w:ascii="Times New Roman" w:hAnsi="Times New Roman"/>
          <w:i/>
          <w:sz w:val="24"/>
          <w:szCs w:val="24"/>
          <w:lang w:val="en-US"/>
        </w:rPr>
        <w:t>vindinostrov</w:t>
      </w:r>
      <w:r w:rsidRPr="00576164">
        <w:rPr>
          <w:rFonts w:ascii="Times New Roman" w:hAnsi="Times New Roman"/>
          <w:i/>
          <w:sz w:val="24"/>
          <w:szCs w:val="24"/>
        </w:rPr>
        <w:t>.</w:t>
      </w:r>
      <w:r>
        <w:rPr>
          <w:rFonts w:ascii="Times New Roman" w:hAnsi="Times New Roman"/>
          <w:i/>
          <w:sz w:val="24"/>
          <w:szCs w:val="24"/>
          <w:lang w:val="en-US"/>
        </w:rPr>
        <w:t>ru</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900209">
          <w:rPr>
            <w:rStyle w:val="Hyperlink"/>
            <w:rFonts w:ascii="Times New Roman" w:hAnsi="Times New Roman"/>
            <w:color w:val="auto"/>
            <w:sz w:val="24"/>
            <w:szCs w:val="24"/>
          </w:rPr>
          <w:t>http://www.gu.lenobl.ru</w:t>
        </w:r>
      </w:hyperlink>
      <w:r w:rsidRPr="00900209">
        <w:rPr>
          <w:rFonts w:ascii="Times New Roman" w:hAnsi="Times New Roman"/>
          <w:sz w:val="24"/>
          <w:szCs w:val="24"/>
        </w:rPr>
        <w:t>;</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6D51D6" w:rsidRPr="00900209" w:rsidRDefault="006D51D6"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hAnsi="Times New Roman"/>
          <w:sz w:val="24"/>
          <w:szCs w:val="24"/>
        </w:rPr>
      </w:pPr>
      <w:r w:rsidRPr="00900209">
        <w:rPr>
          <w:rFonts w:ascii="Times New Roman" w:hAnsi="Times New Roman"/>
          <w:sz w:val="24"/>
          <w:szCs w:val="24"/>
        </w:rPr>
        <w:t>при обращении в МФЦ</w:t>
      </w:r>
    </w:p>
    <w:p w:rsidR="006D51D6" w:rsidRPr="00900209" w:rsidRDefault="006D51D6" w:rsidP="003F4F66">
      <w:pPr>
        <w:autoSpaceDE w:val="0"/>
        <w:autoSpaceDN w:val="0"/>
        <w:adjustRightInd w:val="0"/>
        <w:spacing w:after="0" w:line="240" w:lineRule="auto"/>
        <w:ind w:firstLine="540"/>
        <w:jc w:val="both"/>
      </w:pPr>
      <w:r w:rsidRPr="00900209">
        <w:rPr>
          <w:rFonts w:ascii="Times New Roman" w:hAnsi="Times New Roman"/>
          <w:sz w:val="24"/>
          <w:szCs w:val="24"/>
        </w:rPr>
        <w:t>Письменные обращения заинтересованных лиц, поступившие почтовой корреспонденцией, по адресу:</w:t>
      </w:r>
    </w:p>
    <w:p w:rsidR="006D51D6" w:rsidRPr="00900209" w:rsidRDefault="006D51D6" w:rsidP="003F4F6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187440, Ленинградская область, Волховский район, д.Вындин Остров, ул.Школьная, д.1а</w:t>
      </w:r>
    </w:p>
    <w:p w:rsidR="006D51D6" w:rsidRPr="00900209" w:rsidRDefault="006D51D6" w:rsidP="003F4F66">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xml:space="preserve">а также в электронном виде на электронный адрес МО: </w:t>
      </w:r>
      <w:r>
        <w:rPr>
          <w:rFonts w:ascii="Times New Roman" w:hAnsi="Times New Roman"/>
          <w:i/>
          <w:sz w:val="24"/>
          <w:szCs w:val="24"/>
        </w:rPr>
        <w:t xml:space="preserve"> </w:t>
      </w:r>
      <w:hyperlink r:id="rId12" w:history="1">
        <w:r w:rsidRPr="009D109D">
          <w:rPr>
            <w:rStyle w:val="Hyperlink"/>
            <w:rFonts w:ascii="Times New Roman" w:hAnsi="Times New Roman"/>
            <w:i/>
            <w:sz w:val="24"/>
            <w:szCs w:val="24"/>
            <w:lang w:val="en-US"/>
          </w:rPr>
          <w:t>vo</w:t>
        </w:r>
        <w:r w:rsidRPr="009D109D">
          <w:rPr>
            <w:rStyle w:val="Hyperlink"/>
            <w:rFonts w:ascii="Times New Roman" w:hAnsi="Times New Roman"/>
            <w:i/>
            <w:sz w:val="24"/>
            <w:szCs w:val="24"/>
          </w:rPr>
          <w:t>--</w:t>
        </w:r>
        <w:r w:rsidRPr="009D109D">
          <w:rPr>
            <w:rStyle w:val="Hyperlink"/>
            <w:rFonts w:ascii="Times New Roman" w:hAnsi="Times New Roman"/>
            <w:i/>
            <w:sz w:val="24"/>
            <w:szCs w:val="24"/>
            <w:lang w:val="en-US"/>
          </w:rPr>
          <w:t>s</w:t>
        </w:r>
        <w:r w:rsidRPr="009D109D">
          <w:rPr>
            <w:rStyle w:val="Hyperlink"/>
            <w:rFonts w:ascii="Times New Roman" w:hAnsi="Times New Roman"/>
            <w:i/>
            <w:sz w:val="24"/>
            <w:szCs w:val="24"/>
          </w:rPr>
          <w:t>--</w:t>
        </w:r>
        <w:r w:rsidRPr="009D109D">
          <w:rPr>
            <w:rStyle w:val="Hyperlink"/>
            <w:rFonts w:ascii="Times New Roman" w:hAnsi="Times New Roman"/>
            <w:i/>
            <w:sz w:val="24"/>
            <w:szCs w:val="24"/>
            <w:lang w:val="en-US"/>
          </w:rPr>
          <w:t>p</w:t>
        </w:r>
        <w:r w:rsidRPr="009D109D">
          <w:rPr>
            <w:rStyle w:val="Hyperlink"/>
            <w:rFonts w:ascii="Times New Roman" w:hAnsi="Times New Roman"/>
            <w:i/>
            <w:sz w:val="24"/>
            <w:szCs w:val="24"/>
          </w:rPr>
          <w:t>@</w:t>
        </w:r>
        <w:r w:rsidRPr="009D109D">
          <w:rPr>
            <w:rStyle w:val="Hyperlink"/>
            <w:rFonts w:ascii="Times New Roman" w:hAnsi="Times New Roman"/>
            <w:i/>
            <w:sz w:val="24"/>
            <w:szCs w:val="24"/>
            <w:lang w:val="en-US"/>
          </w:rPr>
          <w:t>bk</w:t>
        </w:r>
        <w:r w:rsidRPr="009D109D">
          <w:rPr>
            <w:rStyle w:val="Hyperlink"/>
            <w:rFonts w:ascii="Times New Roman" w:hAnsi="Times New Roman"/>
            <w:i/>
            <w:sz w:val="24"/>
            <w:szCs w:val="24"/>
          </w:rPr>
          <w:t>.</w:t>
        </w:r>
        <w:r w:rsidRPr="009D109D">
          <w:rPr>
            <w:rStyle w:val="Hyperlink"/>
            <w:rFonts w:ascii="Times New Roman" w:hAnsi="Times New Roman"/>
            <w:i/>
            <w:sz w:val="24"/>
            <w:szCs w:val="24"/>
            <w:lang w:val="en-US"/>
          </w:rPr>
          <w:t>ru</w:t>
        </w:r>
      </w:hyperlink>
      <w:r w:rsidRPr="00BE630C">
        <w:rPr>
          <w:rFonts w:ascii="Times New Roman" w:hAnsi="Times New Roman"/>
          <w:i/>
          <w:sz w:val="24"/>
          <w:szCs w:val="24"/>
        </w:rPr>
        <w:t xml:space="preserve"> </w:t>
      </w:r>
      <w:r w:rsidRPr="00900209">
        <w:rPr>
          <w:rFonts w:ascii="Times New Roman" w:hAnsi="Times New Roman"/>
          <w:sz w:val="24"/>
          <w:szCs w:val="24"/>
        </w:rPr>
        <w:t xml:space="preserve">рассматриваются </w:t>
      </w:r>
      <w:r>
        <w:rPr>
          <w:rFonts w:ascii="Times New Roman" w:hAnsi="Times New Roman"/>
          <w:sz w:val="24"/>
          <w:szCs w:val="24"/>
        </w:rPr>
        <w:t xml:space="preserve">Администрацией </w:t>
      </w:r>
      <w:r w:rsidRPr="00900209">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r>
        <w:rPr>
          <w:rFonts w:ascii="Times New Roman" w:hAnsi="Times New Roman"/>
          <w:sz w:val="24"/>
          <w:szCs w:val="24"/>
        </w:rPr>
        <w:t xml:space="preserve"> </w:t>
      </w:r>
      <w:r w:rsidRPr="00900209">
        <w:rPr>
          <w:rFonts w:ascii="Times New Roman" w:hAnsi="Times New Roman"/>
          <w:sz w:val="24"/>
          <w:szCs w:val="24"/>
        </w:rPr>
        <w:t>либо на ЕПГУ.</w:t>
      </w:r>
    </w:p>
    <w:p w:rsidR="006D51D6" w:rsidRPr="00900209" w:rsidRDefault="006D51D6" w:rsidP="009D43E2">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51D6" w:rsidRPr="00900209" w:rsidRDefault="006D51D6" w:rsidP="009D43E2">
      <w:pPr>
        <w:widowControl w:val="0"/>
        <w:autoSpaceDE w:val="0"/>
        <w:autoSpaceDN w:val="0"/>
        <w:adjustRightInd w:val="0"/>
        <w:spacing w:after="0" w:line="240" w:lineRule="auto"/>
        <w:ind w:firstLine="708"/>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6" w:name="Par149"/>
      <w:bookmarkEnd w:id="6"/>
      <w:r w:rsidRPr="00900209">
        <w:rPr>
          <w:rFonts w:ascii="Times New Roman" w:hAnsi="Times New Roman"/>
          <w:sz w:val="24"/>
          <w:szCs w:val="24"/>
        </w:rPr>
        <w:t>Описание юридических лиц и(или) их</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представителей, имеющих право в соответствии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 законодательством Российской Федерации,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Ленинградской области взаимодействовать с соответствующими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органами исполнительной власти (органами местного</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самоуправления, организациями) при предоставлении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D5154A">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sidRPr="00900209">
        <w:rPr>
          <w:rFonts w:ascii="Times New Roman" w:hAnsi="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1) органам государственной власти и органам местного самоуправления;</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2) государственным и муниципальным учреждениям (бюджетным, казенным, автономным);</w:t>
      </w:r>
    </w:p>
    <w:p w:rsidR="006D51D6" w:rsidRPr="00BE630C"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3) казенным предприятиям;</w:t>
      </w:r>
    </w:p>
    <w:p w:rsidR="006D51D6" w:rsidRDefault="006D51D6" w:rsidP="004E3260">
      <w:pPr>
        <w:autoSpaceDE w:val="0"/>
        <w:autoSpaceDN w:val="0"/>
        <w:adjustRightInd w:val="0"/>
        <w:spacing w:after="0" w:line="240" w:lineRule="auto"/>
        <w:ind w:firstLine="540"/>
        <w:jc w:val="both"/>
        <w:rPr>
          <w:rFonts w:ascii="Times New Roman" w:hAnsi="Times New Roman"/>
          <w:sz w:val="24"/>
          <w:szCs w:val="24"/>
        </w:rPr>
      </w:pPr>
      <w:r w:rsidRPr="00BE630C">
        <w:rPr>
          <w:rFonts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bookmarkStart w:id="9" w:name="Par173"/>
      <w:bookmarkEnd w:id="9"/>
      <w:r w:rsidRPr="00900209">
        <w:rPr>
          <w:rFonts w:ascii="Times New Roman" w:hAnsi="Times New Roman"/>
          <w:sz w:val="24"/>
          <w:szCs w:val="24"/>
        </w:rPr>
        <w:t>II. Стандарт предоставления муниципальной услуги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75"/>
      <w:bookmarkEnd w:id="10"/>
      <w:r w:rsidRPr="00900209">
        <w:rPr>
          <w:rFonts w:ascii="Times New Roman" w:hAnsi="Times New Roman"/>
          <w:sz w:val="24"/>
          <w:szCs w:val="24"/>
        </w:rPr>
        <w:t>Наименование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 Муниципальная услуга:</w:t>
      </w:r>
      <w:r>
        <w:rPr>
          <w:rFonts w:ascii="Times New Roman" w:hAnsi="Times New Roman"/>
          <w:sz w:val="24"/>
          <w:szCs w:val="24"/>
        </w:rPr>
        <w:t xml:space="preserve"> </w:t>
      </w:r>
      <w:r w:rsidRPr="00BE630C">
        <w:rPr>
          <w:rFonts w:ascii="Times New Roman" w:hAnsi="Times New Roman"/>
          <w:sz w:val="24"/>
          <w:szCs w:val="24"/>
        </w:rPr>
        <w:t>«Предоставление земельного участка, находящегося в муниципальной собственности, без торгов».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5154A">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79"/>
      <w:bookmarkEnd w:id="11"/>
      <w:r w:rsidRPr="00900209">
        <w:rPr>
          <w:rFonts w:ascii="Times New Roman" w:hAnsi="Times New Roman"/>
          <w:sz w:val="24"/>
          <w:szCs w:val="24"/>
        </w:rPr>
        <w:t>Наименование органа местного самоуправления, непосредственно</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00209">
        <w:rPr>
          <w:rFonts w:ascii="Times New Roman" w:hAnsi="Times New Roman"/>
          <w:sz w:val="24"/>
          <w:szCs w:val="24"/>
        </w:rPr>
        <w:t>редоставляющего</w:t>
      </w:r>
      <w:r>
        <w:rPr>
          <w:rFonts w:ascii="Times New Roman" w:hAnsi="Times New Roman"/>
          <w:sz w:val="24"/>
          <w:szCs w:val="24"/>
        </w:rPr>
        <w:t xml:space="preserve"> </w:t>
      </w:r>
      <w:r w:rsidRPr="00900209">
        <w:rPr>
          <w:rFonts w:ascii="Times New Roman" w:hAnsi="Times New Roman"/>
          <w:sz w:val="24"/>
          <w:szCs w:val="24"/>
        </w:rPr>
        <w:t>муниципальную услугу</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 Предоставление муниципальной услуги осуществляется </w:t>
      </w:r>
      <w:r>
        <w:rPr>
          <w:rFonts w:ascii="Times New Roman" w:hAnsi="Times New Roman"/>
          <w:sz w:val="24"/>
          <w:szCs w:val="24"/>
        </w:rPr>
        <w:t>Администрацией МО Вындиноостровское сельское поселение</w:t>
      </w:r>
      <w:r w:rsidRPr="00900209">
        <w:rPr>
          <w:rFonts w:ascii="Times New Roman" w:hAnsi="Times New Roman"/>
          <w:sz w:val="24"/>
          <w:szCs w:val="24"/>
        </w:rPr>
        <w:t>.</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2.3. Орган, предоставляющий муниципальную услугу, не вправе требовать:</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51D6" w:rsidRPr="00900209" w:rsidRDefault="006D51D6" w:rsidP="00BA6D3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w:t>
      </w:r>
      <w:r>
        <w:rPr>
          <w:rFonts w:ascii="Times New Roman" w:hAnsi="Times New Roman"/>
          <w:sz w:val="24"/>
          <w:szCs w:val="24"/>
        </w:rPr>
        <w:t xml:space="preserve"> регламентом</w:t>
      </w:r>
      <w:r w:rsidRPr="00900209">
        <w:rPr>
          <w:rFonts w:ascii="Times New Roman" w:hAnsi="Times New Roman"/>
          <w:sz w:val="24"/>
          <w:szCs w:val="24"/>
        </w:rPr>
        <w:t>;</w:t>
      </w:r>
    </w:p>
    <w:p w:rsidR="006D51D6" w:rsidRPr="00900209" w:rsidRDefault="006D51D6" w:rsidP="00BA6D36">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87"/>
      <w:bookmarkEnd w:id="12"/>
      <w:r w:rsidRPr="00900209">
        <w:rPr>
          <w:rFonts w:ascii="Times New Roman" w:hAnsi="Times New Roman"/>
          <w:sz w:val="24"/>
          <w:szCs w:val="24"/>
        </w:rPr>
        <w:t>Результат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2.4. Результатом предоставления муниципальной услуги является: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собственность бесплатно;</w:t>
      </w:r>
    </w:p>
    <w:p w:rsidR="006D51D6" w:rsidRPr="00900209" w:rsidRDefault="006D51D6" w:rsidP="004A7E7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решение о предоставлении земельного участка в постоянное (бессрочное) пользование;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93"/>
      <w:bookmarkEnd w:id="13"/>
      <w:r w:rsidRPr="00900209">
        <w:rPr>
          <w:rFonts w:ascii="Times New Roman" w:hAnsi="Times New Roman"/>
          <w:sz w:val="24"/>
          <w:szCs w:val="24"/>
        </w:rPr>
        <w:t>Срок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97"/>
      <w:bookmarkEnd w:id="14"/>
      <w:r w:rsidRPr="00900209">
        <w:rPr>
          <w:rFonts w:ascii="Times New Roman" w:hAnsi="Times New Roman"/>
          <w:sz w:val="24"/>
          <w:szCs w:val="24"/>
        </w:rPr>
        <w:t>Перечень нормативных правовых актов, регулирующих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отношения, возникающие в связи с предоставлением</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15" w:name="Par201"/>
      <w:bookmarkEnd w:id="15"/>
      <w:r w:rsidRPr="00900209">
        <w:rPr>
          <w:rFonts w:ascii="Times New Roman" w:hAnsi="Times New Roman"/>
          <w:sz w:val="24"/>
          <w:szCs w:val="24"/>
        </w:rPr>
        <w:t>2.6. Нормативные правовые акты, регулирующие предоставление муниципальной услуги:</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D51D6" w:rsidRPr="00900209" w:rsidRDefault="006D51D6"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D51D6" w:rsidRPr="00900209" w:rsidRDefault="006D51D6" w:rsidP="004F77CD">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Федеральный закон от 6 апреля 2011 г. N 63-ФЗ «Об электронной подписи»;</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bCs/>
          <w:sz w:val="24"/>
          <w:szCs w:val="24"/>
        </w:rPr>
        <w:t xml:space="preserve">-  </w:t>
      </w:r>
      <w:r w:rsidRPr="00900209">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D51D6" w:rsidRPr="00900209" w:rsidRDefault="006D51D6"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00209">
        <w:rPr>
          <w:rFonts w:ascii="Times New Roman" w:hAnsi="Times New Roman"/>
          <w:color w:val="000000"/>
          <w:sz w:val="24"/>
          <w:szCs w:val="24"/>
        </w:rPr>
        <w:t>- Федеральный закон от 27.07.2006 № 152-ФЗ «О персональных данных»;</w:t>
      </w:r>
    </w:p>
    <w:p w:rsidR="006D51D6" w:rsidRPr="00900209" w:rsidRDefault="006D51D6" w:rsidP="001A492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1D6" w:rsidRPr="00900209" w:rsidRDefault="006D51D6" w:rsidP="00F5500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нормативные правовые акты органов местного самоуправления.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6" w:name="Par212"/>
      <w:bookmarkEnd w:id="16"/>
      <w:r w:rsidRPr="00900209">
        <w:rPr>
          <w:rFonts w:ascii="Times New Roman" w:hAnsi="Times New Roman"/>
          <w:sz w:val="24"/>
          <w:szCs w:val="24"/>
        </w:rPr>
        <w:t>Исчерпывающий перечень документов, необходимых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для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17" w:name="Par215"/>
      <w:bookmarkEnd w:id="17"/>
      <w:r w:rsidRPr="00900209">
        <w:rPr>
          <w:rFonts w:ascii="Times New Roman" w:hAnsi="Times New Roman"/>
          <w:sz w:val="24"/>
          <w:szCs w:val="24"/>
        </w:rPr>
        <w:t>2.7. Перечень документов, необходимых для предоставления муниципальной услуги:</w:t>
      </w:r>
    </w:p>
    <w:p w:rsidR="006D51D6" w:rsidRPr="00900209" w:rsidRDefault="006D51D6"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900209" w:rsidRDefault="006D51D6"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900209" w:rsidRDefault="006D51D6"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32"/>
      <w:bookmarkEnd w:id="18"/>
      <w:r w:rsidRPr="00900209">
        <w:rPr>
          <w:rFonts w:ascii="Times New Roman" w:hAnsi="Times New Roman"/>
          <w:sz w:val="24"/>
          <w:szCs w:val="24"/>
        </w:rPr>
        <w:t>Исчерпывающий перечень документов, необходимых</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соответствии с нормативными правовыми актами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для предоставления муниципальной услуги, которые</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находятся в распоряжении государственных органов,</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органов местного самоуправления и иных органов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19" w:name="Par238"/>
      <w:bookmarkEnd w:id="19"/>
      <w:r w:rsidRPr="00900209">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48"/>
      <w:bookmarkEnd w:id="20"/>
      <w:r w:rsidRPr="00900209">
        <w:rPr>
          <w:rFonts w:ascii="Times New Roman" w:hAnsi="Times New Roman"/>
          <w:sz w:val="24"/>
          <w:szCs w:val="24"/>
        </w:rPr>
        <w:t>Исчерпывающий перечень документов, необходимых</w:t>
      </w:r>
      <w:r>
        <w:rPr>
          <w:rFonts w:ascii="Times New Roman" w:hAnsi="Times New Roman"/>
          <w:sz w:val="24"/>
          <w:szCs w:val="24"/>
        </w:rPr>
        <w:t xml:space="preserve"> в соответствии</w:t>
      </w: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с законодательными или иными</w:t>
      </w:r>
      <w:r>
        <w:rPr>
          <w:rFonts w:ascii="Times New Roman" w:hAnsi="Times New Roman"/>
          <w:sz w:val="24"/>
          <w:szCs w:val="24"/>
        </w:rPr>
        <w:t xml:space="preserve"> </w:t>
      </w:r>
      <w:r w:rsidRPr="00900209">
        <w:rPr>
          <w:rFonts w:ascii="Times New Roman" w:hAnsi="Times New Roman"/>
          <w:sz w:val="24"/>
          <w:szCs w:val="24"/>
        </w:rPr>
        <w:t>нормативно-правовыми актами для предоставления</w:t>
      </w:r>
    </w:p>
    <w:p w:rsidR="006D51D6" w:rsidRPr="00A8122B"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 xml:space="preserve">муниципальной услуги, </w:t>
      </w:r>
      <w:r w:rsidRPr="00A8122B">
        <w:rPr>
          <w:rFonts w:ascii="Times New Roman" w:hAnsi="Times New Roman"/>
          <w:sz w:val="24"/>
          <w:szCs w:val="24"/>
        </w:rPr>
        <w:t>подлежащих представлению</w:t>
      </w:r>
      <w:r>
        <w:rPr>
          <w:rFonts w:ascii="Times New Roman" w:hAnsi="Times New Roman"/>
          <w:sz w:val="24"/>
          <w:szCs w:val="24"/>
        </w:rPr>
        <w:t xml:space="preserve"> </w:t>
      </w:r>
      <w:r w:rsidRPr="00A8122B">
        <w:rPr>
          <w:rFonts w:ascii="Times New Roman" w:hAnsi="Times New Roman"/>
          <w:sz w:val="24"/>
          <w:szCs w:val="24"/>
        </w:rPr>
        <w:t>заявителем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21" w:name="Par254"/>
      <w:bookmarkEnd w:id="21"/>
      <w:r w:rsidRPr="00900209">
        <w:rPr>
          <w:rFonts w:ascii="Times New Roman" w:hAnsi="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900209" w:rsidRDefault="006D51D6"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D51D6" w:rsidRPr="00900209" w:rsidRDefault="006D51D6" w:rsidP="006F33A9">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D51D6" w:rsidRPr="00900209" w:rsidRDefault="006D51D6" w:rsidP="007C61E5">
      <w:pPr>
        <w:widowControl w:val="0"/>
        <w:autoSpaceDE w:val="0"/>
        <w:autoSpaceDN w:val="0"/>
        <w:adjustRightInd w:val="0"/>
        <w:spacing w:after="0" w:line="240" w:lineRule="auto"/>
        <w:ind w:firstLine="539"/>
        <w:jc w:val="both"/>
        <w:rPr>
          <w:rFonts w:ascii="Times New Roman" w:hAnsi="Times New Roman"/>
          <w:sz w:val="24"/>
          <w:szCs w:val="24"/>
          <w:lang w:eastAsia="en-US"/>
        </w:rPr>
      </w:pPr>
      <w:r w:rsidRPr="00900209">
        <w:rPr>
          <w:rFonts w:ascii="Times New Roman" w:hAnsi="Times New Roman"/>
          <w:sz w:val="24"/>
          <w:szCs w:val="24"/>
        </w:rPr>
        <w:t>2.10.7.з</w:t>
      </w:r>
      <w:r w:rsidRPr="00900209">
        <w:rPr>
          <w:rFonts w:ascii="Times New Roman" w:hAnsi="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hAnsi="Times New Roman"/>
          <w:sz w:val="24"/>
          <w:szCs w:val="24"/>
          <w:lang w:eastAsia="en-US"/>
        </w:rPr>
        <w:t>.</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61"/>
      <w:bookmarkEnd w:id="22"/>
      <w:r w:rsidRPr="00900209">
        <w:rPr>
          <w:rFonts w:ascii="Times New Roman" w:hAnsi="Times New Roman"/>
          <w:sz w:val="24"/>
          <w:szCs w:val="24"/>
        </w:rPr>
        <w:t>Способы подачи документов, необходимых для предоставления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 xml:space="preserve">Администрацию </w:t>
      </w:r>
      <w:r w:rsidRPr="00900209">
        <w:rPr>
          <w:rFonts w:ascii="Times New Roman" w:hAnsi="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r w:rsidRPr="00900209">
        <w:rPr>
          <w:rFonts w:ascii="Times New Roman" w:hAnsi="Times New Roman"/>
          <w:sz w:val="24"/>
          <w:szCs w:val="24"/>
        </w:rPr>
        <w:tab/>
      </w:r>
    </w:p>
    <w:p w:rsidR="006D51D6" w:rsidRPr="00900209" w:rsidRDefault="006D51D6" w:rsidP="006429C9">
      <w:pPr>
        <w:widowControl w:val="0"/>
        <w:autoSpaceDE w:val="0"/>
        <w:autoSpaceDN w:val="0"/>
        <w:adjustRightInd w:val="0"/>
        <w:spacing w:after="0" w:line="240" w:lineRule="auto"/>
        <w:ind w:firstLine="540"/>
        <w:jc w:val="center"/>
        <w:rPr>
          <w:rFonts w:ascii="Times New Roman" w:hAnsi="Times New Roman"/>
          <w:sz w:val="24"/>
          <w:szCs w:val="24"/>
        </w:rPr>
      </w:pPr>
      <w:bookmarkStart w:id="23" w:name="Par267"/>
      <w:bookmarkEnd w:id="23"/>
      <w:r w:rsidRPr="0090020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D51D6" w:rsidRPr="00900209" w:rsidRDefault="006D51D6" w:rsidP="006429C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24" w:name="Par278"/>
      <w:bookmarkEnd w:id="24"/>
      <w:r w:rsidRPr="00900209">
        <w:rPr>
          <w:rFonts w:ascii="Times New Roman" w:hAnsi="Times New Roman"/>
          <w:sz w:val="24"/>
          <w:szCs w:val="24"/>
        </w:rPr>
        <w:t>2.12.</w:t>
      </w:r>
      <w:r w:rsidRPr="00900209">
        <w:rPr>
          <w:rFonts w:ascii="Times New Roman" w:hAnsi="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6D51D6" w:rsidRPr="00900209" w:rsidRDefault="006D51D6" w:rsidP="00C91750">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900209">
        <w:rPr>
          <w:rFonts w:ascii="Times New Roman" w:hAnsi="Times New Roman"/>
          <w:sz w:val="24"/>
          <w:szCs w:val="24"/>
        </w:rPr>
        <w:t>2.12.1.</w:t>
      </w:r>
      <w:r w:rsidRPr="00900209">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D51D6" w:rsidRPr="00900209" w:rsidRDefault="006D51D6" w:rsidP="00496046">
      <w:pPr>
        <w:widowControl w:val="0"/>
        <w:autoSpaceDE w:val="0"/>
        <w:autoSpaceDN w:val="0"/>
        <w:adjustRightInd w:val="0"/>
        <w:spacing w:after="0" w:line="240" w:lineRule="auto"/>
        <w:jc w:val="both"/>
        <w:outlineLvl w:val="2"/>
        <w:rPr>
          <w:rFonts w:ascii="Times New Roman" w:hAnsi="Times New Roman"/>
          <w:sz w:val="24"/>
          <w:szCs w:val="24"/>
        </w:rPr>
      </w:pPr>
      <w:r w:rsidRPr="00900209">
        <w:rPr>
          <w:rFonts w:ascii="Times New Roman" w:hAnsi="Times New Roman"/>
          <w:sz w:val="24"/>
          <w:szCs w:val="24"/>
        </w:rPr>
        <w:tab/>
        <w:t>2.12.2.</w:t>
      </w:r>
      <w:r w:rsidRPr="00900209">
        <w:rPr>
          <w:rFonts w:ascii="Times New Roman" w:hAnsi="Times New Roman"/>
          <w:sz w:val="24"/>
          <w:szCs w:val="24"/>
        </w:rPr>
        <w:tab/>
        <w:t>Текст заявления не поддается прочтению.</w:t>
      </w:r>
    </w:p>
    <w:p w:rsidR="006D51D6" w:rsidRPr="00900209" w:rsidRDefault="006D51D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D51D6" w:rsidRPr="00900209" w:rsidRDefault="006D51D6"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900209">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Исчерпывающий перечень оснований для отказа</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приостановления в предоставлении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bookmarkStart w:id="25" w:name="Par281"/>
      <w:bookmarkEnd w:id="25"/>
      <w:r w:rsidRPr="00900209">
        <w:rPr>
          <w:rFonts w:ascii="Times New Roman" w:hAnsi="Times New Roman"/>
          <w:sz w:val="24"/>
          <w:szCs w:val="24"/>
        </w:rPr>
        <w:t>2.14. Основания для отказа в предоставлении муниципальной услуги являются</w:t>
      </w:r>
      <w:r w:rsidRPr="00900209">
        <w:rPr>
          <w:rFonts w:ascii="Times New Roman" w:hAnsi="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sz w:val="24"/>
          <w:szCs w:val="24"/>
        </w:rPr>
        <w:t>:</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предоставление земельного участка на заявленном виде прав не допускается;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51D6" w:rsidRPr="00900209" w:rsidRDefault="006D51D6" w:rsidP="003144BF">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51D6" w:rsidRPr="00900209" w:rsidRDefault="006D51D6" w:rsidP="003144B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D51D6" w:rsidRPr="00900209" w:rsidRDefault="006D51D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6D51D6" w:rsidRPr="00900209" w:rsidRDefault="006D51D6"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sz w:val="24"/>
            <w:szCs w:val="24"/>
          </w:rPr>
          <w:t>пунктом 2.12.3 регламента</w:t>
        </w:r>
      </w:hyperlink>
      <w:r w:rsidRPr="00900209">
        <w:t>;</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заявление подано в иной уполномоченный орган;</w:t>
      </w:r>
    </w:p>
    <w:p w:rsidR="006D51D6" w:rsidRPr="00900209" w:rsidRDefault="006D51D6" w:rsidP="00F55009">
      <w:pPr>
        <w:pStyle w:val="ConsPlusNormal"/>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sz w:val="24"/>
            <w:szCs w:val="24"/>
          </w:rPr>
          <w:t>пунктом 2.10</w:t>
        </w:r>
      </w:hyperlink>
      <w:r w:rsidRPr="00900209">
        <w:rPr>
          <w:rFonts w:ascii="Times New Roman" w:hAnsi="Times New Roman" w:cs="Times New Roman"/>
          <w:color w:val="000000"/>
          <w:sz w:val="24"/>
          <w:szCs w:val="24"/>
        </w:rPr>
        <w:t>регламента.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bookmarkStart w:id="26" w:name="Par285"/>
      <w:bookmarkEnd w:id="26"/>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7" w:name="Par290"/>
      <w:bookmarkEnd w:id="27"/>
      <w:r w:rsidRPr="00900209">
        <w:rPr>
          <w:rFonts w:ascii="Times New Roman" w:hAnsi="Times New Roman"/>
          <w:sz w:val="24"/>
          <w:szCs w:val="24"/>
        </w:rPr>
        <w:t>Информация о возмездной (безвозмездной) основе</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2.15. Предоставление муниципальной услуги является бесплатным для заявителей.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95"/>
      <w:bookmarkEnd w:id="28"/>
      <w:r w:rsidRPr="00900209">
        <w:rPr>
          <w:rFonts w:ascii="Times New Roman" w:hAnsi="Times New Roman"/>
          <w:sz w:val="24"/>
          <w:szCs w:val="24"/>
        </w:rPr>
        <w:t>Максимальный срок ожидания в очереди при подаче заявления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 предоставлении муниципальной услуги и при получении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результата предоставления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04"/>
      <w:bookmarkEnd w:id="29"/>
      <w:r w:rsidRPr="00900209">
        <w:rPr>
          <w:rFonts w:ascii="Times New Roman" w:hAnsi="Times New Roman"/>
          <w:sz w:val="24"/>
          <w:szCs w:val="24"/>
        </w:rPr>
        <w:t>Срок регистрации заявления заявителя о предоставлении</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2.19. Срок регистрации запроса (заявления) Заявителя о предоставлении муниципальной услуги:</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личного обращения заявителя заявление регистрируется в день обращения;</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поступления документов по почте заявление регистрируется в течении трех дней</w:t>
      </w:r>
      <w:r>
        <w:rPr>
          <w:rFonts w:ascii="Times New Roman" w:hAnsi="Times New Roman"/>
          <w:sz w:val="24"/>
          <w:szCs w:val="24"/>
        </w:rPr>
        <w:t xml:space="preserve"> </w:t>
      </w:r>
      <w:r w:rsidRPr="00900209">
        <w:rPr>
          <w:rFonts w:ascii="Times New Roman" w:hAnsi="Times New Roman"/>
          <w:sz w:val="24"/>
          <w:szCs w:val="24"/>
        </w:rPr>
        <w:t>со дня поступления;</w:t>
      </w:r>
    </w:p>
    <w:p w:rsidR="006D51D6" w:rsidRPr="00900209" w:rsidRDefault="006D51D6" w:rsidP="00E96CF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D51D6" w:rsidRPr="00900209" w:rsidRDefault="006D51D6" w:rsidP="0002226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11"/>
      <w:bookmarkEnd w:id="30"/>
      <w:r w:rsidRPr="00900209">
        <w:rPr>
          <w:rFonts w:ascii="Times New Roman" w:hAnsi="Times New Roman"/>
          <w:sz w:val="24"/>
          <w:szCs w:val="24"/>
        </w:rPr>
        <w:t>Требования к помещениям, в которых предоставляются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муниципальные услуги, к залу ожидания, местам</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для заполнения запросов о предоставлении муниципальной</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услуги, информационным стендам с образцами их заполнения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перечнем документов, необходимых для предоставления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каждой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29"/>
      <w:bookmarkEnd w:id="31"/>
      <w:r w:rsidRPr="00900209">
        <w:rPr>
          <w:rFonts w:ascii="Times New Roman" w:hAnsi="Times New Roman"/>
          <w:sz w:val="24"/>
          <w:szCs w:val="24"/>
        </w:rPr>
        <w:t>Показатели доступности и качества муниципальной услуги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равные права и возможности при получении муниципальной услуги для заявителей;</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транспортная доступность к месту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2.24. Показатели качества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1) соблюдение срока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 соблюдение требований стандарта предоставления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 соблюдение времени ожидания в очереди при подаче запроса и получении результата; </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D51D6" w:rsidRPr="00900209" w:rsidRDefault="006D51D6" w:rsidP="0084632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C91750">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900209">
        <w:rPr>
          <w:rFonts w:ascii="Times New Roman" w:hAnsi="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2.25.1. К целевым показателям доступности и качества муниципальной услуги относятся: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2.25.2. К непосредственным показателям доступности и качества муниципальной услуги относятся: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 Особенности предоставления муниципальной услуги в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2.26.1. МФЦ осуществляет:</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информирование граждан и организаций по вопросам предоставления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обработку персональных данных, связанных с предоставлением муниципальных услуг.</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определяет предмет обращения;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проводит проверку полномочий лица, подающего документы;</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sz w:val="24"/>
            <w:szCs w:val="24"/>
          </w:rPr>
          <w:t>пункте 2.7</w:t>
        </w:r>
      </w:hyperlink>
      <w:r w:rsidRPr="0098367D">
        <w:rPr>
          <w:rFonts w:ascii="Times New Roman" w:hAnsi="Times New Roman"/>
          <w:sz w:val="24"/>
          <w:szCs w:val="24"/>
        </w:rPr>
        <w:t>, 2</w:t>
      </w:r>
      <w:r w:rsidRPr="00900209">
        <w:rPr>
          <w:rFonts w:ascii="Times New Roman" w:hAnsi="Times New Roman"/>
          <w:sz w:val="24"/>
          <w:szCs w:val="24"/>
        </w:rPr>
        <w:t>.9;</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заверяет электронное дело своей электронной подписью (далее - ЭП);</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направляет копии документов и реестр документов в орган местного самоуправления:</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sz w:val="24"/>
            <w:szCs w:val="24"/>
          </w:rPr>
          <w:t>пункте 2.7</w:t>
        </w:r>
      </w:hyperlink>
      <w:r w:rsidRPr="00900209">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sz w:val="24"/>
            <w:szCs w:val="24"/>
          </w:rPr>
          <w:t>разделе II</w:t>
        </w:r>
      </w:hyperlink>
      <w:r w:rsidRPr="00900209">
        <w:rPr>
          <w:rFonts w:ascii="Times New Roman" w:hAnsi="Times New Roman"/>
          <w:sz w:val="24"/>
          <w:szCs w:val="24"/>
        </w:rPr>
        <w:t xml:space="preserve"> настоящих методических рекомендаций.</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 Особенности предоставления муниципальной услуги в электронном виде.</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D51D6" w:rsidRPr="00900209" w:rsidRDefault="006D51D6" w:rsidP="003642C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2.27.1.3. Муниципальная услуга может быть получена через ПГУ ЛО следующими способами: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с обязательной личной явкой на прием в Администрацию;</w:t>
      </w:r>
    </w:p>
    <w:p w:rsidR="006D51D6" w:rsidRPr="00900209" w:rsidRDefault="006D51D6" w:rsidP="001F14A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получения услуги –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2.27.1.5. Для подачи заявления через ЕПГУ заявитель должен выполнить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ЕПГУ заполнить в электронном виде заявление на оказание муниципальной услуги;</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приложить к заявлению электронные документы;</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направить пакет электронных документов в Администрацию посредством функционала ЕПГУ.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2.27.1.6. Для подачи заявления через ПГУ ЛО заявитель должен выполнить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пройти идентификацию и аутентификацию в ЕСИА;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личном кабинете на ПГУ ЛО  заполнить в электронном виде заявление на оказание услуги;</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2.27.1.10. В случае поступления всех документов, указанных в пункте 2.</w:t>
      </w:r>
      <w:r>
        <w:rPr>
          <w:rFonts w:ascii="Times New Roman" w:hAnsi="Times New Roman"/>
          <w:sz w:val="24"/>
          <w:szCs w:val="24"/>
        </w:rPr>
        <w:t>10</w:t>
      </w:r>
      <w:r w:rsidRPr="00900209">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D51D6" w:rsidRDefault="006D51D6" w:rsidP="008435F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10</w:t>
      </w:r>
      <w:r w:rsidRPr="00900209">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-2.13. настоящего Административного регламента.</w:t>
      </w:r>
    </w:p>
    <w:p w:rsidR="006D51D6" w:rsidRPr="00900209" w:rsidRDefault="006D51D6" w:rsidP="00C91750">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2.27.1.11.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900209">
        <w:rPr>
          <w:rFonts w:ascii="Times New Roman" w:hAnsi="Times New Roman"/>
          <w:sz w:val="24"/>
          <w:szCs w:val="24"/>
        </w:rPr>
        <w:t>договора купли-продажи</w:t>
      </w:r>
      <w:r>
        <w:rPr>
          <w:rFonts w:ascii="Times New Roman" w:hAnsi="Times New Roman"/>
          <w:sz w:val="24"/>
          <w:szCs w:val="24"/>
        </w:rPr>
        <w:t xml:space="preserve"> (аренды, </w:t>
      </w:r>
      <w:r w:rsidRPr="00900209">
        <w:rPr>
          <w:rFonts w:ascii="Times New Roman" w:hAnsi="Times New Roman"/>
          <w:sz w:val="24"/>
          <w:szCs w:val="24"/>
        </w:rPr>
        <w:t>безвозмездного пользования</w:t>
      </w:r>
      <w:r>
        <w:rPr>
          <w:rFonts w:ascii="Times New Roman" w:hAnsi="Times New Roman"/>
          <w:sz w:val="24"/>
          <w:szCs w:val="24"/>
        </w:rPr>
        <w:t>)</w:t>
      </w:r>
      <w:r w:rsidRPr="00900209">
        <w:rPr>
          <w:rFonts w:ascii="Times New Roman" w:hAnsi="Times New Roman"/>
          <w:sz w:val="24"/>
          <w:szCs w:val="24"/>
        </w:rPr>
        <w:t xml:space="preserve"> земельного участка</w:t>
      </w:r>
      <w:r>
        <w:rPr>
          <w:rFonts w:ascii="Times New Roman" w:hAnsi="Times New Roman"/>
          <w:sz w:val="24"/>
          <w:szCs w:val="24"/>
        </w:rPr>
        <w:t xml:space="preserve"> либо </w:t>
      </w:r>
      <w:r w:rsidRPr="00900209">
        <w:rPr>
          <w:rFonts w:ascii="Times New Roman" w:hAnsi="Times New Roman"/>
          <w:sz w:val="24"/>
          <w:szCs w:val="24"/>
        </w:rPr>
        <w:t>постановлени</w:t>
      </w:r>
      <w:r>
        <w:rPr>
          <w:rFonts w:ascii="Times New Roman" w:hAnsi="Times New Roman"/>
          <w:sz w:val="24"/>
          <w:szCs w:val="24"/>
        </w:rPr>
        <w:t>е</w:t>
      </w:r>
      <w:r w:rsidRPr="00900209">
        <w:rPr>
          <w:rFonts w:ascii="Times New Roman" w:hAnsi="Times New Roman"/>
          <w:sz w:val="24"/>
          <w:szCs w:val="24"/>
        </w:rPr>
        <w:t xml:space="preserve"> администрации о предоставлении земельного участка в собственность бесплатно</w:t>
      </w:r>
      <w:r>
        <w:rPr>
          <w:rFonts w:ascii="Times New Roman" w:hAnsi="Times New Roman"/>
          <w:sz w:val="24"/>
          <w:szCs w:val="24"/>
        </w:rPr>
        <w:t xml:space="preserve"> (</w:t>
      </w:r>
      <w:r w:rsidRPr="00900209">
        <w:rPr>
          <w:rFonts w:ascii="Times New Roman" w:hAnsi="Times New Roman"/>
          <w:sz w:val="24"/>
          <w:szCs w:val="24"/>
        </w:rPr>
        <w:t>в постоянное (бессрочное) пользование</w:t>
      </w:r>
      <w:r>
        <w:rPr>
          <w:rFonts w:ascii="Times New Roman" w:hAnsi="Times New Roman"/>
          <w:sz w:val="24"/>
          <w:szCs w:val="24"/>
        </w:rPr>
        <w:t xml:space="preserve">) либо </w:t>
      </w:r>
      <w:r w:rsidRPr="00900209">
        <w:rPr>
          <w:rFonts w:ascii="Times New Roman" w:hAnsi="Times New Roman"/>
          <w:sz w:val="24"/>
          <w:szCs w:val="24"/>
        </w:rPr>
        <w:t xml:space="preserve">отказ в предоставлении </w:t>
      </w:r>
      <w:r w:rsidRPr="00900209">
        <w:rPr>
          <w:rFonts w:ascii="Times New Roman" w:hAnsi="Times New Roman"/>
          <w:color w:val="000000"/>
          <w:sz w:val="24"/>
          <w:szCs w:val="24"/>
        </w:rPr>
        <w:t>муниципальной услуги</w:t>
      </w:r>
      <w:r>
        <w:rPr>
          <w:rFonts w:ascii="Times New Roman" w:hAnsi="Times New Roman"/>
          <w:sz w:val="24"/>
          <w:szCs w:val="24"/>
        </w:rPr>
        <w:t>)</w:t>
      </w:r>
      <w:r w:rsidRPr="00900209">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2B6752">
      <w:pPr>
        <w:widowControl w:val="0"/>
        <w:autoSpaceDE w:val="0"/>
        <w:autoSpaceDN w:val="0"/>
        <w:adjustRightInd w:val="0"/>
        <w:spacing w:after="0" w:line="240" w:lineRule="auto"/>
        <w:jc w:val="center"/>
        <w:outlineLvl w:val="2"/>
        <w:rPr>
          <w:rFonts w:ascii="Times New Roman" w:hAnsi="Times New Roman"/>
          <w:sz w:val="24"/>
          <w:szCs w:val="24"/>
        </w:rPr>
      </w:pPr>
      <w:bookmarkStart w:id="32" w:name="Par383"/>
      <w:bookmarkEnd w:id="32"/>
      <w:r w:rsidRPr="00900209">
        <w:rPr>
          <w:rFonts w:ascii="Times New Roman" w:hAnsi="Times New Roman"/>
          <w:sz w:val="24"/>
          <w:szCs w:val="24"/>
        </w:rPr>
        <w:t>III. Перечень услуг, которые являются необходимыми</w:t>
      </w:r>
    </w:p>
    <w:p w:rsidR="006D51D6" w:rsidRPr="00900209" w:rsidRDefault="006D51D6" w:rsidP="002B67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обязательными для предоставления муниципальной услуги</w:t>
      </w:r>
    </w:p>
    <w:p w:rsidR="006D51D6" w:rsidRPr="00900209" w:rsidRDefault="006D51D6" w:rsidP="002B6752">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2B675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1"/>
        <w:rPr>
          <w:rFonts w:ascii="Times New Roman" w:hAnsi="Times New Roman"/>
          <w:sz w:val="24"/>
          <w:szCs w:val="24"/>
        </w:rPr>
      </w:pPr>
      <w:r w:rsidRPr="00900209">
        <w:rPr>
          <w:rFonts w:ascii="Times New Roman" w:hAnsi="Times New Roman"/>
          <w:sz w:val="24"/>
          <w:szCs w:val="24"/>
          <w:lang w:val="en-US"/>
        </w:rPr>
        <w:t>IV</w:t>
      </w:r>
      <w:r w:rsidRPr="00900209">
        <w:rPr>
          <w:rFonts w:ascii="Times New Roman" w:hAnsi="Times New Roman"/>
          <w:sz w:val="24"/>
          <w:szCs w:val="24"/>
        </w:rPr>
        <w:t>. Состав, последовательность и сроки выполнения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административных процедур, требования к порядку</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их выполнения, в том числе особенности выполнения</w:t>
      </w:r>
    </w:p>
    <w:p w:rsidR="006D51D6" w:rsidRPr="00900209" w:rsidRDefault="006D51D6">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административных процедур в электронной форме</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прием и регистрация документов в органе местного самоуправления или МФЦ;</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купли-продажи земельного участка;</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аренды земельного участка;</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подготовка договора безвозмездного пользования земельным участком;</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собственность бесплатно;</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принятие решения о предоставлении земельного участка в постоянное (бессрочное) пользование;</w:t>
      </w:r>
    </w:p>
    <w:p w:rsidR="006D51D6" w:rsidRPr="00900209" w:rsidRDefault="006D51D6" w:rsidP="00E410C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D0078F">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900209">
        <w:rPr>
          <w:rFonts w:ascii="Times New Roman" w:hAnsi="Times New Roman"/>
          <w:sz w:val="24"/>
          <w:szCs w:val="24"/>
        </w:rPr>
        <w:t>- уведомление заявителя о принятом решении.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95"/>
      <w:bookmarkEnd w:id="33"/>
      <w:r w:rsidRPr="00900209">
        <w:rPr>
          <w:rFonts w:ascii="Times New Roman" w:hAnsi="Times New Roman"/>
          <w:sz w:val="24"/>
          <w:szCs w:val="24"/>
        </w:rPr>
        <w:t>Прием и регистрация документов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sz w:val="24"/>
          <w:szCs w:val="24"/>
        </w:rPr>
        <w:t xml:space="preserve">специалистом администрации </w:t>
      </w:r>
      <w:r w:rsidRPr="00900209">
        <w:rPr>
          <w:rFonts w:ascii="Times New Roman" w:hAnsi="Times New Roman"/>
          <w:sz w:val="24"/>
          <w:szCs w:val="24"/>
        </w:rPr>
        <w:t>или специалистами МФЦ.</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4.4. Специалист</w:t>
      </w:r>
      <w:r>
        <w:rPr>
          <w:rFonts w:ascii="Times New Roman" w:hAnsi="Times New Roman"/>
          <w:sz w:val="24"/>
          <w:szCs w:val="24"/>
        </w:rPr>
        <w:t xml:space="preserve"> Администрации </w:t>
      </w:r>
      <w:r w:rsidRPr="00900209">
        <w:rPr>
          <w:rFonts w:ascii="Times New Roman" w:hAnsi="Times New Roman"/>
          <w:sz w:val="24"/>
          <w:szCs w:val="24"/>
        </w:rPr>
        <w:t>осуществляет прием документов в следующей последовательности:</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sz w:val="24"/>
            <w:szCs w:val="24"/>
          </w:rPr>
          <w:t>пунктом 2.10</w:t>
        </w:r>
      </w:hyperlink>
      <w:r w:rsidRPr="00900209">
        <w:rPr>
          <w:rFonts w:ascii="Times New Roman" w:hAnsi="Times New Roman"/>
          <w:sz w:val="24"/>
          <w:szCs w:val="24"/>
        </w:rPr>
        <w:t>настоящих методических рекомендаций;</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Администрации </w:t>
      </w:r>
      <w:r w:rsidRPr="00900209">
        <w:rPr>
          <w:rFonts w:ascii="Times New Roman" w:hAnsi="Times New Roman"/>
          <w:sz w:val="24"/>
          <w:szCs w:val="24"/>
        </w:rPr>
        <w:t>обязан принять заявление.</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4.5. Документы, поступившие в орган местного самоуправления почтой, рассматриваются в соответствии с п. 2.19.</w:t>
      </w:r>
    </w:p>
    <w:p w:rsidR="006D51D6"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4.6. Специалист </w:t>
      </w:r>
      <w:r>
        <w:rPr>
          <w:rFonts w:ascii="Times New Roman" w:hAnsi="Times New Roman"/>
          <w:sz w:val="24"/>
          <w:szCs w:val="24"/>
        </w:rPr>
        <w:t xml:space="preserve">Администрации </w:t>
      </w:r>
      <w:r w:rsidRPr="00900209">
        <w:rPr>
          <w:rFonts w:ascii="Times New Roman" w:hAnsi="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4.7. Максимальный срок выполнения административной процедуры - 3 (три) рабочих дня.</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4.9. Способ фиксации результата выполнения административной процедуры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6D51D6" w:rsidRPr="00900209" w:rsidRDefault="006D51D6" w:rsidP="00331F5E">
      <w:pPr>
        <w:widowControl w:val="0"/>
        <w:autoSpaceDE w:val="0"/>
        <w:autoSpaceDN w:val="0"/>
        <w:adjustRightInd w:val="0"/>
        <w:spacing w:after="0" w:line="240" w:lineRule="auto"/>
        <w:ind w:firstLine="540"/>
        <w:jc w:val="center"/>
        <w:rPr>
          <w:rFonts w:ascii="Times New Roman" w:hAnsi="Times New Roman"/>
          <w:sz w:val="24"/>
          <w:szCs w:val="24"/>
        </w:rPr>
      </w:pPr>
    </w:p>
    <w:p w:rsidR="006D51D6" w:rsidRPr="00900209" w:rsidRDefault="006D51D6" w:rsidP="00331F5E">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11"/>
      <w:bookmarkEnd w:id="34"/>
      <w:r w:rsidRPr="00900209">
        <w:rPr>
          <w:rFonts w:ascii="Times New Roman" w:hAnsi="Times New Roman"/>
          <w:sz w:val="24"/>
          <w:szCs w:val="24"/>
        </w:rPr>
        <w:t>Принятие решения о возможности</w:t>
      </w:r>
    </w:p>
    <w:p w:rsidR="006D51D6" w:rsidRPr="00900209" w:rsidRDefault="006D51D6" w:rsidP="00331F5E">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__________________(орган ответственный за предоставление услуги).</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4.11. Специалист ___________________в течение дня с даты резолюции главы администрации на заявлениинаправляет в адрес__________________ пакет принятых документов с  заявлением для рассмотрения и подготовки проекта решения по принятому заявлению.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4.12. В случае, если заявителем самостоятельно не представлены  документы, необходимые для предоставления муниципальной услуги, указанные в  п.2.9. настоящихметодических рекомендаций, специалистом _________________, ответственным за межведомственное взаимодействие, не позднее 1 (одного) рабочего дня,  следующих за днем регистрации заявления,направляются соответствующие запросы.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документовспециалист _____________________в случае если не требуется образование испрашиваемого земельного участка или уточнение его границ:</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осуществляет подготовку проекта: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купли-продажи земельного участка;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постановления администрации о предоставлении земельного участка в собственность бесплатно;</w:t>
      </w:r>
    </w:p>
    <w:p w:rsidR="006D51D6" w:rsidRPr="00900209" w:rsidRDefault="006D51D6" w:rsidP="00543CD9">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постановления администрации о предоставлении земельного участка в постоянное (бессрочное ) пользование.</w:t>
      </w:r>
    </w:p>
    <w:p w:rsidR="006D51D6" w:rsidRPr="00900209" w:rsidRDefault="006D51D6" w:rsidP="00D6705C">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6D51D6" w:rsidRPr="00900209" w:rsidRDefault="006D51D6"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4.14. Максимальный срок выполнения административной процедуры - 30 (тридцать) рабочих дней со дня регистрации заявления.</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4.15. Результатом административной процедуры является подписанный главой администрации проект:</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купли-продажи земельного участка;</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аренды земельного участка;</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договора безвозмездного пользования земельным участком;</w:t>
      </w:r>
    </w:p>
    <w:p w:rsidR="006D51D6" w:rsidRPr="00900209" w:rsidRDefault="006D51D6" w:rsidP="00D154B8">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постановления о предоставлении земельного участка в собственность бесплатно;</w:t>
      </w:r>
    </w:p>
    <w:p w:rsidR="006D51D6" w:rsidRPr="00900209" w:rsidRDefault="006D51D6" w:rsidP="00BD06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-постановления о предоставлении земельного участка в постоянное (бессрочное) пользование;</w:t>
      </w:r>
    </w:p>
    <w:p w:rsidR="006D51D6" w:rsidRPr="00900209" w:rsidRDefault="006D51D6" w:rsidP="00492805">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w:t>
      </w:r>
    </w:p>
    <w:p w:rsidR="006D51D6" w:rsidRPr="00900209" w:rsidRDefault="006D51D6" w:rsidP="00331F5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4.16. Способ фиксации результата выполнения административной процедуры:</w:t>
      </w:r>
    </w:p>
    <w:p w:rsidR="006D51D6" w:rsidRPr="00900209" w:rsidRDefault="006D51D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издание постановления о предоставлении земельного участка в собственность бесплатно;</w:t>
      </w:r>
    </w:p>
    <w:p w:rsidR="006D51D6" w:rsidRPr="00900209" w:rsidRDefault="006D51D6" w:rsidP="00AB7EB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изданиепостновления предоставлении земельного участка в постоянное (бессрочное ) пользование;</w:t>
      </w:r>
    </w:p>
    <w:p w:rsidR="006D51D6" w:rsidRPr="00900209" w:rsidRDefault="006D51D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подписание главой поселения договор  купли-продажи земельного участка;</w:t>
      </w:r>
    </w:p>
    <w:p w:rsidR="006D51D6" w:rsidRPr="00900209" w:rsidRDefault="006D51D6" w:rsidP="001711AA">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подписание главой поселения договор аренды земельного участка;</w:t>
      </w:r>
    </w:p>
    <w:p w:rsidR="006D51D6" w:rsidRPr="00900209" w:rsidRDefault="006D51D6" w:rsidP="00FC61C2">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подписание  главой поселения договор безвозмездного пользования земельным участком;</w:t>
      </w:r>
    </w:p>
    <w:p w:rsidR="006D51D6" w:rsidRPr="00900209" w:rsidRDefault="006D51D6" w:rsidP="00C010DF">
      <w:pPr>
        <w:pStyle w:val="NormalWeb"/>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6D51D6" w:rsidRPr="00900209" w:rsidRDefault="006D51D6" w:rsidP="004D6217">
      <w:pPr>
        <w:pStyle w:val="NormalWeb"/>
        <w:shd w:val="clear" w:color="auto" w:fill="FFFFFF"/>
        <w:spacing w:before="0" w:beforeAutospacing="0" w:after="0" w:afterAutospacing="0"/>
        <w:rPr>
          <w:color w:val="000000"/>
        </w:rPr>
      </w:pPr>
    </w:p>
    <w:p w:rsidR="006D51D6" w:rsidRPr="00900209" w:rsidRDefault="006D51D6" w:rsidP="003F4F66">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27"/>
      <w:bookmarkStart w:id="36" w:name="Par454"/>
      <w:bookmarkEnd w:id="35"/>
      <w:bookmarkEnd w:id="36"/>
      <w:r w:rsidRPr="00900209">
        <w:rPr>
          <w:rFonts w:ascii="Times New Roman" w:hAnsi="Times New Roman"/>
          <w:sz w:val="24"/>
          <w:szCs w:val="24"/>
        </w:rPr>
        <w:t>Уведомление заявителя о принятом решении</w:t>
      </w:r>
    </w:p>
    <w:p w:rsidR="006D51D6" w:rsidRPr="00900209" w:rsidRDefault="006D51D6" w:rsidP="0078537B">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купли-продажи земельного участка;</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аренды земельного участка;</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договора безвозмездного пользования земельным участком;</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   - решения о предоставлении земельного участка в собственность бесплатно;</w:t>
      </w:r>
    </w:p>
    <w:p w:rsidR="006D51D6" w:rsidRPr="00900209" w:rsidRDefault="006D51D6" w:rsidP="005E5E67">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 xml:space="preserve">            - решения о предоставлении земельного участка в постоянное (бессрочное) пользование</w:t>
      </w:r>
    </w:p>
    <w:p w:rsidR="006D51D6" w:rsidRPr="00900209" w:rsidRDefault="006D51D6" w:rsidP="005E5E6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softHyphen/>
        <w:t xml:space="preserve">- письмо об отказе в предоставлении </w:t>
      </w:r>
      <w:r w:rsidRPr="00900209">
        <w:rPr>
          <w:rFonts w:ascii="Times New Roman" w:hAnsi="Times New Roman"/>
          <w:color w:val="000000"/>
          <w:sz w:val="24"/>
          <w:szCs w:val="24"/>
        </w:rPr>
        <w:t>муниципальной услуги</w:t>
      </w:r>
      <w:r w:rsidRPr="00900209">
        <w:rPr>
          <w:rFonts w:ascii="Times New Roman" w:hAnsi="Times New Roman"/>
          <w:sz w:val="24"/>
          <w:szCs w:val="24"/>
        </w:rPr>
        <w:t>.  </w:t>
      </w:r>
    </w:p>
    <w:p w:rsidR="006D51D6" w:rsidRPr="00900209" w:rsidRDefault="006D51D6" w:rsidP="00345BCB">
      <w:pPr>
        <w:widowControl w:val="0"/>
        <w:autoSpaceDE w:val="0"/>
        <w:autoSpaceDN w:val="0"/>
        <w:adjustRightInd w:val="0"/>
        <w:spacing w:after="0" w:line="240" w:lineRule="auto"/>
        <w:jc w:val="both"/>
        <w:rPr>
          <w:rFonts w:ascii="Times New Roman" w:hAnsi="Times New Roman"/>
          <w:sz w:val="24"/>
          <w:szCs w:val="24"/>
        </w:rPr>
      </w:pPr>
      <w:r w:rsidRPr="00900209">
        <w:rPr>
          <w:rFonts w:ascii="Times New Roman" w:hAnsi="Times New Roman"/>
          <w:sz w:val="24"/>
          <w:szCs w:val="24"/>
        </w:rPr>
        <w:t>4.18. Результат предоставления услуги заявителю направляется почтой по адресу, указанному в заявлении</w:t>
      </w:r>
      <w:r>
        <w:rPr>
          <w:rFonts w:ascii="Times New Roman" w:hAnsi="Times New Roman"/>
          <w:sz w:val="24"/>
          <w:szCs w:val="24"/>
        </w:rPr>
        <w:t xml:space="preserve"> </w:t>
      </w:r>
      <w:r w:rsidRPr="00900209">
        <w:rPr>
          <w:rFonts w:ascii="Times New Roman" w:hAnsi="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Pr>
          <w:rFonts w:ascii="Times New Roman" w:hAnsi="Times New Roman"/>
          <w:sz w:val="24"/>
          <w:szCs w:val="24"/>
        </w:rPr>
        <w:t xml:space="preserve"> </w:t>
      </w:r>
      <w:r w:rsidRPr="00900209">
        <w:rPr>
          <w:rFonts w:ascii="Times New Roman" w:hAnsi="Times New Roman"/>
          <w:sz w:val="24"/>
          <w:szCs w:val="24"/>
        </w:rPr>
        <w:t>после информирования заявителя.</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4.19 Результатом административной процедуры является вручение заявителю подготовленных документов.</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D51D6" w:rsidRPr="00900209" w:rsidRDefault="006D51D6"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D51D6" w:rsidRPr="00900209" w:rsidRDefault="006D51D6">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37" w:name="Par469"/>
      <w:bookmarkEnd w:id="37"/>
      <w:r w:rsidRPr="00900209">
        <w:rPr>
          <w:rFonts w:ascii="Times New Roman" w:hAnsi="Times New Roman"/>
          <w:sz w:val="24"/>
          <w:szCs w:val="24"/>
        </w:rPr>
        <w:t>V. Формы контроля за предоставлением</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4"/>
          <w:szCs w:val="24"/>
        </w:rPr>
        <w:t>Вындиноостровское сельское поселение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00"/>
      <w:bookmarkEnd w:id="38"/>
      <w:r w:rsidRPr="00900209">
        <w:rPr>
          <w:rFonts w:ascii="Times New Roman" w:hAnsi="Times New Roman"/>
          <w:sz w:val="24"/>
          <w:szCs w:val="24"/>
        </w:rPr>
        <w:t>Порядок осуществления текущего контроля за соблюдением</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исполнением ответственными должностными лицами положений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административного регламента услуги и иных нормативных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правовых актов, устанавливающих требования к предоставлению</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муниципальной услуги, а также принятием решений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ответственными лицами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w:t>
      </w:r>
      <w:r>
        <w:rPr>
          <w:rFonts w:ascii="Times New Roman" w:hAnsi="Times New Roman"/>
          <w:sz w:val="24"/>
          <w:szCs w:val="24"/>
        </w:rPr>
        <w:t>ой</w:t>
      </w:r>
      <w:r w:rsidRPr="00900209">
        <w:rPr>
          <w:rFonts w:ascii="Times New Roman" w:hAnsi="Times New Roman"/>
          <w:sz w:val="24"/>
          <w:szCs w:val="24"/>
        </w:rPr>
        <w:t xml:space="preserve"> администрации МО </w:t>
      </w:r>
      <w:r>
        <w:rPr>
          <w:rFonts w:ascii="Times New Roman" w:hAnsi="Times New Roman"/>
          <w:sz w:val="24"/>
          <w:szCs w:val="24"/>
        </w:rPr>
        <w:t>Вындиноостровское сельское поселение</w:t>
      </w:r>
    </w:p>
    <w:p w:rsidR="006D51D6" w:rsidRPr="00900209" w:rsidRDefault="006D51D6" w:rsidP="00330581">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виде:</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проведения текущего мониторинга предоставления муниципальной услуги;</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15"/>
      <w:bookmarkEnd w:id="39"/>
      <w:r w:rsidRPr="00900209">
        <w:rPr>
          <w:rFonts w:ascii="Times New Roman" w:hAnsi="Times New Roman"/>
          <w:sz w:val="24"/>
          <w:szCs w:val="24"/>
        </w:rPr>
        <w:t>Порядок и периодичность осуществления плановых и внеплановых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проверок полноты и качества предоставления муниципальной</w:t>
      </w:r>
      <w:r>
        <w:rPr>
          <w:rFonts w:ascii="Times New Roman" w:hAnsi="Times New Roman"/>
          <w:sz w:val="24"/>
          <w:szCs w:val="24"/>
        </w:rPr>
        <w:t xml:space="preserve"> </w:t>
      </w:r>
      <w:r w:rsidRPr="00900209">
        <w:rPr>
          <w:rFonts w:ascii="Times New Roman" w:hAnsi="Times New Roman"/>
          <w:sz w:val="24"/>
          <w:szCs w:val="24"/>
        </w:rPr>
        <w:t>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5.3.</w:t>
      </w:r>
      <w:r w:rsidRPr="00900209">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Pr>
          <w:rFonts w:ascii="Times New Roman" w:hAnsi="Times New Roman"/>
          <w:sz w:val="24"/>
          <w:szCs w:val="24"/>
        </w:rPr>
        <w:t>Вындиноостровское сельское поселение</w:t>
      </w:r>
    </w:p>
    <w:p w:rsidR="006D51D6" w:rsidRPr="00900209"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708"/>
        <w:jc w:val="both"/>
        <w:rPr>
          <w:rFonts w:ascii="Times New Roman" w:hAnsi="Times New Roman"/>
          <w:sz w:val="24"/>
          <w:szCs w:val="24"/>
        </w:rPr>
      </w:pPr>
      <w:r w:rsidRPr="00900209">
        <w:rPr>
          <w:rFonts w:ascii="Times New Roman" w:hAnsi="Times New Roman"/>
          <w:sz w:val="24"/>
          <w:szCs w:val="24"/>
        </w:rPr>
        <w:t>5.4.</w:t>
      </w:r>
      <w:r w:rsidRPr="00900209">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22"/>
      <w:bookmarkEnd w:id="40"/>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Ответственность должностных лиц за решения и действия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(бездействие), принимаемые (осуществляемые) в ходе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предоставления 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5.5.</w:t>
      </w:r>
      <w:r w:rsidRPr="00900209">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5.6.</w:t>
      </w:r>
      <w:r w:rsidRPr="00900209">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5.7.</w:t>
      </w:r>
      <w:r w:rsidRPr="00900209">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900209">
        <w:rPr>
          <w:rFonts w:ascii="Times New Roman" w:hAnsi="Times New Roman"/>
          <w:sz w:val="24"/>
          <w:szCs w:val="24"/>
        </w:rPr>
        <w:t>органа местного самоуправления.</w:t>
      </w:r>
    </w:p>
    <w:p w:rsidR="006D51D6" w:rsidRPr="00900209" w:rsidRDefault="006D51D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51D6" w:rsidRPr="00900209" w:rsidRDefault="006D51D6" w:rsidP="00FC33FF">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51D6" w:rsidRPr="00900209" w:rsidRDefault="006D51D6" w:rsidP="00FC33FF">
      <w:pPr>
        <w:pStyle w:val="ConsPlusNormal"/>
        <w:jc w:val="both"/>
        <w:rPr>
          <w:rFonts w:ascii="Times New Roman" w:hAnsi="Times New Roman" w:cs="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1"/>
        <w:rPr>
          <w:rFonts w:ascii="Times New Roman" w:hAnsi="Times New Roman"/>
          <w:sz w:val="24"/>
          <w:szCs w:val="24"/>
        </w:rPr>
      </w:pPr>
      <w:bookmarkStart w:id="41" w:name="Par491"/>
      <w:bookmarkEnd w:id="41"/>
      <w:r w:rsidRPr="00900209">
        <w:rPr>
          <w:rFonts w:ascii="Times New Roman" w:hAnsi="Times New Roman"/>
          <w:sz w:val="24"/>
          <w:szCs w:val="24"/>
        </w:rPr>
        <w:t>V</w:t>
      </w:r>
      <w:r w:rsidRPr="00900209">
        <w:rPr>
          <w:rFonts w:ascii="Times New Roman" w:hAnsi="Times New Roman"/>
          <w:sz w:val="24"/>
          <w:szCs w:val="24"/>
          <w:lang w:val="en-US"/>
        </w:rPr>
        <w:t>I</w:t>
      </w:r>
      <w:r w:rsidRPr="00900209">
        <w:rPr>
          <w:rFonts w:ascii="Times New Roman" w:hAnsi="Times New Roman"/>
          <w:sz w:val="24"/>
          <w:szCs w:val="24"/>
        </w:rPr>
        <w:t>. Досудебный (внесудебный) порядок обжалования решений</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и действий (бездействия) органа, предоставляющего</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муниципальную услугу, а также должностных лиц,</w:t>
      </w:r>
    </w:p>
    <w:p w:rsidR="006D51D6" w:rsidRDefault="006D51D6" w:rsidP="00A8122B">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государственных служащих</w:t>
      </w:r>
      <w:bookmarkStart w:id="42" w:name="Par436"/>
      <w:bookmarkEnd w:id="42"/>
    </w:p>
    <w:p w:rsidR="006D51D6" w:rsidRDefault="006D51D6" w:rsidP="00A8122B">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Право заявителей на досудебное (внесудебное) обжалование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решений и действий (бездействия), принятых (осуществляемых)</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 ходе предоставления муниципальной услуги</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42"/>
      <w:bookmarkEnd w:id="43"/>
      <w:r w:rsidRPr="00900209">
        <w:rPr>
          <w:rFonts w:ascii="Times New Roman" w:hAnsi="Times New Roman"/>
          <w:sz w:val="24"/>
          <w:szCs w:val="24"/>
        </w:rPr>
        <w:t>Предмет досудебного (внесудебного)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8122B">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46"/>
      <w:bookmarkEnd w:id="44"/>
      <w:r w:rsidRPr="00900209">
        <w:rPr>
          <w:rFonts w:ascii="Times New Roman" w:hAnsi="Times New Roman"/>
          <w:sz w:val="24"/>
          <w:szCs w:val="24"/>
        </w:rPr>
        <w:t>Органы местного</w:t>
      </w:r>
      <w:r>
        <w:rPr>
          <w:rFonts w:ascii="Times New Roman" w:hAnsi="Times New Roman"/>
          <w:sz w:val="24"/>
          <w:szCs w:val="24"/>
        </w:rPr>
        <w:t xml:space="preserve"> </w:t>
      </w:r>
      <w:r w:rsidRPr="00900209">
        <w:rPr>
          <w:rFonts w:ascii="Times New Roman" w:hAnsi="Times New Roman"/>
          <w:sz w:val="24"/>
          <w:szCs w:val="24"/>
        </w:rPr>
        <w:t>самоуправления и должностные лица, которым может быть</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адресована жалоба в досудебном (внесудебном) порядке</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2B675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Жалоба может быть направлена через ГБУ ЛО «МФЦ» и филиалы ГБУ ЛО «МФЦ».</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094E1E">
      <w:pPr>
        <w:widowControl w:val="0"/>
        <w:autoSpaceDE w:val="0"/>
        <w:autoSpaceDN w:val="0"/>
        <w:adjustRightInd w:val="0"/>
        <w:spacing w:after="0" w:line="240" w:lineRule="auto"/>
        <w:jc w:val="center"/>
        <w:outlineLvl w:val="2"/>
        <w:rPr>
          <w:rFonts w:ascii="Times New Roman" w:hAnsi="Times New Roman"/>
          <w:sz w:val="24"/>
          <w:szCs w:val="24"/>
        </w:rPr>
      </w:pPr>
      <w:r w:rsidRPr="00900209">
        <w:rPr>
          <w:rFonts w:ascii="Times New Roman" w:hAnsi="Times New Roman"/>
          <w:sz w:val="24"/>
          <w:szCs w:val="24"/>
        </w:rPr>
        <w:t>Основания для начала процедуры досудебного</w:t>
      </w:r>
    </w:p>
    <w:p w:rsidR="006D51D6" w:rsidRPr="00900209" w:rsidRDefault="006D51D6" w:rsidP="00094E1E">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(внесудебного) обжалования</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59"/>
      <w:bookmarkEnd w:id="45"/>
      <w:r w:rsidRPr="00900209">
        <w:rPr>
          <w:rFonts w:ascii="Times New Roman" w:hAnsi="Times New Roman"/>
          <w:sz w:val="24"/>
          <w:szCs w:val="24"/>
        </w:rPr>
        <w:t>Права заявителей на получение информации и документов,</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необходимых для составления и обоснования жалобы</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64"/>
      <w:bookmarkEnd w:id="46"/>
      <w:r w:rsidRPr="00900209">
        <w:rPr>
          <w:rFonts w:ascii="Times New Roman" w:hAnsi="Times New Roman"/>
          <w:sz w:val="24"/>
          <w:szCs w:val="24"/>
        </w:rPr>
        <w:t>Сроки рассмотрения жалобы</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70"/>
      <w:bookmarkEnd w:id="47"/>
      <w:r w:rsidRPr="00900209">
        <w:rPr>
          <w:rFonts w:ascii="Times New Roman" w:hAnsi="Times New Roman"/>
          <w:sz w:val="24"/>
          <w:szCs w:val="24"/>
        </w:rPr>
        <w:t>Исчерпывающий перечень случаев, в которых ответ</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на жалобу не дается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94E1E">
      <w:pPr>
        <w:widowControl w:val="0"/>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6.9. Ответ на жалобу не дается в случаях, если жалоба не содержит:</w:t>
      </w:r>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D51D6" w:rsidRPr="00900209" w:rsidRDefault="006D51D6" w:rsidP="00094E1E">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D51D6" w:rsidRPr="00900209"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51D6" w:rsidRPr="00900209" w:rsidRDefault="006D51D6" w:rsidP="00094E1E">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6.10. Жалоба, в которо</w:t>
      </w:r>
      <w:r>
        <w:rPr>
          <w:rFonts w:ascii="Times New Roman" w:hAnsi="Times New Roman"/>
          <w:sz w:val="24"/>
          <w:szCs w:val="24"/>
        </w:rPr>
        <w:t>й</w:t>
      </w:r>
      <w:r w:rsidRPr="00900209">
        <w:rPr>
          <w:rFonts w:ascii="Times New Roman" w:hAnsi="Times New Roman"/>
          <w:sz w:val="24"/>
          <w:szCs w:val="24"/>
        </w:rPr>
        <w:t xml:space="preserve">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D51D6" w:rsidRPr="00900209" w:rsidRDefault="006D51D6"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D51D6" w:rsidRPr="00900209" w:rsidRDefault="006D51D6" w:rsidP="00B76FE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A70397">
      <w:pPr>
        <w:widowControl w:val="0"/>
        <w:autoSpaceDE w:val="0"/>
        <w:autoSpaceDN w:val="0"/>
        <w:adjustRightInd w:val="0"/>
        <w:spacing w:after="0" w:line="240" w:lineRule="auto"/>
        <w:jc w:val="center"/>
        <w:outlineLvl w:val="2"/>
        <w:rPr>
          <w:rFonts w:ascii="Times New Roman" w:hAnsi="Times New Roman"/>
          <w:sz w:val="24"/>
          <w:szCs w:val="24"/>
        </w:rPr>
      </w:pPr>
      <w:bookmarkStart w:id="48" w:name="Par480"/>
      <w:bookmarkEnd w:id="48"/>
      <w:r w:rsidRPr="00900209">
        <w:rPr>
          <w:rFonts w:ascii="Times New Roman" w:hAnsi="Times New Roman"/>
          <w:sz w:val="24"/>
          <w:szCs w:val="24"/>
        </w:rPr>
        <w:t>Результат досудебного (внесудебного)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применительно к каждой процедуре либо инстанции обжалования</w:t>
      </w:r>
    </w:p>
    <w:p w:rsidR="006D51D6" w:rsidRPr="00900209" w:rsidRDefault="006D51D6" w:rsidP="00A70397">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A70397">
      <w:pPr>
        <w:autoSpaceDE w:val="0"/>
        <w:autoSpaceDN w:val="0"/>
        <w:adjustRightInd w:val="0"/>
        <w:spacing w:after="0" w:line="240" w:lineRule="auto"/>
        <w:ind w:firstLine="720"/>
        <w:jc w:val="both"/>
        <w:rPr>
          <w:rFonts w:ascii="Times New Roman" w:hAnsi="Times New Roman"/>
          <w:sz w:val="24"/>
          <w:szCs w:val="24"/>
        </w:rPr>
      </w:pPr>
      <w:r w:rsidRPr="00900209">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6D51D6" w:rsidRPr="00900209" w:rsidRDefault="006D51D6" w:rsidP="00B76FE2">
      <w:pPr>
        <w:autoSpaceDE w:val="0"/>
        <w:autoSpaceDN w:val="0"/>
        <w:adjustRightInd w:val="0"/>
        <w:spacing w:after="0" w:line="240" w:lineRule="auto"/>
        <w:ind w:firstLine="567"/>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t>о признании жалобы обоснованной и устранении выявленных нарушений.</w:t>
      </w:r>
    </w:p>
    <w:p w:rsidR="006D51D6" w:rsidRPr="00900209" w:rsidRDefault="006D51D6" w:rsidP="00A70397">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w:t>
      </w:r>
      <w:r w:rsidRPr="00900209">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D51D6" w:rsidRPr="00900209" w:rsidRDefault="006D51D6" w:rsidP="007F4DBF">
      <w:pPr>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51D6" w:rsidRPr="00900209" w:rsidRDefault="006D51D6" w:rsidP="007F4DBF">
      <w:pPr>
        <w:tabs>
          <w:tab w:val="left" w:pos="142"/>
          <w:tab w:val="left" w:pos="284"/>
        </w:tabs>
        <w:spacing w:after="0" w:line="240" w:lineRule="auto"/>
        <w:ind w:firstLine="709"/>
        <w:jc w:val="both"/>
        <w:rPr>
          <w:rFonts w:ascii="Times New Roman" w:hAnsi="Times New Roman"/>
          <w:sz w:val="24"/>
          <w:szCs w:val="24"/>
        </w:rPr>
      </w:pPr>
      <w:r w:rsidRPr="00900209">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900209">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bookmarkStart w:id="49" w:name="Par540"/>
      <w:bookmarkEnd w:id="49"/>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1</w:t>
      </w:r>
    </w:p>
    <w:p w:rsidR="006D51D6" w:rsidRPr="00900209" w:rsidRDefault="006D51D6">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7D0D0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Местонахождение администрации МО:</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Ленинградская область, Волховский район, д.Вындин Остров, ул.Школьная, д.1а</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 xml:space="preserve">Адрес электронной почты: </w:t>
      </w:r>
      <w:r w:rsidRPr="003B339E">
        <w:rPr>
          <w:rFonts w:ascii="Times New Roman" w:hAnsi="Times New Roman"/>
          <w:sz w:val="24"/>
          <w:szCs w:val="24"/>
          <w:lang w:val="en-US"/>
        </w:rPr>
        <w:t>vo</w:t>
      </w:r>
      <w:r w:rsidRPr="003B339E">
        <w:rPr>
          <w:rFonts w:ascii="Times New Roman" w:hAnsi="Times New Roman"/>
          <w:sz w:val="24"/>
          <w:szCs w:val="24"/>
        </w:rPr>
        <w:t>--</w:t>
      </w:r>
      <w:r w:rsidRPr="003B339E">
        <w:rPr>
          <w:rFonts w:ascii="Times New Roman" w:hAnsi="Times New Roman"/>
          <w:sz w:val="24"/>
          <w:szCs w:val="24"/>
          <w:lang w:val="en-US"/>
        </w:rPr>
        <w:t>s</w:t>
      </w:r>
      <w:r w:rsidRPr="003B339E">
        <w:rPr>
          <w:rFonts w:ascii="Times New Roman" w:hAnsi="Times New Roman"/>
          <w:sz w:val="24"/>
          <w:szCs w:val="24"/>
        </w:rPr>
        <w:t>--</w:t>
      </w:r>
      <w:r w:rsidRPr="003B339E">
        <w:rPr>
          <w:rFonts w:ascii="Times New Roman" w:hAnsi="Times New Roman"/>
          <w:sz w:val="24"/>
          <w:szCs w:val="24"/>
          <w:lang w:val="en-US"/>
        </w:rPr>
        <w:t>p</w:t>
      </w:r>
      <w:r w:rsidRPr="003B339E">
        <w:rPr>
          <w:rFonts w:ascii="Times New Roman" w:hAnsi="Times New Roman"/>
          <w:sz w:val="24"/>
          <w:szCs w:val="24"/>
        </w:rPr>
        <w:t>@</w:t>
      </w:r>
      <w:r w:rsidRPr="003B339E">
        <w:rPr>
          <w:rFonts w:ascii="Times New Roman" w:hAnsi="Times New Roman"/>
          <w:sz w:val="24"/>
          <w:szCs w:val="24"/>
          <w:lang w:val="en-US"/>
        </w:rPr>
        <w:t>bk</w:t>
      </w:r>
      <w:r w:rsidRPr="003B339E">
        <w:rPr>
          <w:rFonts w:ascii="Times New Roman" w:hAnsi="Times New Roman"/>
          <w:sz w:val="24"/>
          <w:szCs w:val="24"/>
        </w:rPr>
        <w:t>.</w:t>
      </w:r>
      <w:r w:rsidRPr="003B339E">
        <w:rPr>
          <w:rFonts w:ascii="Times New Roman" w:hAnsi="Times New Roman"/>
          <w:sz w:val="24"/>
          <w:szCs w:val="24"/>
          <w:lang w:val="en-US"/>
        </w:rPr>
        <w:t>ru</w:t>
      </w:r>
    </w:p>
    <w:p w:rsidR="006D51D6" w:rsidRPr="003B339E" w:rsidRDefault="006D51D6" w:rsidP="003B339E">
      <w:pPr>
        <w:autoSpaceDE w:val="0"/>
        <w:autoSpaceDN w:val="0"/>
        <w:adjustRightInd w:val="0"/>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График работы администрации МО «Вындиноостровское сельское поселение»Ленинградской области:</w:t>
      </w:r>
    </w:p>
    <w:p w:rsidR="006D51D6" w:rsidRPr="003B339E" w:rsidRDefault="006D51D6" w:rsidP="003B339E">
      <w:pPr>
        <w:autoSpaceDE w:val="0"/>
        <w:autoSpaceDN w:val="0"/>
        <w:adjustRightInd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D51D6" w:rsidRPr="003B339E" w:rsidTr="00BC5F3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Дни недели, время работы администрации МО</w:t>
            </w:r>
          </w:p>
        </w:tc>
      </w:tr>
      <w:tr w:rsidR="006D51D6" w:rsidRPr="003B339E" w:rsidTr="00BC5F3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jc w:val="center"/>
              <w:rPr>
                <w:rFonts w:ascii="Times New Roman" w:hAnsi="Times New Roman"/>
                <w:sz w:val="24"/>
                <w:szCs w:val="24"/>
              </w:rPr>
            </w:pPr>
            <w:r w:rsidRPr="003B339E">
              <w:rPr>
                <w:rFonts w:ascii="Times New Roman" w:hAnsi="Times New Roman"/>
                <w:sz w:val="24"/>
                <w:szCs w:val="24"/>
              </w:rPr>
              <w:t>Время</w:t>
            </w:r>
          </w:p>
        </w:tc>
      </w:tr>
      <w:tr w:rsidR="006D51D6" w:rsidRPr="003B339E" w:rsidTr="00BC5F30">
        <w:trPr>
          <w:tblCellSpacing w:w="5" w:type="nil"/>
        </w:trPr>
        <w:tc>
          <w:tcPr>
            <w:tcW w:w="4649" w:type="dxa"/>
            <w:tcBorders>
              <w:top w:val="single" w:sz="4" w:space="0" w:color="auto"/>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с 9.00 до 17.00,</w:t>
            </w: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Вторник</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перерыв с 13.00 до 14.00</w:t>
            </w: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Среда</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jc w:val="both"/>
              <w:rPr>
                <w:rFonts w:ascii="Times New Roman" w:hAnsi="Times New Roman"/>
                <w:sz w:val="24"/>
                <w:szCs w:val="24"/>
              </w:rPr>
            </w:pPr>
          </w:p>
        </w:tc>
      </w:tr>
      <w:tr w:rsidR="006D51D6" w:rsidRPr="003B339E" w:rsidTr="00BC5F30">
        <w:trPr>
          <w:tblCellSpacing w:w="5" w:type="nil"/>
        </w:trPr>
        <w:tc>
          <w:tcPr>
            <w:tcW w:w="4649" w:type="dxa"/>
            <w:tcBorders>
              <w:left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Четверг</w:t>
            </w:r>
          </w:p>
        </w:tc>
        <w:tc>
          <w:tcPr>
            <w:tcW w:w="4876" w:type="dxa"/>
            <w:tcBorders>
              <w:left w:val="single" w:sz="4" w:space="0" w:color="auto"/>
              <w:right w:val="single" w:sz="4" w:space="0" w:color="auto"/>
            </w:tcBorders>
          </w:tcPr>
          <w:p w:rsidR="006D51D6" w:rsidRPr="003B339E" w:rsidRDefault="006D51D6" w:rsidP="00BC5F30">
            <w:pPr>
              <w:autoSpaceDE w:val="0"/>
              <w:autoSpaceDN w:val="0"/>
              <w:adjustRightInd w:val="0"/>
              <w:jc w:val="both"/>
              <w:rPr>
                <w:rFonts w:ascii="Times New Roman" w:hAnsi="Times New Roman"/>
                <w:sz w:val="24"/>
                <w:szCs w:val="24"/>
              </w:rPr>
            </w:pPr>
          </w:p>
        </w:tc>
      </w:tr>
      <w:tr w:rsidR="006D51D6" w:rsidRPr="003B339E" w:rsidTr="00BC5F30">
        <w:trPr>
          <w:tblCellSpacing w:w="5" w:type="nil"/>
        </w:trPr>
        <w:tc>
          <w:tcPr>
            <w:tcW w:w="4649" w:type="dxa"/>
            <w:tcBorders>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r w:rsidRPr="003B339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6D51D6" w:rsidRPr="003B339E" w:rsidRDefault="006D51D6" w:rsidP="00BC5F30">
            <w:pPr>
              <w:autoSpaceDE w:val="0"/>
              <w:autoSpaceDN w:val="0"/>
              <w:adjustRightInd w:val="0"/>
              <w:rPr>
                <w:rFonts w:ascii="Times New Roman" w:hAnsi="Times New Roman"/>
                <w:sz w:val="24"/>
                <w:szCs w:val="24"/>
              </w:rPr>
            </w:pPr>
          </w:p>
        </w:tc>
      </w:tr>
    </w:tbl>
    <w:p w:rsidR="006D51D6" w:rsidRPr="003B339E" w:rsidRDefault="006D51D6" w:rsidP="003B339E">
      <w:pPr>
        <w:autoSpaceDE w:val="0"/>
        <w:autoSpaceDN w:val="0"/>
        <w:adjustRightInd w:val="0"/>
        <w:jc w:val="both"/>
        <w:rPr>
          <w:rFonts w:ascii="Times New Roman" w:hAnsi="Times New Roman"/>
          <w:sz w:val="24"/>
          <w:szCs w:val="24"/>
        </w:rPr>
      </w:pPr>
    </w:p>
    <w:p w:rsidR="006D51D6" w:rsidRPr="003B339E"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r w:rsidRPr="003B339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D51D6" w:rsidRPr="003B339E" w:rsidRDefault="006D51D6" w:rsidP="003B339E">
      <w:pPr>
        <w:widowControl w:val="0"/>
        <w:autoSpaceDE w:val="0"/>
        <w:autoSpaceDN w:val="0"/>
        <w:adjustRightInd w:val="0"/>
        <w:spacing w:after="0" w:line="240" w:lineRule="auto"/>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8-81363-37641</w:t>
      </w:r>
    </w:p>
    <w:p w:rsidR="006D51D6" w:rsidRPr="003B339E" w:rsidRDefault="006D51D6" w:rsidP="003B339E">
      <w:pPr>
        <w:autoSpaceDE w:val="0"/>
        <w:autoSpaceDN w:val="0"/>
        <w:adjustRightInd w:val="0"/>
        <w:ind w:firstLine="540"/>
        <w:jc w:val="both"/>
        <w:rPr>
          <w:rFonts w:ascii="Times New Roman" w:hAnsi="Times New Roman"/>
          <w:sz w:val="24"/>
          <w:szCs w:val="24"/>
        </w:rPr>
      </w:pPr>
      <w:r w:rsidRPr="003B339E">
        <w:rPr>
          <w:rFonts w:ascii="Times New Roman" w:hAnsi="Times New Roman"/>
          <w:sz w:val="24"/>
          <w:szCs w:val="24"/>
        </w:rPr>
        <w:t>8-81363-37643</w:t>
      </w:r>
    </w:p>
    <w:p w:rsidR="006D51D6" w:rsidRPr="003B339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3B339E"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3B339E">
      <w:pPr>
        <w:widowControl w:val="0"/>
        <w:autoSpaceDE w:val="0"/>
        <w:autoSpaceDN w:val="0"/>
        <w:adjustRightInd w:val="0"/>
        <w:spacing w:after="0" w:line="240" w:lineRule="auto"/>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2</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7D0D09">
      <w:pPr>
        <w:spacing w:after="0" w:line="240" w:lineRule="auto"/>
        <w:jc w:val="center"/>
        <w:rPr>
          <w:rFonts w:ascii="Times New Roman" w:hAnsi="Times New Roman"/>
          <w:sz w:val="24"/>
          <w:szCs w:val="24"/>
        </w:rPr>
      </w:pPr>
    </w:p>
    <w:p w:rsidR="006D51D6" w:rsidRPr="003B339E"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 xml:space="preserve">Информация о местах нахождения, </w:t>
      </w:r>
    </w:p>
    <w:p w:rsidR="006D51D6" w:rsidRPr="00900209" w:rsidRDefault="006D51D6"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3B339E">
        <w:rPr>
          <w:rFonts w:ascii="Times New Roman" w:hAnsi="Times New Roman"/>
          <w:color w:val="000000"/>
          <w:sz w:val="24"/>
          <w:szCs w:val="24"/>
        </w:rPr>
        <w:t>справочных телефонах и адресах электронной почты МФЦ</w:t>
      </w:r>
    </w:p>
    <w:p w:rsidR="006D51D6" w:rsidRPr="00900209" w:rsidRDefault="006D51D6" w:rsidP="00094E1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6D51D6" w:rsidRPr="00900209" w:rsidRDefault="006D51D6" w:rsidP="00094E1E">
      <w:pPr>
        <w:spacing w:after="0" w:line="240" w:lineRule="auto"/>
        <w:ind w:left="142"/>
        <w:jc w:val="both"/>
        <w:rPr>
          <w:rFonts w:ascii="Times New Roman" w:hAnsi="Times New Roman"/>
          <w:bCs/>
          <w:shd w:val="clear" w:color="auto" w:fill="FFFFFF"/>
          <w:lang w:eastAsia="en-US"/>
        </w:rPr>
      </w:pPr>
      <w:r w:rsidRPr="00900209">
        <w:rPr>
          <w:rFonts w:ascii="Times New Roman" w:hAnsi="Times New Roman"/>
          <w:shd w:val="clear" w:color="auto" w:fill="FFFFFF"/>
          <w:lang w:eastAsia="en-US"/>
        </w:rPr>
        <w:t>Телефон единой справочной службы ГБУ ЛО «МФЦ»: 8 (800) 301-47-47</w:t>
      </w:r>
      <w:r w:rsidRPr="00900209">
        <w:rPr>
          <w:rFonts w:ascii="Times New Roman" w:hAnsi="Times New Roman"/>
          <w:i/>
          <w:shd w:val="clear" w:color="auto" w:fill="FFFFFF"/>
          <w:lang w:eastAsia="en-US"/>
        </w:rPr>
        <w:t xml:space="preserve"> (на территории России звонок бесплатный), </w:t>
      </w:r>
      <w:r w:rsidRPr="00900209">
        <w:rPr>
          <w:rFonts w:ascii="Times New Roman" w:hAnsi="Times New Roman"/>
          <w:shd w:val="clear" w:color="auto" w:fill="FFFFFF"/>
          <w:lang w:eastAsia="en-US"/>
        </w:rPr>
        <w:t xml:space="preserve">адрес электронной почты: </w:t>
      </w:r>
      <w:hyperlink r:id="rId13" w:history="1">
        <w:r w:rsidRPr="00900209">
          <w:rPr>
            <w:rStyle w:val="Hyperlink"/>
            <w:rFonts w:ascii="Times New Roman" w:hAnsi="Times New Roman"/>
            <w:bCs/>
            <w:shd w:val="clear" w:color="auto" w:fill="FFFFFF"/>
            <w:lang w:eastAsia="en-US"/>
          </w:rPr>
          <w:t>info@mfc47.ru</w:t>
        </w:r>
      </w:hyperlink>
      <w:r w:rsidRPr="00900209">
        <w:rPr>
          <w:rFonts w:ascii="Times New Roman" w:hAnsi="Times New Roman"/>
          <w:bCs/>
          <w:shd w:val="clear" w:color="auto" w:fill="FFFFFF"/>
          <w:lang w:eastAsia="en-US"/>
        </w:rPr>
        <w:t>.</w:t>
      </w:r>
    </w:p>
    <w:p w:rsidR="006D51D6" w:rsidRPr="00900209" w:rsidRDefault="006D51D6" w:rsidP="00094E1E">
      <w:pPr>
        <w:spacing w:after="0" w:line="240" w:lineRule="auto"/>
        <w:ind w:left="142"/>
        <w:jc w:val="both"/>
        <w:rPr>
          <w:rFonts w:ascii="Times New Roman" w:hAnsi="Times New Roman"/>
          <w:shd w:val="clear" w:color="auto" w:fill="FFFFFF"/>
          <w:lang w:eastAsia="en-US"/>
        </w:rPr>
      </w:pPr>
      <w:r w:rsidRPr="00900209">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00209">
          <w:rPr>
            <w:rFonts w:ascii="Times New Roman" w:hAnsi="Times New Roman"/>
            <w:color w:val="0000FF"/>
            <w:u w:val="single"/>
            <w:shd w:val="clear" w:color="auto" w:fill="FFFFFF"/>
            <w:lang w:val="en-US" w:eastAsia="en-US"/>
          </w:rPr>
          <w:t>www</w:t>
        </w:r>
        <w:r w:rsidRPr="00900209">
          <w:rPr>
            <w:rFonts w:ascii="Times New Roman" w:hAnsi="Times New Roman"/>
            <w:color w:val="0000FF"/>
            <w:u w:val="single"/>
            <w:shd w:val="clear" w:color="auto" w:fill="FFFFFF"/>
            <w:lang w:eastAsia="en-US"/>
          </w:rPr>
          <w:t>.</w:t>
        </w:r>
        <w:r w:rsidRPr="00900209">
          <w:rPr>
            <w:rFonts w:ascii="Times New Roman" w:hAnsi="Times New Roman"/>
            <w:color w:val="0000FF"/>
            <w:u w:val="single"/>
            <w:shd w:val="clear" w:color="auto" w:fill="FFFFFF"/>
            <w:lang w:val="en-US" w:eastAsia="en-US"/>
          </w:rPr>
          <w:t>mfc</w:t>
        </w:r>
        <w:r w:rsidRPr="00900209">
          <w:rPr>
            <w:rFonts w:ascii="Times New Roman" w:hAnsi="Times New Roman"/>
            <w:color w:val="0000FF"/>
            <w:u w:val="single"/>
            <w:shd w:val="clear" w:color="auto" w:fill="FFFFFF"/>
            <w:lang w:eastAsia="en-US"/>
          </w:rPr>
          <w:t>47.</w:t>
        </w:r>
        <w:r w:rsidRPr="00900209">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D51D6" w:rsidRPr="00EB24E9" w:rsidTr="002E140D">
        <w:trPr>
          <w:trHeight w:hRule="exact" w:val="636"/>
        </w:trPr>
        <w:tc>
          <w:tcPr>
            <w:tcW w:w="709" w:type="dxa"/>
            <w:shd w:val="clear" w:color="auto" w:fill="FFFFFF"/>
            <w:vAlign w:val="center"/>
          </w:tcPr>
          <w:p w:rsidR="006D51D6" w:rsidRPr="00DF0512" w:rsidRDefault="006D51D6" w:rsidP="002E140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D51D6" w:rsidRPr="00DF0512" w:rsidRDefault="006D51D6" w:rsidP="002E140D">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r>
      <w:tr w:rsidR="006D51D6" w:rsidRPr="00EB24E9" w:rsidTr="002E140D">
        <w:trPr>
          <w:trHeight w:hRule="exact" w:val="25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D51D6" w:rsidRPr="00EB24E9" w:rsidTr="002E140D">
        <w:trPr>
          <w:trHeight w:hRule="exact" w:val="998"/>
        </w:trPr>
        <w:tc>
          <w:tcPr>
            <w:tcW w:w="709" w:type="dxa"/>
            <w:vMerge w:val="restart"/>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86"/>
        </w:trPr>
        <w:tc>
          <w:tcPr>
            <w:tcW w:w="709" w:type="dxa"/>
            <w:vMerge/>
            <w:shd w:val="clear" w:color="auto" w:fill="FFFFFF"/>
            <w:vAlign w:val="center"/>
          </w:tcPr>
          <w:p w:rsidR="006D51D6" w:rsidRPr="0095355D" w:rsidRDefault="006D51D6" w:rsidP="002E140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95355D"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D51D6" w:rsidRPr="00EB24E9" w:rsidTr="002E140D">
        <w:trPr>
          <w:trHeight w:hRule="exact" w:val="694"/>
        </w:trPr>
        <w:tc>
          <w:tcPr>
            <w:tcW w:w="709" w:type="dxa"/>
            <w:shd w:val="clear" w:color="auto" w:fill="FFFFFF"/>
            <w:vAlign w:val="center"/>
          </w:tcPr>
          <w:p w:rsidR="006D51D6" w:rsidRPr="00DF0512" w:rsidRDefault="006D51D6" w:rsidP="002E140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D51D6" w:rsidRPr="00DF0512" w:rsidRDefault="006D51D6" w:rsidP="002E140D">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0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D51D6" w:rsidRPr="00EB24E9" w:rsidTr="002E140D">
        <w:trPr>
          <w:trHeight w:hRule="exact" w:val="894"/>
        </w:trPr>
        <w:tc>
          <w:tcPr>
            <w:tcW w:w="709" w:type="dxa"/>
            <w:shd w:val="clear" w:color="auto" w:fill="FFFFFF"/>
            <w:vAlign w:val="center"/>
          </w:tcPr>
          <w:p w:rsidR="006D51D6" w:rsidRPr="00DF0512" w:rsidRDefault="006D51D6" w:rsidP="002E140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5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7"/>
        </w:trPr>
        <w:tc>
          <w:tcPr>
            <w:tcW w:w="709" w:type="dxa"/>
            <w:vMerge w:val="restart"/>
            <w:shd w:val="clear" w:color="auto" w:fill="FFFFFF"/>
            <w:vAlign w:val="center"/>
          </w:tcPr>
          <w:p w:rsidR="006D51D6" w:rsidRPr="00DF0512" w:rsidRDefault="006D51D6" w:rsidP="002E140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D51D6" w:rsidRPr="00DF0512" w:rsidRDefault="006D51D6" w:rsidP="002E140D">
            <w:pPr>
              <w:spacing w:line="240" w:lineRule="auto"/>
              <w:jc w:val="center"/>
              <w:rPr>
                <w:rFonts w:ascii="Times New Roman" w:hAnsi="Times New Roman"/>
                <w:sz w:val="20"/>
                <w:szCs w:val="20"/>
              </w:rPr>
            </w:pP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231"/>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10"/>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D51D6" w:rsidRPr="001E2B87" w:rsidRDefault="006D51D6" w:rsidP="002E140D">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6B0B45"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206"/>
        </w:trPr>
        <w:tc>
          <w:tcPr>
            <w:tcW w:w="709" w:type="dxa"/>
            <w:vMerge/>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D51D6"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6D51D6" w:rsidRPr="00BA2176" w:rsidRDefault="006D51D6" w:rsidP="002E140D">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84"/>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06"/>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156C93"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5"/>
        </w:trPr>
        <w:tc>
          <w:tcPr>
            <w:tcW w:w="709" w:type="dxa"/>
            <w:vMerge/>
            <w:shd w:val="clear" w:color="auto" w:fill="FFFFFF"/>
            <w:vAlign w:val="center"/>
          </w:tcPr>
          <w:p w:rsidR="006D51D6" w:rsidRPr="00DF0512" w:rsidRDefault="006D51D6" w:rsidP="001E509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733"/>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02"/>
        </w:trPr>
        <w:tc>
          <w:tcPr>
            <w:tcW w:w="709" w:type="dxa"/>
            <w:vMerge/>
            <w:shd w:val="clear" w:color="auto" w:fill="FFFFFF"/>
            <w:vAlign w:val="center"/>
          </w:tcPr>
          <w:p w:rsidR="006D51D6" w:rsidRPr="00DF0512" w:rsidRDefault="006D51D6" w:rsidP="002E140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D51D6" w:rsidRPr="00DF0512" w:rsidRDefault="006D51D6" w:rsidP="002E140D">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8"/>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6D51D6" w:rsidRPr="00EB24E9" w:rsidTr="002E140D">
        <w:trPr>
          <w:trHeight w:hRule="exact" w:val="711"/>
        </w:trPr>
        <w:tc>
          <w:tcPr>
            <w:tcW w:w="709" w:type="dxa"/>
            <w:vMerge w:val="restart"/>
            <w:shd w:val="clear" w:color="auto" w:fill="FFFFFF"/>
            <w:vAlign w:val="center"/>
          </w:tcPr>
          <w:p w:rsidR="006D51D6" w:rsidRPr="00DF0512" w:rsidRDefault="006D51D6" w:rsidP="002E140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711"/>
        </w:trPr>
        <w:tc>
          <w:tcPr>
            <w:tcW w:w="709" w:type="dxa"/>
            <w:vMerge/>
            <w:shd w:val="clear" w:color="auto" w:fill="FFFFFF"/>
            <w:vAlign w:val="center"/>
          </w:tcPr>
          <w:p w:rsidR="006D51D6" w:rsidRDefault="006D51D6" w:rsidP="002E140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D51D6" w:rsidRPr="00644DA4" w:rsidRDefault="006D51D6" w:rsidP="002E140D">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94"/>
        </w:trPr>
        <w:tc>
          <w:tcPr>
            <w:tcW w:w="709" w:type="dxa"/>
            <w:shd w:val="clear" w:color="auto" w:fill="FFFFFF"/>
            <w:vAlign w:val="center"/>
          </w:tcPr>
          <w:p w:rsidR="006D51D6" w:rsidRPr="00DF0512"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6D51D6" w:rsidRPr="00DF0512" w:rsidRDefault="006D51D6" w:rsidP="002E140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12"/>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6D51D6" w:rsidRPr="00EB24E9" w:rsidTr="002E140D">
        <w:trPr>
          <w:trHeight w:hRule="exact" w:val="822"/>
        </w:trPr>
        <w:tc>
          <w:tcPr>
            <w:tcW w:w="709" w:type="dxa"/>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D51D6" w:rsidRPr="00644DA4" w:rsidRDefault="006D51D6" w:rsidP="002E140D">
            <w:pPr>
              <w:widowControl w:val="0"/>
              <w:suppressAutoHyphens/>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4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82"/>
        </w:trPr>
        <w:tc>
          <w:tcPr>
            <w:tcW w:w="709" w:type="dxa"/>
            <w:vMerge w:val="restart"/>
            <w:shd w:val="clear" w:color="auto" w:fill="FFFFFF"/>
            <w:vAlign w:val="center"/>
          </w:tcPr>
          <w:p w:rsidR="006D51D6" w:rsidRPr="00DF0512" w:rsidRDefault="006D51D6" w:rsidP="002E140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D51D6" w:rsidRPr="00DF0512"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D51D6" w:rsidRPr="00DF0512" w:rsidRDefault="006D51D6" w:rsidP="002E140D">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99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6D51D6" w:rsidRPr="00D4536C" w:rsidRDefault="006D51D6" w:rsidP="002E140D">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4536C"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1014"/>
        </w:trPr>
        <w:tc>
          <w:tcPr>
            <w:tcW w:w="709" w:type="dxa"/>
            <w:vMerge/>
            <w:shd w:val="clear" w:color="auto" w:fill="FFFFFF"/>
            <w:vAlign w:val="center"/>
          </w:tcPr>
          <w:p w:rsidR="006D51D6" w:rsidRDefault="006D51D6" w:rsidP="002E140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6D51D6" w:rsidRPr="00644DA4" w:rsidRDefault="006D51D6" w:rsidP="002E140D">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D51D6" w:rsidRPr="009473E5" w:rsidRDefault="006D51D6" w:rsidP="002E140D">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48"/>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1024"/>
        </w:trPr>
        <w:tc>
          <w:tcPr>
            <w:tcW w:w="709" w:type="dxa"/>
            <w:shd w:val="clear" w:color="auto" w:fill="FFFFFF"/>
            <w:vAlign w:val="center"/>
          </w:tcPr>
          <w:p w:rsidR="006D51D6" w:rsidRPr="00DF0512"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D51D6" w:rsidRPr="00AF7241" w:rsidRDefault="006D51D6" w:rsidP="002E140D">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733"/>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D51D6" w:rsidRPr="00DF0512" w:rsidRDefault="006D51D6" w:rsidP="002E140D">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D51D6" w:rsidRPr="00DF0512" w:rsidRDefault="006D51D6" w:rsidP="002E140D">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97"/>
        </w:trPr>
        <w:tc>
          <w:tcPr>
            <w:tcW w:w="10206" w:type="dxa"/>
            <w:gridSpan w:val="5"/>
            <w:shd w:val="clear" w:color="auto" w:fill="FFFFFF"/>
            <w:vAlign w:val="center"/>
          </w:tcPr>
          <w:p w:rsidR="006D51D6" w:rsidRPr="0095355D"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6D51D6" w:rsidRPr="00EB24E9" w:rsidTr="002E140D">
        <w:trPr>
          <w:trHeight w:hRule="exact" w:val="862"/>
        </w:trPr>
        <w:tc>
          <w:tcPr>
            <w:tcW w:w="709" w:type="dxa"/>
            <w:shd w:val="clear" w:color="auto" w:fill="FFFFFF"/>
            <w:vAlign w:val="center"/>
          </w:tcPr>
          <w:p w:rsidR="006D51D6" w:rsidRDefault="006D51D6" w:rsidP="002E140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D51D6" w:rsidRPr="00644DA4" w:rsidRDefault="006D51D6" w:rsidP="002E140D">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6D51D6" w:rsidRPr="00644DA4" w:rsidRDefault="006D51D6" w:rsidP="002E140D">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2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6D51D6" w:rsidRPr="00EB24E9" w:rsidTr="002E140D">
        <w:trPr>
          <w:trHeight w:hRule="exact" w:val="892"/>
        </w:trPr>
        <w:tc>
          <w:tcPr>
            <w:tcW w:w="709" w:type="dxa"/>
            <w:shd w:val="clear" w:color="auto" w:fill="FFFFFF"/>
            <w:vAlign w:val="center"/>
          </w:tcPr>
          <w:p w:rsidR="006D51D6" w:rsidRPr="00DF0512" w:rsidRDefault="006D51D6" w:rsidP="002E140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D51D6" w:rsidRPr="00DF0512" w:rsidRDefault="006D51D6" w:rsidP="002E140D">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val="285"/>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918"/>
        </w:trPr>
        <w:tc>
          <w:tcPr>
            <w:tcW w:w="709" w:type="dxa"/>
            <w:vMerge w:val="restart"/>
            <w:shd w:val="clear" w:color="auto" w:fill="FFFFFF"/>
            <w:vAlign w:val="center"/>
          </w:tcPr>
          <w:p w:rsidR="006D51D6" w:rsidRPr="00DF0512" w:rsidRDefault="006D51D6" w:rsidP="002E140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699"/>
        </w:trPr>
        <w:tc>
          <w:tcPr>
            <w:tcW w:w="709" w:type="dxa"/>
            <w:vMerge/>
            <w:shd w:val="clear" w:color="auto" w:fill="FFFFFF"/>
            <w:vAlign w:val="center"/>
          </w:tcPr>
          <w:p w:rsidR="006D51D6" w:rsidRPr="00DF0512" w:rsidRDefault="006D51D6" w:rsidP="001E5091">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359"/>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5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420"/>
        </w:trPr>
        <w:tc>
          <w:tcPr>
            <w:tcW w:w="10206" w:type="dxa"/>
            <w:gridSpan w:val="5"/>
            <w:tcBorders>
              <w:top w:val="nil"/>
            </w:tcBorders>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D51D6" w:rsidRPr="00EB24E9" w:rsidTr="002E140D">
        <w:trPr>
          <w:trHeight w:hRule="exact" w:val="808"/>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73"/>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720"/>
        </w:trPr>
        <w:tc>
          <w:tcPr>
            <w:tcW w:w="709" w:type="dxa"/>
            <w:shd w:val="clear" w:color="auto" w:fill="FFFFFF"/>
            <w:vAlign w:val="center"/>
          </w:tcPr>
          <w:p w:rsidR="006D51D6" w:rsidRPr="00DF0512" w:rsidRDefault="006D51D6" w:rsidP="002E140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292"/>
        </w:trPr>
        <w:tc>
          <w:tcPr>
            <w:tcW w:w="10206" w:type="dxa"/>
            <w:gridSpan w:val="5"/>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D51D6" w:rsidRPr="00EB24E9" w:rsidTr="002E140D">
        <w:trPr>
          <w:trHeight w:hRule="exact" w:val="694"/>
        </w:trPr>
        <w:tc>
          <w:tcPr>
            <w:tcW w:w="709" w:type="dxa"/>
            <w:vMerge w:val="restart"/>
            <w:vAlign w:val="center"/>
          </w:tcPr>
          <w:p w:rsidR="006D51D6" w:rsidRPr="00DF0512" w:rsidRDefault="006D51D6" w:rsidP="002E140D">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D51D6" w:rsidRPr="00DF0512" w:rsidRDefault="006D51D6" w:rsidP="002E140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6D51D6" w:rsidRPr="00EB24E9" w:rsidTr="002E140D">
        <w:trPr>
          <w:trHeight w:hRule="exact" w:val="1088"/>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976"/>
        </w:trPr>
        <w:tc>
          <w:tcPr>
            <w:tcW w:w="709" w:type="dxa"/>
            <w:vMerge/>
            <w:vAlign w:val="center"/>
          </w:tcPr>
          <w:p w:rsidR="006D51D6" w:rsidRDefault="006D51D6" w:rsidP="002E140D">
            <w:pPr>
              <w:suppressAutoHyphens/>
              <w:contextualSpacing/>
              <w:jc w:val="center"/>
              <w:rPr>
                <w:rFonts w:ascii="Times New Roman" w:hAnsi="Times New Roman"/>
                <w:sz w:val="20"/>
                <w:szCs w:val="20"/>
              </w:rPr>
            </w:pPr>
          </w:p>
        </w:tc>
        <w:tc>
          <w:tcPr>
            <w:tcW w:w="2270"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6D51D6" w:rsidRPr="00DF0512" w:rsidRDefault="006D51D6" w:rsidP="002E140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6D51D6" w:rsidRPr="00EB24E9" w:rsidTr="002E140D">
        <w:trPr>
          <w:trHeight w:hRule="exact" w:val="306"/>
        </w:trPr>
        <w:tc>
          <w:tcPr>
            <w:tcW w:w="10206" w:type="dxa"/>
            <w:gridSpan w:val="5"/>
            <w:vAlign w:val="center"/>
          </w:tcPr>
          <w:p w:rsidR="006D51D6" w:rsidRPr="00DF0512" w:rsidRDefault="006D51D6" w:rsidP="002E140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D51D6" w:rsidRPr="00EB24E9" w:rsidTr="002E140D">
        <w:trPr>
          <w:trHeight w:hRule="exact" w:val="2329"/>
        </w:trPr>
        <w:tc>
          <w:tcPr>
            <w:tcW w:w="709" w:type="dxa"/>
            <w:vAlign w:val="center"/>
          </w:tcPr>
          <w:p w:rsidR="006D51D6" w:rsidRPr="00DF0512" w:rsidRDefault="006D51D6" w:rsidP="002E140D">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D51D6" w:rsidRPr="00DF0512" w:rsidRDefault="006D51D6" w:rsidP="002E140D">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D51D6" w:rsidRPr="00DF0512" w:rsidRDefault="006D51D6" w:rsidP="002E140D">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D51D6" w:rsidRPr="00DF0512" w:rsidRDefault="006D51D6" w:rsidP="002E140D">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D51D6" w:rsidRPr="00DF0512" w:rsidRDefault="006D51D6" w:rsidP="002E140D">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6D51D6" w:rsidRPr="00DF0512" w:rsidRDefault="006D51D6" w:rsidP="002E140D">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D51D6" w:rsidRPr="00DF0512" w:rsidRDefault="006D51D6" w:rsidP="002E140D">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6D51D6" w:rsidRPr="00DF0512" w:rsidRDefault="006D51D6" w:rsidP="002E140D">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D51D6" w:rsidRPr="00DF0512" w:rsidRDefault="006D51D6" w:rsidP="002E140D">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3</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 xml:space="preserve">МО «поселения» </w:t>
      </w:r>
    </w:p>
    <w:p w:rsidR="006D51D6" w:rsidRPr="00900209" w:rsidRDefault="006D51D6"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6D51D6" w:rsidRPr="00900209" w:rsidRDefault="006D51D6" w:rsidP="00926571">
      <w:pPr>
        <w:pStyle w:val="ConsPlusNonformat"/>
        <w:jc w:val="right"/>
      </w:pPr>
      <w:r w:rsidRPr="00900209">
        <w:t xml:space="preserve">_______________________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pStyle w:val="ConsPlusNonformat"/>
        <w:jc w:val="right"/>
      </w:pPr>
      <w:r w:rsidRPr="00900209">
        <w:rPr>
          <w:rFonts w:ascii="Times New Roman" w:hAnsi="Times New Roman" w:cs="Times New Roman"/>
          <w:sz w:val="24"/>
          <w:szCs w:val="24"/>
        </w:rPr>
        <w:t>от</w:t>
      </w:r>
      <w:r w:rsidRPr="00900209">
        <w:t>____________________________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___________________________</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граждан: Ф.И.О, место жительства,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реквизиты документа,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удостоверяющего личность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заявителя, телефон, почтовый адрес;</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для юридического лица: наименование, местонахождение, </w:t>
      </w:r>
    </w:p>
    <w:p w:rsidR="006D51D6" w:rsidRPr="00900209" w:rsidRDefault="006D51D6" w:rsidP="00EA7B07">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ОГРН, ИНН, почтовый адрес, телефон)</w:t>
      </w:r>
    </w:p>
    <w:p w:rsidR="006D51D6" w:rsidRPr="00900209" w:rsidRDefault="006D51D6" w:rsidP="002808AB">
      <w:pPr>
        <w:autoSpaceDE w:val="0"/>
        <w:autoSpaceDN w:val="0"/>
        <w:adjustRightInd w:val="0"/>
        <w:spacing w:after="0" w:line="240" w:lineRule="auto"/>
        <w:outlineLvl w:val="0"/>
        <w:rPr>
          <w:rFonts w:ascii="Courier New" w:hAnsi="Courier New" w:cs="Courier New"/>
          <w:sz w:val="20"/>
          <w:szCs w:val="20"/>
        </w:rPr>
      </w:pPr>
    </w:p>
    <w:p w:rsidR="006D51D6" w:rsidRPr="00900209" w:rsidRDefault="006D51D6" w:rsidP="002808AB">
      <w:pPr>
        <w:autoSpaceDE w:val="0"/>
        <w:autoSpaceDN w:val="0"/>
        <w:adjustRightInd w:val="0"/>
        <w:spacing w:after="0" w:line="240" w:lineRule="auto"/>
        <w:rPr>
          <w:rFonts w:ascii="Courier New" w:hAnsi="Courier New" w:cs="Courier New"/>
          <w:sz w:val="20"/>
          <w:szCs w:val="20"/>
        </w:rPr>
      </w:pPr>
    </w:p>
    <w:p w:rsidR="006D51D6" w:rsidRPr="00900209" w:rsidRDefault="006D51D6" w:rsidP="00F55009">
      <w:pPr>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ЗАЯВЛЕНИЕ</w:t>
      </w:r>
    </w:p>
    <w:p w:rsidR="006D51D6" w:rsidRPr="00900209" w:rsidRDefault="006D51D6"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Cyr" w:hAnsi="ArialMT Cyr" w:cs="ArialMT Cyr"/>
          <w:sz w:val="26"/>
          <w:szCs w:val="26"/>
        </w:rPr>
        <w:t>о предоставлении земельного участка без проведения торгов</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r w:rsidRPr="00900209">
        <w:rPr>
          <w:rFonts w:ascii="ArialMT Cyr" w:hAnsi="ArialMT Cyr" w:cs="ArialMT Cyr"/>
          <w:sz w:val="20"/>
          <w:szCs w:val="20"/>
        </w:rPr>
        <w:t>(кадастровый номер испрашиваемого земельного участка, адрес местоположения</w:t>
      </w:r>
      <w:r w:rsidRPr="00900209">
        <w:rPr>
          <w:rFonts w:ascii="ArialMT" w:hAnsi="ArialMT" w:cs="ArialMT"/>
          <w:sz w:val="20"/>
          <w:szCs w:val="20"/>
        </w:rPr>
        <w:t>)</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900209">
        <w:rPr>
          <w:rFonts w:ascii="ArialMT" w:hAnsi="ArialMT" w:cs="ArialMT"/>
          <w:sz w:val="16"/>
          <w:szCs w:val="16"/>
        </w:rPr>
        <w:t>)</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в целях 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16"/>
          <w:szCs w:val="16"/>
        </w:rPr>
      </w:pPr>
      <w:r w:rsidRPr="00900209">
        <w:rPr>
          <w:rFonts w:ascii="ArialMT Cyr" w:hAnsi="ArialMT Cyr" w:cs="ArialMT Cyr"/>
          <w:sz w:val="16"/>
          <w:szCs w:val="16"/>
        </w:rPr>
        <w:t>(цель использования земельного участка)</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Pr="00900209">
        <w:rPr>
          <w:rFonts w:ascii="ArialMT" w:hAnsi="ArialMT" w:cs="ArialMT"/>
          <w:sz w:val="26"/>
          <w:szCs w:val="26"/>
        </w:rPr>
        <w:t>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00209">
        <w:rPr>
          <w:rFonts w:ascii="ArialMT" w:hAnsi="ArialMT" w:cs="ArialMT"/>
          <w:sz w:val="26"/>
          <w:szCs w:val="26"/>
        </w:rPr>
        <w:t>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900209">
        <w:rPr>
          <w:rFonts w:ascii="ArialMT" w:hAnsi="ArialMT" w:cs="ArialMT"/>
          <w:sz w:val="26"/>
          <w:szCs w:val="26"/>
        </w:rPr>
        <w:t>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Pr="00900209">
        <w:rPr>
          <w:rFonts w:ascii="ArialMT Cyr" w:hAnsi="ArialMT Cyr" w:cs="ArialMT Cyr"/>
          <w:sz w:val="26"/>
          <w:szCs w:val="26"/>
        </w:rPr>
        <w:t>В случае, если на земельном участке расположен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 земельном участке имеется объект недвижимости:</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Наименование объекта, кадастровый номер объекта_______________________</w:t>
      </w:r>
      <w:r w:rsidRPr="00900209">
        <w:rPr>
          <w:rFonts w:ascii="ArialMT" w:hAnsi="ArialMT" w:cs="ArialMT"/>
          <w:sz w:val="26"/>
          <w:szCs w:val="26"/>
        </w:rPr>
        <w:t>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w:t>
      </w:r>
      <w:r w:rsidRPr="00900209">
        <w:rPr>
          <w:rFonts w:ascii="ArialMT" w:hAnsi="ArialMT" w:cs="ArialMT"/>
          <w:sz w:val="26"/>
          <w:szCs w:val="26"/>
        </w:rPr>
        <w:t>___________________________________________________</w:t>
      </w:r>
    </w:p>
    <w:p w:rsidR="006D51D6" w:rsidRPr="00900209" w:rsidRDefault="006D51D6"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F55009">
      <w:pPr>
        <w:widowControl w:val="0"/>
        <w:autoSpaceDE w:val="0"/>
        <w:autoSpaceDN w:val="0"/>
        <w:adjustRightInd w:val="0"/>
        <w:spacing w:after="0" w:line="240" w:lineRule="auto"/>
        <w:rPr>
          <w:rFonts w:ascii="ArialMT" w:hAnsi="ArialMT" w:cs="ArialMT"/>
          <w:sz w:val="26"/>
          <w:szCs w:val="26"/>
        </w:rPr>
      </w:pPr>
      <w:r w:rsidRPr="00900209">
        <w:rPr>
          <w:rFonts w:ascii="ArialMT Cyr" w:hAnsi="ArialMT Cyr" w:cs="ArialMT Cyr"/>
          <w:sz w:val="26"/>
          <w:szCs w:val="26"/>
        </w:rPr>
        <w:t>Даю согласие в использовании моих персональных данных при решении вопроса по существу.</w:t>
      </w:r>
    </w:p>
    <w:p w:rsidR="006D51D6" w:rsidRDefault="006D51D6" w:rsidP="00CC2890">
      <w:pPr>
        <w:widowControl w:val="0"/>
        <w:autoSpaceDE w:val="0"/>
        <w:autoSpaceDN w:val="0"/>
        <w:adjustRightInd w:val="0"/>
        <w:spacing w:after="0" w:line="240" w:lineRule="auto"/>
        <w:rPr>
          <w:rFonts w:ascii="Times New Roman" w:hAnsi="Times New Roman"/>
          <w:sz w:val="24"/>
          <w:szCs w:val="24"/>
        </w:rPr>
      </w:pPr>
    </w:p>
    <w:p w:rsidR="006D51D6" w:rsidRPr="00900209" w:rsidRDefault="006D51D6" w:rsidP="00CC2890">
      <w:pPr>
        <w:widowControl w:val="0"/>
        <w:autoSpaceDE w:val="0"/>
        <w:autoSpaceDN w:val="0"/>
        <w:adjustRightInd w:val="0"/>
        <w:spacing w:after="0" w:line="240" w:lineRule="auto"/>
        <w:rPr>
          <w:rFonts w:ascii="Times New Roman" w:hAnsi="Times New Roman"/>
          <w:sz w:val="24"/>
          <w:szCs w:val="24"/>
        </w:rPr>
      </w:pPr>
      <w:r w:rsidRPr="00900209">
        <w:rPr>
          <w:rFonts w:ascii="Times New Roman" w:hAnsi="Times New Roman"/>
          <w:sz w:val="24"/>
          <w:szCs w:val="24"/>
        </w:rPr>
        <w:t>Приложение к заявлению:</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D51D6" w:rsidRPr="00900209" w:rsidRDefault="006D51D6"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6D51D6" w:rsidRPr="00900209" w:rsidRDefault="006D51D6" w:rsidP="002948FC">
      <w:pPr>
        <w:widowControl w:val="0"/>
        <w:autoSpaceDE w:val="0"/>
        <w:autoSpaceDN w:val="0"/>
        <w:adjustRightInd w:val="0"/>
        <w:spacing w:after="0" w:line="240" w:lineRule="auto"/>
        <w:ind w:firstLine="539"/>
        <w:jc w:val="both"/>
        <w:rPr>
          <w:rFonts w:ascii="Times New Roman" w:hAnsi="Times New Roman"/>
          <w:sz w:val="24"/>
          <w:szCs w:val="24"/>
        </w:rPr>
      </w:pPr>
      <w:r w:rsidRPr="00900209">
        <w:rPr>
          <w:rFonts w:ascii="Times New Roman" w:hAnsi="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51D6" w:rsidRPr="00900209" w:rsidRDefault="006D51D6" w:rsidP="00CC2890">
      <w:pPr>
        <w:widowControl w:val="0"/>
        <w:autoSpaceDE w:val="0"/>
        <w:autoSpaceDN w:val="0"/>
        <w:adjustRightInd w:val="0"/>
        <w:spacing w:after="0" w:line="240" w:lineRule="auto"/>
        <w:rPr>
          <w:rFonts w:ascii="ArialMT" w:hAnsi="ArialMT" w:cs="ArialMT"/>
          <w:sz w:val="20"/>
          <w:szCs w:val="20"/>
        </w:rPr>
      </w:pPr>
    </w:p>
    <w:p w:rsidR="006D51D6" w:rsidRPr="00900209" w:rsidRDefault="006D51D6"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Результат рассмотрения заявления прошу:</w:t>
      </w:r>
    </w:p>
    <w:p w:rsidR="006D51D6" w:rsidRPr="00900209" w:rsidRDefault="006D51D6" w:rsidP="009302D3">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ОИВ/Администрации/ Организации</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выдать на руки в МФЦ</w:t>
            </w:r>
          </w:p>
        </w:tc>
      </w:tr>
      <w:tr w:rsidR="006D51D6" w:rsidRPr="00EB24E9" w:rsidTr="00900209">
        <w:tc>
          <w:tcPr>
            <w:tcW w:w="534" w:type="dxa"/>
          </w:tcPr>
          <w:p w:rsidR="006D51D6" w:rsidRPr="00900209" w:rsidRDefault="006D51D6" w:rsidP="009302D3">
            <w:pPr>
              <w:pStyle w:val="ConsPlusNonformat"/>
              <w:rPr>
                <w:rFonts w:ascii="Times New Roman" w:hAnsi="Times New Roman" w:cs="Times New Roman"/>
                <w:sz w:val="24"/>
                <w:szCs w:val="24"/>
              </w:rPr>
            </w:pPr>
          </w:p>
          <w:p w:rsidR="006D51D6" w:rsidRPr="00900209" w:rsidRDefault="006D51D6" w:rsidP="009302D3">
            <w:pPr>
              <w:pStyle w:val="ConsPlusNonformat"/>
              <w:rPr>
                <w:rFonts w:ascii="Times New Roman" w:hAnsi="Times New Roman" w:cs="Times New Roman"/>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по почте</w:t>
            </w:r>
          </w:p>
        </w:tc>
      </w:tr>
      <w:tr w:rsidR="006D51D6" w:rsidRPr="00EB24E9" w:rsidTr="00900209">
        <w:trPr>
          <w:trHeight w:val="461"/>
        </w:trPr>
        <w:tc>
          <w:tcPr>
            <w:tcW w:w="534" w:type="dxa"/>
          </w:tcPr>
          <w:p w:rsidR="006D51D6" w:rsidRPr="00900209" w:rsidRDefault="006D51D6" w:rsidP="009302D3">
            <w:pPr>
              <w:pStyle w:val="ConsPlusNonformat"/>
              <w:rPr>
                <w:rFonts w:ascii="Times New Roman" w:hAnsi="Times New Roman" w:cs="Times New Roman"/>
                <w:b/>
                <w:sz w:val="24"/>
                <w:szCs w:val="24"/>
              </w:rPr>
            </w:pPr>
          </w:p>
          <w:p w:rsidR="006D51D6" w:rsidRPr="00900209" w:rsidRDefault="006D51D6" w:rsidP="009302D3">
            <w:pPr>
              <w:pStyle w:val="ConsPlusNonformat"/>
              <w:rPr>
                <w:rFonts w:ascii="Times New Roman" w:hAnsi="Times New Roman" w:cs="Times New Roman"/>
                <w:b/>
                <w:sz w:val="24"/>
                <w:szCs w:val="24"/>
              </w:rPr>
            </w:pPr>
          </w:p>
        </w:tc>
        <w:tc>
          <w:tcPr>
            <w:tcW w:w="9531" w:type="dxa"/>
            <w:tcBorders>
              <w:top w:val="nil"/>
              <w:bottom w:val="nil"/>
              <w:right w:val="nil"/>
            </w:tcBorders>
            <w:vAlign w:val="center"/>
          </w:tcPr>
          <w:p w:rsidR="006D51D6" w:rsidRPr="00900209" w:rsidRDefault="006D51D6" w:rsidP="009302D3">
            <w:pPr>
              <w:pStyle w:val="ConsPlusNonformat"/>
              <w:rPr>
                <w:rFonts w:ascii="Times New Roman" w:hAnsi="Times New Roman" w:cs="Times New Roman"/>
                <w:sz w:val="24"/>
                <w:szCs w:val="24"/>
              </w:rPr>
            </w:pPr>
            <w:r w:rsidRPr="00900209">
              <w:rPr>
                <w:rFonts w:ascii="Times New Roman" w:hAnsi="Times New Roman" w:cs="Times New Roman"/>
                <w:sz w:val="24"/>
                <w:szCs w:val="24"/>
              </w:rPr>
              <w:t>направить в электронной форме в личный кабинет на ПГУ</w:t>
            </w:r>
          </w:p>
        </w:tc>
      </w:tr>
    </w:tbl>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"__" _________ 20__ год</w:t>
      </w: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p>
    <w:p w:rsidR="006D51D6" w:rsidRPr="00900209" w:rsidRDefault="006D51D6">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(подпись заявителя)Ф.И.О. заявителя: для граждан</w:t>
      </w:r>
    </w:p>
    <w:p w:rsidR="006D51D6" w:rsidRPr="00900209" w:rsidRDefault="006D51D6">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bookmarkStart w:id="50" w:name="Par588"/>
      <w:bookmarkEnd w:id="50"/>
    </w:p>
    <w:p w:rsidR="006D51D6" w:rsidRPr="00900209" w:rsidRDefault="006D51D6" w:rsidP="007D0D09">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4</w:t>
      </w:r>
    </w:p>
    <w:p w:rsidR="006D51D6" w:rsidRPr="00900209" w:rsidRDefault="006D51D6" w:rsidP="007D0D09">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ind w:firstLine="540"/>
        <w:jc w:val="both"/>
        <w:rPr>
          <w:rFonts w:cs="Calibri"/>
        </w:rPr>
      </w:pPr>
    </w:p>
    <w:p w:rsidR="006D51D6" w:rsidRPr="00900209" w:rsidRDefault="006D51D6">
      <w:pPr>
        <w:widowControl w:val="0"/>
        <w:autoSpaceDE w:val="0"/>
        <w:autoSpaceDN w:val="0"/>
        <w:adjustRightInd w:val="0"/>
        <w:spacing w:after="0" w:line="240" w:lineRule="auto"/>
        <w:jc w:val="center"/>
        <w:rPr>
          <w:rFonts w:cs="Calibri"/>
        </w:rPr>
      </w:pPr>
      <w:bookmarkStart w:id="51" w:name="Par597"/>
      <w:bookmarkEnd w:id="51"/>
      <w:r w:rsidRPr="00900209">
        <w:rPr>
          <w:rFonts w:cs="Calibri"/>
        </w:rPr>
        <w:t>БЛОК-СХЕМА</w:t>
      </w:r>
    </w:p>
    <w:p w:rsidR="006D51D6" w:rsidRPr="00900209" w:rsidRDefault="006D51D6">
      <w:pPr>
        <w:widowControl w:val="0"/>
        <w:autoSpaceDE w:val="0"/>
        <w:autoSpaceDN w:val="0"/>
        <w:adjustRightInd w:val="0"/>
        <w:spacing w:after="0" w:line="240" w:lineRule="auto"/>
        <w:ind w:firstLine="540"/>
        <w:jc w:val="both"/>
        <w:rPr>
          <w:rFonts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D51D6" w:rsidRDefault="006D51D6" w:rsidP="00D144E4">
                  <w:r>
                    <w:t>Прием и регистрация заявления, в т.ч. при обращении в МФЦ, через ПГУ ЛО, ЕПГУ</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rsidP="00D144E4">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D51D6" w:rsidRDefault="006D51D6" w:rsidP="002F4EA1">
                  <w:r>
                    <w:t>Отказ в приеме документов</w:t>
                  </w:r>
                </w:p>
              </w:txbxContent>
            </v:textbox>
          </v:shape>
        </w:pict>
      </w:r>
    </w:p>
    <w:p w:rsidR="006D51D6" w:rsidRPr="00900209" w:rsidRDefault="006D51D6" w:rsidP="00D144E4">
      <w:r>
        <w:rPr>
          <w:noProof/>
        </w:rPr>
        <w:pict>
          <v:shape id="Text Box 28" o:spid="_x0000_s1030"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D51D6" w:rsidRDefault="006D51D6"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6D51D6" w:rsidRPr="00900209" w:rsidRDefault="006D51D6" w:rsidP="00D144E4">
      <w:r>
        <w:rPr>
          <w:noProof/>
        </w:rPr>
        <w:pict>
          <v:shape id="AutoShape 25" o:spid="_x0000_s1033"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D51D6" w:rsidRDefault="006D51D6" w:rsidP="00D144E4">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D51D6" w:rsidRDefault="006D51D6" w:rsidP="002F4EA1">
                  <w:pPr>
                    <w:jc w:val="center"/>
                  </w:pPr>
                  <w:r>
                    <w:t>Прием  документов в__________</w:t>
                  </w:r>
                </w:p>
                <w:p w:rsidR="006D51D6" w:rsidRDefault="006D51D6" w:rsidP="002F4EA1">
                  <w:pPr>
                    <w:jc w:val="center"/>
                  </w:pPr>
                </w:p>
              </w:txbxContent>
            </v:textbox>
          </v:shape>
        </w:pict>
      </w:r>
      <w:r>
        <w:rPr>
          <w:noProof/>
        </w:rPr>
        <w:pict>
          <v:shape id="AutoShape 27" o:spid="_x0000_s1036"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D51D6" w:rsidRDefault="006D51D6"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6D51D6" w:rsidRPr="00900209" w:rsidRDefault="006D51D6" w:rsidP="00D144E4">
      <w:r>
        <w:rPr>
          <w:noProof/>
        </w:rPr>
        <w:pict>
          <v:shape id="AutoShape 33" o:spid="_x0000_s1039"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6D51D6" w:rsidRPr="00900209" w:rsidRDefault="006D51D6" w:rsidP="00D144E4">
      <w:pPr>
        <w:tabs>
          <w:tab w:val="left" w:pos="3218"/>
        </w:tabs>
      </w:pPr>
      <w:r>
        <w:rPr>
          <w:noProof/>
        </w:rPr>
        <w:pict>
          <v:shape id="AutoShape 39" o:spid="_x0000_s1041"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D51D6" w:rsidRDefault="006D51D6" w:rsidP="00636D02">
                  <w:pPr>
                    <w:jc w:val="center"/>
                  </w:pPr>
                  <w:r>
                    <w:t>Передача пакета документов и заявления для регистрации и визирования в орган МСУ</w:t>
                  </w:r>
                </w:p>
              </w:txbxContent>
            </v:textbox>
          </v:shape>
        </w:pict>
      </w:r>
      <w:r w:rsidRPr="00900209">
        <w:tab/>
      </w:r>
    </w:p>
    <w:p w:rsidR="006D51D6" w:rsidRPr="00900209" w:rsidRDefault="006D51D6" w:rsidP="00D144E4">
      <w:r>
        <w:rPr>
          <w:noProof/>
        </w:rPr>
        <w:pict>
          <v:shape id="AutoShape 38" o:spid="_x0000_s1044"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6D51D6" w:rsidRPr="00900209" w:rsidRDefault="006D51D6" w:rsidP="00D144E4">
      <w:pPr>
        <w:tabs>
          <w:tab w:val="left" w:pos="3994"/>
        </w:tabs>
      </w:pPr>
      <w:r>
        <w:rPr>
          <w:noProof/>
        </w:rPr>
        <w:pict>
          <v:shape id="Text Box 32" o:spid="_x0000_s1045"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D51D6" w:rsidRDefault="006D51D6" w:rsidP="00636D02">
                  <w:pPr>
                    <w:jc w:val="center"/>
                  </w:pPr>
                  <w:r>
                    <w:t>Передача пакета документов и заявления для регистрации и визирования в орган МСУ</w:t>
                  </w:r>
                </w:p>
              </w:txbxContent>
            </v:textbox>
          </v:shape>
        </w:pict>
      </w:r>
      <w:r w:rsidRPr="00900209">
        <w:tab/>
      </w:r>
    </w:p>
    <w:p w:rsidR="006D51D6" w:rsidRPr="00900209" w:rsidRDefault="006D51D6" w:rsidP="00D144E4">
      <w:r>
        <w:rPr>
          <w:noProof/>
        </w:rPr>
        <w:pict>
          <v:shape id="Text Box 37" o:spid="_x0000_s1046"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D51D6" w:rsidRDefault="006D51D6" w:rsidP="00B038DA">
                  <w:r>
                    <w:t>Передача документов для рассмотрения и подготовки проектов решения в _____________</w:t>
                  </w:r>
                </w:p>
              </w:txbxContent>
            </v:textbox>
          </v:shape>
        </w:pict>
      </w:r>
    </w:p>
    <w:p w:rsidR="006D51D6" w:rsidRPr="00900209" w:rsidRDefault="006D51D6" w:rsidP="00D144E4">
      <w:pPr>
        <w:tabs>
          <w:tab w:val="left" w:pos="3606"/>
        </w:tabs>
      </w:pPr>
      <w:r w:rsidRPr="00900209">
        <w:tab/>
      </w:r>
    </w:p>
    <w:p w:rsidR="006D51D6" w:rsidRPr="00900209" w:rsidRDefault="006D51D6" w:rsidP="00D144E4">
      <w:r>
        <w:rPr>
          <w:noProof/>
        </w:rPr>
        <w:pict>
          <v:shape id="Text Box 10" o:spid="_x0000_s1047"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D51D6" w:rsidRDefault="006D51D6" w:rsidP="002F4EA1">
                  <w:pPr>
                    <w:spacing w:after="0" w:line="240" w:lineRule="auto"/>
                  </w:pPr>
                  <w:r>
                    <w:t>______________________</w:t>
                  </w:r>
                </w:p>
                <w:p w:rsidR="006D51D6" w:rsidRDefault="006D51D6" w:rsidP="002F4EA1">
                  <w:pPr>
                    <w:spacing w:after="0" w:line="240" w:lineRule="auto"/>
                  </w:pPr>
                  <w:r>
                    <w:t xml:space="preserve">Рассмотрение заявления, </w:t>
                  </w:r>
                </w:p>
                <w:p w:rsidR="006D51D6" w:rsidRDefault="006D51D6" w:rsidP="002F4EA1">
                  <w:pPr>
                    <w:spacing w:after="0" w:line="240" w:lineRule="auto"/>
                  </w:pPr>
                  <w:r>
                    <w:t>Подготовка проекта решения, договора  и направление для регистрации в орган МСУ</w:t>
                  </w:r>
                </w:p>
                <w:p w:rsidR="006D51D6" w:rsidRDefault="006D51D6" w:rsidP="002F4EA1">
                  <w:pPr>
                    <w:spacing w:after="0" w:line="240" w:lineRule="auto"/>
                  </w:pPr>
                  <w:r>
                    <w:t>письма об отказе в оказании МУ,</w:t>
                  </w:r>
                </w:p>
                <w:p w:rsidR="006D51D6" w:rsidRDefault="006D51D6"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6D51D6" w:rsidRPr="00900209" w:rsidRDefault="006D51D6" w:rsidP="00D144E4"/>
    <w:p w:rsidR="006D51D6" w:rsidRPr="00900209" w:rsidRDefault="006D51D6" w:rsidP="00D144E4"/>
    <w:p w:rsidR="006D51D6" w:rsidRPr="00900209" w:rsidRDefault="006D51D6" w:rsidP="00D144E4">
      <w:r>
        <w:rPr>
          <w:noProof/>
        </w:rPr>
        <w:pict>
          <v:shape id="AutoShape 47" o:spid="_x0000_s1049"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6D51D6" w:rsidRPr="00900209" w:rsidRDefault="006D51D6" w:rsidP="00D144E4">
      <w:pPr>
        <w:tabs>
          <w:tab w:val="left" w:pos="3994"/>
        </w:tabs>
      </w:pPr>
      <w:r w:rsidRPr="00900209">
        <w:tab/>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r>
        <w:rPr>
          <w:noProof/>
        </w:rPr>
        <w:pict>
          <v:shape id="Text Box 13" o:spid="_x0000_s1051"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D51D6" w:rsidRDefault="006D51D6" w:rsidP="00D144E4">
                  <w:r>
                    <w:t>В органе МСУ Регистрация согласованного проекта решения</w:t>
                  </w:r>
                </w:p>
              </w:txbxContent>
            </v:textbox>
          </v:shape>
        </w:pict>
      </w:r>
      <w:r>
        <w:rPr>
          <w:noProof/>
        </w:rPr>
        <w:pict>
          <v:shape id="AutoShape 48" o:spid="_x0000_s1052"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6D51D6" w:rsidRPr="00900209" w:rsidRDefault="006D51D6">
      <w:pPr>
        <w:widowControl w:val="0"/>
        <w:autoSpaceDE w:val="0"/>
        <w:autoSpaceDN w:val="0"/>
        <w:adjustRightInd w:val="0"/>
        <w:spacing w:after="0" w:line="240" w:lineRule="auto"/>
        <w:rPr>
          <w:rFonts w:cs="Calibri"/>
        </w:rPr>
      </w:pPr>
      <w:r>
        <w:rPr>
          <w:noProof/>
        </w:rPr>
        <w:pict>
          <v:shape id="Text Box 42" o:spid="_x0000_s1053"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D51D6" w:rsidRDefault="006D51D6" w:rsidP="00995D5F">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6D51D6" w:rsidRDefault="006D51D6" w:rsidP="00995D5F">
                  <w:r>
                    <w:t xml:space="preserve">Выдача постановления, письма об отказе, в случае приема  заявления в МФЦ </w:t>
                  </w:r>
                </w:p>
              </w:txbxContent>
            </v:textbox>
          </v:shape>
        </w:pict>
      </w:r>
    </w:p>
    <w:p w:rsidR="006D51D6" w:rsidRPr="00900209" w:rsidRDefault="006D51D6">
      <w:pPr>
        <w:widowControl w:val="0"/>
        <w:autoSpaceDE w:val="0"/>
        <w:autoSpaceDN w:val="0"/>
        <w:adjustRightInd w:val="0"/>
        <w:spacing w:after="0" w:line="240" w:lineRule="auto"/>
        <w:rPr>
          <w:rFonts w:cs="Calibri"/>
        </w:rPr>
      </w:pPr>
      <w:r>
        <w:rPr>
          <w:noProof/>
        </w:rPr>
        <w:pict>
          <v:shape id="AutoShape 46" o:spid="_x0000_s1055"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6D51D6" w:rsidRPr="00900209" w:rsidRDefault="006D51D6">
      <w:pPr>
        <w:widowControl w:val="0"/>
        <w:autoSpaceDE w:val="0"/>
        <w:autoSpaceDN w:val="0"/>
        <w:adjustRightInd w:val="0"/>
        <w:spacing w:after="0" w:line="240" w:lineRule="auto"/>
        <w:rPr>
          <w:rFonts w:cs="Calibri"/>
        </w:rPr>
      </w:pPr>
      <w:r>
        <w:rPr>
          <w:noProof/>
        </w:rPr>
        <w:pict>
          <v:shape id="AutoShape 45" o:spid="_x0000_s1056"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r>
        <w:rPr>
          <w:noProof/>
        </w:rPr>
        <w:pict>
          <v:shape id="AutoShape 44" o:spid="_x0000_s1057"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r>
        <w:rPr>
          <w:noProof/>
        </w:rPr>
        <w:pict>
          <v:shape id="Text Box 41" o:spid="_x0000_s1058"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D51D6" w:rsidRDefault="006D51D6" w:rsidP="00995D5F">
                  <w:r>
                    <w:t xml:space="preserve">Выдача постановления в случае приема заявления в МСУ  </w:t>
                  </w:r>
                </w:p>
              </w:txbxContent>
            </v:textbox>
          </v:shape>
        </w:pict>
      </w: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pPr>
        <w:widowControl w:val="0"/>
        <w:autoSpaceDE w:val="0"/>
        <w:autoSpaceDN w:val="0"/>
        <w:adjustRightInd w:val="0"/>
        <w:spacing w:after="0" w:line="240" w:lineRule="auto"/>
        <w:rPr>
          <w:rFonts w:cs="Calibri"/>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bookmarkStart w:id="52" w:name="Par635"/>
      <w:bookmarkEnd w:id="52"/>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p>
    <w:p w:rsidR="006D51D6" w:rsidRPr="00900209" w:rsidRDefault="006D51D6"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209">
        <w:rPr>
          <w:rFonts w:ascii="Times New Roman" w:hAnsi="Times New Roman"/>
          <w:sz w:val="24"/>
          <w:szCs w:val="24"/>
        </w:rPr>
        <w:t>Приложение 5</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к административному регламенту</w:t>
      </w:r>
    </w:p>
    <w:p w:rsidR="006D51D6" w:rsidRPr="00900209" w:rsidRDefault="006D51D6" w:rsidP="00330581">
      <w:pPr>
        <w:spacing w:after="0" w:line="240" w:lineRule="auto"/>
        <w:jc w:val="right"/>
        <w:rPr>
          <w:rFonts w:ascii="Times New Roman" w:hAnsi="Times New Roman"/>
          <w:sz w:val="24"/>
          <w:szCs w:val="24"/>
        </w:rPr>
      </w:pPr>
    </w:p>
    <w:p w:rsidR="006D51D6" w:rsidRPr="00900209" w:rsidRDefault="006D51D6" w:rsidP="00330581">
      <w:pPr>
        <w:pStyle w:val="ConsPlusNonformat"/>
        <w:jc w:val="right"/>
      </w:pPr>
      <w:r w:rsidRPr="00900209">
        <w:t>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pStyle w:val="ConsPlusNonformat"/>
        <w:jc w:val="right"/>
      </w:pPr>
      <w:r w:rsidRPr="00900209">
        <w:t xml:space="preserve">                                               ____________________________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от  ___________________________</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 xml:space="preserve">(контактные данные заявителя, </w:t>
      </w:r>
    </w:p>
    <w:p w:rsidR="006D51D6" w:rsidRPr="00900209" w:rsidRDefault="006D51D6" w:rsidP="00330581">
      <w:pPr>
        <w:widowControl w:val="0"/>
        <w:autoSpaceDE w:val="0"/>
        <w:autoSpaceDN w:val="0"/>
        <w:adjustRightInd w:val="0"/>
        <w:spacing w:after="0" w:line="240" w:lineRule="auto"/>
        <w:jc w:val="right"/>
        <w:rPr>
          <w:rFonts w:ascii="Times New Roman" w:hAnsi="Times New Roman"/>
          <w:sz w:val="24"/>
          <w:szCs w:val="24"/>
        </w:rPr>
      </w:pPr>
      <w:r w:rsidRPr="00900209">
        <w:rPr>
          <w:rFonts w:ascii="Times New Roman" w:hAnsi="Times New Roman"/>
          <w:sz w:val="24"/>
          <w:szCs w:val="24"/>
        </w:rPr>
        <w:t>адрес, телефон)</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bookmarkStart w:id="53" w:name="Par524"/>
      <w:bookmarkEnd w:id="53"/>
      <w:r w:rsidRPr="00900209">
        <w:rPr>
          <w:rFonts w:ascii="Times New Roman" w:hAnsi="Times New Roman"/>
          <w:sz w:val="24"/>
          <w:szCs w:val="24"/>
        </w:rPr>
        <w:t>ЗАЯВЛЕНИЕ (ЖАЛОБА)</w:t>
      </w: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both"/>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p>
    <w:p w:rsidR="006D51D6" w:rsidRPr="00900209" w:rsidRDefault="006D51D6" w:rsidP="000E2352">
      <w:pPr>
        <w:widowControl w:val="0"/>
        <w:autoSpaceDE w:val="0"/>
        <w:autoSpaceDN w:val="0"/>
        <w:adjustRightInd w:val="0"/>
        <w:spacing w:after="0" w:line="240" w:lineRule="auto"/>
        <w:jc w:val="center"/>
        <w:rPr>
          <w:rFonts w:ascii="Times New Roman" w:hAnsi="Times New Roman"/>
          <w:sz w:val="24"/>
          <w:szCs w:val="24"/>
        </w:rPr>
      </w:pPr>
      <w:r w:rsidRPr="00900209">
        <w:rPr>
          <w:rFonts w:ascii="Times New Roman" w:hAnsi="Times New Roman"/>
          <w:sz w:val="24"/>
          <w:szCs w:val="24"/>
        </w:rPr>
        <w:t>___________________________________________________________________________</w:t>
      </w:r>
    </w:p>
    <w:p w:rsidR="006D51D6" w:rsidRPr="00900209" w:rsidRDefault="006D51D6" w:rsidP="000E2352">
      <w:pPr>
        <w:spacing w:after="0" w:line="240" w:lineRule="auto"/>
        <w:jc w:val="both"/>
        <w:rPr>
          <w:rFonts w:ascii="Times New Roman" w:hAnsi="Times New Roman"/>
          <w:sz w:val="24"/>
          <w:szCs w:val="24"/>
        </w:rPr>
      </w:pPr>
    </w:p>
    <w:p w:rsidR="006D51D6" w:rsidRPr="00900209" w:rsidRDefault="006D51D6" w:rsidP="000E2352">
      <w:pPr>
        <w:spacing w:after="0" w:line="240" w:lineRule="auto"/>
        <w:jc w:val="both"/>
        <w:rPr>
          <w:rFonts w:ascii="Times New Roman" w:hAnsi="Times New Roman"/>
          <w:sz w:val="24"/>
          <w:szCs w:val="24"/>
        </w:rPr>
      </w:pPr>
    </w:p>
    <w:p w:rsidR="006D51D6" w:rsidRDefault="006D51D6" w:rsidP="00F0074B">
      <w:pPr>
        <w:jc w:val="right"/>
      </w:pPr>
      <w:r w:rsidRPr="00900209">
        <w:rPr>
          <w:rFonts w:ascii="Times New Roman" w:hAnsi="Times New Roman"/>
          <w:sz w:val="24"/>
          <w:szCs w:val="24"/>
        </w:rPr>
        <w:t>(Дата, подпись заявителя)</w:t>
      </w:r>
    </w:p>
    <w:sectPr w:rsidR="006D51D6"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D6" w:rsidRDefault="006D51D6" w:rsidP="006541E2">
      <w:pPr>
        <w:spacing w:after="0" w:line="240" w:lineRule="auto"/>
      </w:pPr>
      <w:r>
        <w:separator/>
      </w:r>
    </w:p>
  </w:endnote>
  <w:endnote w:type="continuationSeparator" w:id="1">
    <w:p w:rsidR="006D51D6" w:rsidRDefault="006D51D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D6" w:rsidRDefault="006D51D6">
    <w:pPr>
      <w:pStyle w:val="Footer"/>
      <w:jc w:val="center"/>
    </w:pPr>
    <w:fldSimple w:instr="PAGE   \* MERGEFORMAT">
      <w:r>
        <w:rPr>
          <w:noProof/>
        </w:rPr>
        <w:t>2</w:t>
      </w:r>
    </w:fldSimple>
  </w:p>
  <w:p w:rsidR="006D51D6" w:rsidRDefault="006D5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D6" w:rsidRDefault="006D51D6" w:rsidP="006541E2">
      <w:pPr>
        <w:spacing w:after="0" w:line="240" w:lineRule="auto"/>
      </w:pPr>
      <w:r>
        <w:separator/>
      </w:r>
    </w:p>
  </w:footnote>
  <w:footnote w:type="continuationSeparator" w:id="1">
    <w:p w:rsidR="006D51D6" w:rsidRDefault="006D51D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D6" w:rsidRDefault="006D51D6">
    <w:pPr>
      <w:pStyle w:val="Header"/>
      <w:jc w:val="right"/>
    </w:pPr>
  </w:p>
  <w:p w:rsidR="006D51D6" w:rsidRDefault="006D5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0C4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6E81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EACC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4E3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30FE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67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12C7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18F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009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92608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2263"/>
    <w:rsid w:val="0003090F"/>
    <w:rsid w:val="00035720"/>
    <w:rsid w:val="0003764B"/>
    <w:rsid w:val="0005023F"/>
    <w:rsid w:val="00050F21"/>
    <w:rsid w:val="000521EB"/>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56C93"/>
    <w:rsid w:val="001634B9"/>
    <w:rsid w:val="00167583"/>
    <w:rsid w:val="001711AA"/>
    <w:rsid w:val="001814ED"/>
    <w:rsid w:val="0018503A"/>
    <w:rsid w:val="00186DA8"/>
    <w:rsid w:val="00187D6E"/>
    <w:rsid w:val="00197C47"/>
    <w:rsid w:val="001A124D"/>
    <w:rsid w:val="001A4927"/>
    <w:rsid w:val="001B19B7"/>
    <w:rsid w:val="001B1D74"/>
    <w:rsid w:val="001C5F87"/>
    <w:rsid w:val="001E2B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140D"/>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B339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76164"/>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4DA4"/>
    <w:rsid w:val="0064722C"/>
    <w:rsid w:val="00647F71"/>
    <w:rsid w:val="006541E2"/>
    <w:rsid w:val="00657006"/>
    <w:rsid w:val="00662A69"/>
    <w:rsid w:val="00670C06"/>
    <w:rsid w:val="006728AF"/>
    <w:rsid w:val="00674F3D"/>
    <w:rsid w:val="0068774F"/>
    <w:rsid w:val="00692D54"/>
    <w:rsid w:val="006A5119"/>
    <w:rsid w:val="006A690B"/>
    <w:rsid w:val="006B0B45"/>
    <w:rsid w:val="006B22B8"/>
    <w:rsid w:val="006B268C"/>
    <w:rsid w:val="006C76BC"/>
    <w:rsid w:val="006D409D"/>
    <w:rsid w:val="006D4A80"/>
    <w:rsid w:val="006D51D6"/>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1BE"/>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473E5"/>
    <w:rsid w:val="0095355D"/>
    <w:rsid w:val="00956E8E"/>
    <w:rsid w:val="009666C8"/>
    <w:rsid w:val="00970F34"/>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109D"/>
    <w:rsid w:val="009D43E2"/>
    <w:rsid w:val="009E603D"/>
    <w:rsid w:val="009F29F0"/>
    <w:rsid w:val="009F2B4E"/>
    <w:rsid w:val="009F3D5B"/>
    <w:rsid w:val="009F44AC"/>
    <w:rsid w:val="009F5B2A"/>
    <w:rsid w:val="00A01B42"/>
    <w:rsid w:val="00A050EC"/>
    <w:rsid w:val="00A055C4"/>
    <w:rsid w:val="00A17BDD"/>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AF7241"/>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2176"/>
    <w:rsid w:val="00BA6D36"/>
    <w:rsid w:val="00BB1410"/>
    <w:rsid w:val="00BC5F30"/>
    <w:rsid w:val="00BC6B0A"/>
    <w:rsid w:val="00BD06AA"/>
    <w:rsid w:val="00BD1639"/>
    <w:rsid w:val="00BD7D55"/>
    <w:rsid w:val="00BE1E9F"/>
    <w:rsid w:val="00BE5547"/>
    <w:rsid w:val="00BE630C"/>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752D"/>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4536C"/>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24E9"/>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154B"/>
    <w:rsid w:val="00FD236A"/>
    <w:rsid w:val="00FE2C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lang/>
    </w:rPr>
  </w:style>
  <w:style w:type="paragraph" w:customStyle="1" w:styleId="NoSpacing1">
    <w:name w:val="No Spacing1"/>
    <w:uiPriority w:val="99"/>
    <w:rsid w:val="00576164"/>
    <w:rPr>
      <w:lang w:eastAsia="en-US"/>
    </w:rPr>
  </w:style>
</w:styles>
</file>

<file path=word/webSettings.xml><?xml version="1.0" encoding="utf-8"?>
<w:webSettings xmlns:r="http://schemas.openxmlformats.org/officeDocument/2006/relationships" xmlns:w="http://schemas.openxmlformats.org/wordprocessingml/2006/main">
  <w:divs>
    <w:div w:id="908878846">
      <w:marLeft w:val="0"/>
      <w:marRight w:val="0"/>
      <w:marTop w:val="0"/>
      <w:marBottom w:val="0"/>
      <w:divBdr>
        <w:top w:val="none" w:sz="0" w:space="0" w:color="auto"/>
        <w:left w:val="none" w:sz="0" w:space="0" w:color="auto"/>
        <w:bottom w:val="none" w:sz="0" w:space="0" w:color="auto"/>
        <w:right w:val="none" w:sz="0" w:space="0" w:color="auto"/>
      </w:divBdr>
    </w:div>
    <w:div w:id="908878847">
      <w:marLeft w:val="0"/>
      <w:marRight w:val="0"/>
      <w:marTop w:val="0"/>
      <w:marBottom w:val="0"/>
      <w:divBdr>
        <w:top w:val="none" w:sz="0" w:space="0" w:color="auto"/>
        <w:left w:val="none" w:sz="0" w:space="0" w:color="auto"/>
        <w:bottom w:val="none" w:sz="0" w:space="0" w:color="auto"/>
        <w:right w:val="none" w:sz="0" w:space="0" w:color="auto"/>
      </w:divBdr>
    </w:div>
    <w:div w:id="90887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s--p@b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33</Pages>
  <Words>13608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4</cp:revision>
  <cp:lastPrinted>2015-07-01T07:10:00Z</cp:lastPrinted>
  <dcterms:created xsi:type="dcterms:W3CDTF">2017-03-15T07:12:00Z</dcterms:created>
  <dcterms:modified xsi:type="dcterms:W3CDTF">2017-04-17T09:21:00Z</dcterms:modified>
</cp:coreProperties>
</file>