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1A" w:rsidRDefault="0065441A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65441A" w:rsidRDefault="0065441A" w:rsidP="00BC3FDA">
      <w:pPr>
        <w:pStyle w:val="Title"/>
      </w:pPr>
      <w:r>
        <w:t>АДМИНИСТРАЦИЯ</w:t>
      </w:r>
    </w:p>
    <w:p w:rsidR="0065441A" w:rsidRDefault="0065441A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65441A" w:rsidRDefault="0065441A" w:rsidP="00BC3FDA">
      <w:pPr>
        <w:jc w:val="center"/>
      </w:pPr>
      <w:r>
        <w:t>ВЫНДИНООСТРОВСКОЕ СЕЛЬСКОЕ ПОСЕЛЕНИЕ</w:t>
      </w:r>
    </w:p>
    <w:p w:rsidR="0065441A" w:rsidRDefault="0065441A" w:rsidP="00BC3FDA">
      <w:pPr>
        <w:jc w:val="center"/>
      </w:pPr>
      <w:r>
        <w:t xml:space="preserve">Волховский муниципальный район </w:t>
      </w:r>
    </w:p>
    <w:p w:rsidR="0065441A" w:rsidRDefault="0065441A" w:rsidP="00BC3FDA">
      <w:pPr>
        <w:jc w:val="center"/>
      </w:pPr>
      <w:r>
        <w:t>Ленинградская область</w:t>
      </w:r>
    </w:p>
    <w:p w:rsidR="0065441A" w:rsidRDefault="0065441A" w:rsidP="00BC3FDA">
      <w:pPr>
        <w:jc w:val="center"/>
      </w:pPr>
      <w:r>
        <w:t>деревня Вындин Остров</w:t>
      </w:r>
    </w:p>
    <w:p w:rsidR="0065441A" w:rsidRDefault="0065441A" w:rsidP="00BC3FDA">
      <w:pPr>
        <w:jc w:val="center"/>
      </w:pPr>
      <w:r>
        <w:t>ул. Школьная, д. 1 а</w:t>
      </w:r>
    </w:p>
    <w:p w:rsidR="0065441A" w:rsidRDefault="0065441A" w:rsidP="00761AAB">
      <w:pPr>
        <w:jc w:val="right"/>
      </w:pPr>
      <w:r>
        <w:t xml:space="preserve">ПРОЕКТ                                                      </w:t>
      </w:r>
    </w:p>
    <w:p w:rsidR="0065441A" w:rsidRDefault="0065441A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65441A" w:rsidRDefault="0065441A" w:rsidP="005E11B6">
      <w:pPr>
        <w:jc w:val="right"/>
      </w:pPr>
    </w:p>
    <w:p w:rsidR="0065441A" w:rsidRDefault="0065441A" w:rsidP="00BC3FDA">
      <w:pPr>
        <w:jc w:val="center"/>
      </w:pPr>
      <w:r>
        <w:rPr>
          <w:sz w:val="28"/>
          <w:szCs w:val="28"/>
        </w:rPr>
        <w:t xml:space="preserve">от  « ___ » ________ 2017 года № __ </w:t>
      </w:r>
      <w:r>
        <w:t xml:space="preserve">                                                       </w:t>
      </w:r>
    </w:p>
    <w:p w:rsidR="0065441A" w:rsidRDefault="0065441A" w:rsidP="00BC3FDA">
      <w:pPr>
        <w:jc w:val="center"/>
      </w:pPr>
    </w:p>
    <w:p w:rsidR="0065441A" w:rsidRDefault="0065441A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65441A" w:rsidRDefault="0065441A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четвертый квартал 2017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65441A" w:rsidRDefault="0065441A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65441A" w:rsidRDefault="0065441A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 района Ленинградской области, договора купли-продажи квартиры в Волховском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65441A" w:rsidRDefault="0065441A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65441A" w:rsidRDefault="0065441A" w:rsidP="006C416D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</w:t>
      </w:r>
      <w:r w:rsidRPr="006C416D">
        <w:rPr>
          <w:sz w:val="28"/>
          <w:szCs w:val="28"/>
        </w:rPr>
        <w:t>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</w:t>
      </w:r>
      <w:r>
        <w:rPr>
          <w:sz w:val="28"/>
          <w:szCs w:val="28"/>
        </w:rPr>
        <w:t xml:space="preserve"> государственной программы Л</w:t>
      </w:r>
      <w:r w:rsidRPr="006C416D">
        <w:rPr>
          <w:sz w:val="28"/>
          <w:szCs w:val="28"/>
        </w:rPr>
        <w:t>енинградской области обеспечение качественным жильём граждан на территории Ленинградской области»</w:t>
      </w:r>
      <w:r>
        <w:rPr>
          <w:sz w:val="28"/>
          <w:szCs w:val="28"/>
        </w:rPr>
        <w:t xml:space="preserve"> для расчёта размера субсидий предоставляемых на приобретение (строительство) жилья на второй квартал 2017 года – </w:t>
      </w:r>
      <w:r w:rsidRPr="00257D5F">
        <w:rPr>
          <w:sz w:val="28"/>
          <w:szCs w:val="28"/>
        </w:rPr>
        <w:t>35 577</w:t>
      </w:r>
      <w:r>
        <w:rPr>
          <w:sz w:val="28"/>
          <w:szCs w:val="28"/>
        </w:rPr>
        <w:t xml:space="preserve"> рублей (Тридцать пять  тысяч</w:t>
      </w:r>
      <w:r w:rsidRPr="0076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пятьсот семьдесят семь рублей). Приложение 1.</w:t>
      </w:r>
    </w:p>
    <w:p w:rsidR="0065441A" w:rsidRDefault="0065441A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65441A" w:rsidRDefault="0065441A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65441A" w:rsidRDefault="0065441A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65441A" w:rsidRDefault="0065441A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65441A" w:rsidRDefault="0065441A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65441A" w:rsidRDefault="0065441A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jc w:val="right"/>
      </w:pPr>
    </w:p>
    <w:p w:rsidR="0065441A" w:rsidRDefault="0065441A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65441A" w:rsidRDefault="0065441A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65441A" w:rsidRDefault="0065441A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65441A" w:rsidRDefault="0065441A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_________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___</w:t>
      </w:r>
    </w:p>
    <w:p w:rsidR="0065441A" w:rsidRDefault="0065441A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vertAnchor="text" w:horzAnchor="margin" w:tblpXSpec="center" w:tblpY="548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2220"/>
        <w:gridCol w:w="1620"/>
        <w:gridCol w:w="1080"/>
        <w:gridCol w:w="1033"/>
        <w:gridCol w:w="992"/>
        <w:gridCol w:w="958"/>
      </w:tblGrid>
      <w:tr w:rsidR="0065441A" w:rsidRPr="00D025B3" w:rsidTr="00257D5F">
        <w:trPr>
          <w:trHeight w:val="1594"/>
        </w:trPr>
        <w:tc>
          <w:tcPr>
            <w:tcW w:w="1920" w:type="dxa"/>
          </w:tcPr>
          <w:p w:rsidR="0065441A" w:rsidRPr="00D025B3" w:rsidRDefault="0065441A" w:rsidP="003B2853">
            <w:pPr>
              <w:jc w:val="both"/>
            </w:pPr>
            <w:r w:rsidRPr="00D025B3">
              <w:t>Наименование муниципального образования</w:t>
            </w:r>
          </w:p>
          <w:p w:rsidR="0065441A" w:rsidRPr="00D025B3" w:rsidRDefault="0065441A" w:rsidP="003B2853">
            <w:pPr>
              <w:jc w:val="both"/>
            </w:pPr>
            <w:r w:rsidRPr="00D025B3">
              <w:t>(поселения)</w:t>
            </w:r>
          </w:p>
        </w:tc>
        <w:tc>
          <w:tcPr>
            <w:tcW w:w="2220" w:type="dxa"/>
          </w:tcPr>
          <w:p w:rsidR="0065441A" w:rsidRPr="00D025B3" w:rsidRDefault="0065441A" w:rsidP="003B2853">
            <w:pPr>
              <w:jc w:val="both"/>
            </w:pPr>
            <w:r w:rsidRPr="00D025B3"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620" w:type="dxa"/>
          </w:tcPr>
          <w:p w:rsidR="0065441A" w:rsidRPr="00D025B3" w:rsidRDefault="0065441A" w:rsidP="003B2853">
            <w:pPr>
              <w:jc w:val="both"/>
            </w:pPr>
            <w:r w:rsidRPr="00D025B3">
              <w:t>Показатель средней рыночной стоимости одного квадратного метра общей площади жилья                   (Ср-ст_квм)</w:t>
            </w:r>
          </w:p>
        </w:tc>
        <w:tc>
          <w:tcPr>
            <w:tcW w:w="1080" w:type="dxa"/>
          </w:tcPr>
          <w:p w:rsidR="0065441A" w:rsidRPr="00D025B3" w:rsidRDefault="0065441A" w:rsidP="003B2853">
            <w:pPr>
              <w:jc w:val="both"/>
            </w:pPr>
            <w:r w:rsidRPr="00D025B3">
              <w:t>Ст дог</w:t>
            </w:r>
          </w:p>
        </w:tc>
        <w:tc>
          <w:tcPr>
            <w:tcW w:w="1033" w:type="dxa"/>
          </w:tcPr>
          <w:p w:rsidR="0065441A" w:rsidRPr="00D025B3" w:rsidRDefault="0065441A" w:rsidP="003B2853">
            <w:pPr>
              <w:jc w:val="both"/>
            </w:pPr>
            <w:r w:rsidRPr="00D025B3">
              <w:t>Ст кред</w:t>
            </w:r>
          </w:p>
        </w:tc>
        <w:tc>
          <w:tcPr>
            <w:tcW w:w="992" w:type="dxa"/>
          </w:tcPr>
          <w:p w:rsidR="0065441A" w:rsidRPr="00D025B3" w:rsidRDefault="0065441A" w:rsidP="003B2853">
            <w:pPr>
              <w:jc w:val="both"/>
            </w:pPr>
            <w:r w:rsidRPr="00D025B3">
              <w:t>Ст стат</w:t>
            </w:r>
          </w:p>
        </w:tc>
        <w:tc>
          <w:tcPr>
            <w:tcW w:w="958" w:type="dxa"/>
          </w:tcPr>
          <w:p w:rsidR="0065441A" w:rsidRPr="00D025B3" w:rsidRDefault="0065441A" w:rsidP="003B2853">
            <w:pPr>
              <w:jc w:val="both"/>
            </w:pPr>
            <w:r w:rsidRPr="00D025B3">
              <w:t>Ст строй</w:t>
            </w:r>
          </w:p>
        </w:tc>
      </w:tr>
      <w:tr w:rsidR="0065441A" w:rsidRPr="00D025B3" w:rsidTr="00257D5F">
        <w:trPr>
          <w:trHeight w:val="368"/>
        </w:trPr>
        <w:tc>
          <w:tcPr>
            <w:tcW w:w="1920" w:type="dxa"/>
          </w:tcPr>
          <w:p w:rsidR="0065441A" w:rsidRPr="00D025B3" w:rsidRDefault="0065441A" w:rsidP="003B2853">
            <w:pPr>
              <w:jc w:val="both"/>
            </w:pPr>
            <w:r w:rsidRPr="00D025B3">
              <w:t>1</w:t>
            </w:r>
          </w:p>
        </w:tc>
        <w:tc>
          <w:tcPr>
            <w:tcW w:w="2220" w:type="dxa"/>
          </w:tcPr>
          <w:p w:rsidR="0065441A" w:rsidRPr="00D025B3" w:rsidRDefault="0065441A" w:rsidP="003B2853">
            <w:pPr>
              <w:jc w:val="both"/>
            </w:pPr>
            <w:r w:rsidRPr="00D025B3">
              <w:t>2</w:t>
            </w:r>
          </w:p>
        </w:tc>
        <w:tc>
          <w:tcPr>
            <w:tcW w:w="1620" w:type="dxa"/>
          </w:tcPr>
          <w:p w:rsidR="0065441A" w:rsidRPr="00D025B3" w:rsidRDefault="0065441A" w:rsidP="003B2853">
            <w:pPr>
              <w:jc w:val="both"/>
            </w:pPr>
            <w:r w:rsidRPr="00D025B3">
              <w:t>3</w:t>
            </w:r>
          </w:p>
        </w:tc>
        <w:tc>
          <w:tcPr>
            <w:tcW w:w="1080" w:type="dxa"/>
          </w:tcPr>
          <w:p w:rsidR="0065441A" w:rsidRPr="00D025B3" w:rsidRDefault="0065441A" w:rsidP="003B2853">
            <w:pPr>
              <w:jc w:val="both"/>
            </w:pPr>
            <w:r w:rsidRPr="00D025B3">
              <w:t>4</w:t>
            </w:r>
          </w:p>
        </w:tc>
        <w:tc>
          <w:tcPr>
            <w:tcW w:w="1033" w:type="dxa"/>
          </w:tcPr>
          <w:p w:rsidR="0065441A" w:rsidRPr="00D025B3" w:rsidRDefault="0065441A" w:rsidP="003B2853">
            <w:pPr>
              <w:jc w:val="both"/>
            </w:pPr>
            <w:r w:rsidRPr="00D025B3">
              <w:t>5</w:t>
            </w:r>
          </w:p>
        </w:tc>
        <w:tc>
          <w:tcPr>
            <w:tcW w:w="992" w:type="dxa"/>
          </w:tcPr>
          <w:p w:rsidR="0065441A" w:rsidRPr="00D025B3" w:rsidRDefault="0065441A" w:rsidP="003B2853">
            <w:pPr>
              <w:jc w:val="both"/>
            </w:pPr>
            <w:r w:rsidRPr="00D025B3">
              <w:t>6</w:t>
            </w:r>
          </w:p>
        </w:tc>
        <w:tc>
          <w:tcPr>
            <w:tcW w:w="958" w:type="dxa"/>
          </w:tcPr>
          <w:p w:rsidR="0065441A" w:rsidRPr="00D025B3" w:rsidRDefault="0065441A" w:rsidP="003B2853">
            <w:pPr>
              <w:jc w:val="both"/>
            </w:pPr>
            <w:r w:rsidRPr="00D025B3">
              <w:t>7</w:t>
            </w:r>
          </w:p>
        </w:tc>
      </w:tr>
      <w:tr w:rsidR="0065441A" w:rsidRPr="00D025B3" w:rsidTr="00257D5F">
        <w:tc>
          <w:tcPr>
            <w:tcW w:w="1920" w:type="dxa"/>
            <w:vAlign w:val="center"/>
          </w:tcPr>
          <w:p w:rsidR="0065441A" w:rsidRPr="00D025B3" w:rsidRDefault="0065441A" w:rsidP="003B2853">
            <w:r w:rsidRPr="00D025B3">
              <w:t>МО Вындиноостровское сельское поселение</w:t>
            </w:r>
          </w:p>
        </w:tc>
        <w:tc>
          <w:tcPr>
            <w:tcW w:w="2220" w:type="dxa"/>
          </w:tcPr>
          <w:p w:rsidR="0065441A" w:rsidRPr="00D025B3" w:rsidRDefault="0065441A" w:rsidP="003B2853">
            <w:pPr>
              <w:jc w:val="both"/>
            </w:pPr>
            <w:r w:rsidRPr="00D025B3">
              <w:t>постановление</w:t>
            </w:r>
          </w:p>
          <w:p w:rsidR="0065441A" w:rsidRPr="00D025B3" w:rsidRDefault="0065441A" w:rsidP="003B2853">
            <w:pPr>
              <w:jc w:val="both"/>
            </w:pPr>
            <w:r w:rsidRPr="00D025B3">
              <w:t xml:space="preserve"> администрации </w:t>
            </w:r>
          </w:p>
          <w:p w:rsidR="0065441A" w:rsidRPr="00D025B3" w:rsidRDefault="0065441A" w:rsidP="003B2853">
            <w:pPr>
              <w:jc w:val="both"/>
            </w:pPr>
            <w:r>
              <w:t xml:space="preserve"> от 27 марта</w:t>
            </w:r>
            <w:r w:rsidRPr="00D025B3">
              <w:t xml:space="preserve"> </w:t>
            </w:r>
          </w:p>
          <w:p w:rsidR="0065441A" w:rsidRPr="00D025B3" w:rsidRDefault="0065441A" w:rsidP="003B2853">
            <w:pPr>
              <w:jc w:val="both"/>
            </w:pPr>
            <w:r>
              <w:t>2017 года № 43</w:t>
            </w:r>
          </w:p>
        </w:tc>
        <w:tc>
          <w:tcPr>
            <w:tcW w:w="1620" w:type="dxa"/>
          </w:tcPr>
          <w:p w:rsidR="0065441A" w:rsidRPr="00D025B3" w:rsidRDefault="0065441A" w:rsidP="003B2853">
            <w:pPr>
              <w:jc w:val="both"/>
            </w:pPr>
            <w:r>
              <w:t>35 577</w:t>
            </w:r>
          </w:p>
        </w:tc>
        <w:tc>
          <w:tcPr>
            <w:tcW w:w="1080" w:type="dxa"/>
          </w:tcPr>
          <w:p w:rsidR="0065441A" w:rsidRPr="00D025B3" w:rsidRDefault="0065441A" w:rsidP="003B2853">
            <w:pPr>
              <w:jc w:val="both"/>
            </w:pPr>
            <w:r>
              <w:t>27720</w:t>
            </w:r>
          </w:p>
        </w:tc>
        <w:tc>
          <w:tcPr>
            <w:tcW w:w="1033" w:type="dxa"/>
          </w:tcPr>
          <w:p w:rsidR="0065441A" w:rsidRPr="00D025B3" w:rsidRDefault="0065441A" w:rsidP="003B2853">
            <w:pPr>
              <w:jc w:val="both"/>
            </w:pPr>
            <w:r>
              <w:t>20</w:t>
            </w:r>
            <w:r w:rsidRPr="00D025B3">
              <w:t xml:space="preserve"> 000</w:t>
            </w:r>
          </w:p>
        </w:tc>
        <w:tc>
          <w:tcPr>
            <w:tcW w:w="992" w:type="dxa"/>
          </w:tcPr>
          <w:p w:rsidR="0065441A" w:rsidRPr="00D025B3" w:rsidRDefault="0065441A" w:rsidP="003B2853">
            <w:pPr>
              <w:jc w:val="both"/>
            </w:pPr>
            <w:r>
              <w:t>55 175</w:t>
            </w:r>
          </w:p>
        </w:tc>
        <w:tc>
          <w:tcPr>
            <w:tcW w:w="958" w:type="dxa"/>
          </w:tcPr>
          <w:p w:rsidR="0065441A" w:rsidRPr="00D025B3" w:rsidRDefault="0065441A" w:rsidP="003B2853">
            <w:pPr>
              <w:jc w:val="both"/>
            </w:pPr>
            <w:r>
              <w:t>42 006</w:t>
            </w:r>
          </w:p>
        </w:tc>
      </w:tr>
    </w:tbl>
    <w:p w:rsidR="0065441A" w:rsidRDefault="0065441A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65441A" w:rsidRDefault="0065441A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65441A" w:rsidRDefault="0065441A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65441A" w:rsidRDefault="0065441A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65441A" w:rsidRDefault="0065441A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+ 20 000 х 0,92 + 55 175+ 42 006</w:t>
      </w:r>
    </w:p>
    <w:p w:rsidR="0065441A" w:rsidRDefault="0065441A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65441A" w:rsidRDefault="0065441A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5441A" w:rsidRDefault="0065441A" w:rsidP="00722DAD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441A" w:rsidRDefault="0065441A" w:rsidP="00722DA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(25 502,4 + 18 400  + 97 181) : 4 = 141 083,4 : 4 = 35 259,85 руб.</w:t>
      </w:r>
    </w:p>
    <w:p w:rsidR="0065441A" w:rsidRDefault="0065441A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65441A" w:rsidRDefault="0065441A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65441A" w:rsidRDefault="0065441A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35 259,85 х 100,9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35 577  руб. </w:t>
      </w:r>
    </w:p>
    <w:p w:rsidR="0065441A" w:rsidRPr="007B4552" w:rsidRDefault="0065441A" w:rsidP="00722DAD">
      <w:pPr>
        <w:pStyle w:val="Header"/>
        <w:tabs>
          <w:tab w:val="left" w:pos="708"/>
        </w:tabs>
        <w:ind w:firstLine="708"/>
        <w:rPr>
          <w:sz w:val="20"/>
          <w:szCs w:val="22"/>
        </w:rPr>
      </w:pPr>
    </w:p>
    <w:sectPr w:rsidR="0065441A" w:rsidRPr="007B4552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02EA9"/>
    <w:rsid w:val="00017C08"/>
    <w:rsid w:val="000329D5"/>
    <w:rsid w:val="0007391F"/>
    <w:rsid w:val="00073E38"/>
    <w:rsid w:val="00083996"/>
    <w:rsid w:val="00094515"/>
    <w:rsid w:val="000E0D19"/>
    <w:rsid w:val="000F2DBD"/>
    <w:rsid w:val="000F3645"/>
    <w:rsid w:val="000F4052"/>
    <w:rsid w:val="00100014"/>
    <w:rsid w:val="00104304"/>
    <w:rsid w:val="00105B16"/>
    <w:rsid w:val="00115140"/>
    <w:rsid w:val="00124AFE"/>
    <w:rsid w:val="00144331"/>
    <w:rsid w:val="00145914"/>
    <w:rsid w:val="00175E27"/>
    <w:rsid w:val="00186C22"/>
    <w:rsid w:val="00196B95"/>
    <w:rsid w:val="001A0C88"/>
    <w:rsid w:val="001D1101"/>
    <w:rsid w:val="001D2E53"/>
    <w:rsid w:val="001E6FA6"/>
    <w:rsid w:val="002206C2"/>
    <w:rsid w:val="00225169"/>
    <w:rsid w:val="00237F01"/>
    <w:rsid w:val="00247D15"/>
    <w:rsid w:val="00257D5F"/>
    <w:rsid w:val="002634EC"/>
    <w:rsid w:val="002707F2"/>
    <w:rsid w:val="00291350"/>
    <w:rsid w:val="0029412F"/>
    <w:rsid w:val="002A4007"/>
    <w:rsid w:val="002B4BA9"/>
    <w:rsid w:val="002B5A92"/>
    <w:rsid w:val="002B78D0"/>
    <w:rsid w:val="002D212D"/>
    <w:rsid w:val="002F5FE9"/>
    <w:rsid w:val="002F7FC6"/>
    <w:rsid w:val="00300521"/>
    <w:rsid w:val="00320F37"/>
    <w:rsid w:val="00331616"/>
    <w:rsid w:val="00364A1A"/>
    <w:rsid w:val="003837F7"/>
    <w:rsid w:val="003918B6"/>
    <w:rsid w:val="003B2853"/>
    <w:rsid w:val="003C5807"/>
    <w:rsid w:val="003E1E9C"/>
    <w:rsid w:val="003F0D3C"/>
    <w:rsid w:val="00436C4B"/>
    <w:rsid w:val="0045391F"/>
    <w:rsid w:val="00470002"/>
    <w:rsid w:val="00481481"/>
    <w:rsid w:val="00483D86"/>
    <w:rsid w:val="0049277A"/>
    <w:rsid w:val="0049641F"/>
    <w:rsid w:val="00497698"/>
    <w:rsid w:val="004A6430"/>
    <w:rsid w:val="004B7838"/>
    <w:rsid w:val="004D3A1E"/>
    <w:rsid w:val="004F0F4F"/>
    <w:rsid w:val="00531AC8"/>
    <w:rsid w:val="0054085C"/>
    <w:rsid w:val="00557A6A"/>
    <w:rsid w:val="00582B6E"/>
    <w:rsid w:val="005833BD"/>
    <w:rsid w:val="005B7445"/>
    <w:rsid w:val="005D1CE7"/>
    <w:rsid w:val="005E11B6"/>
    <w:rsid w:val="005E4500"/>
    <w:rsid w:val="005E683F"/>
    <w:rsid w:val="005F41A2"/>
    <w:rsid w:val="00625B4B"/>
    <w:rsid w:val="00626889"/>
    <w:rsid w:val="0063131D"/>
    <w:rsid w:val="00642384"/>
    <w:rsid w:val="0065441A"/>
    <w:rsid w:val="0068347F"/>
    <w:rsid w:val="00686FFB"/>
    <w:rsid w:val="006A6B54"/>
    <w:rsid w:val="006C416D"/>
    <w:rsid w:val="006D7E46"/>
    <w:rsid w:val="006E03C1"/>
    <w:rsid w:val="006E7796"/>
    <w:rsid w:val="006F5153"/>
    <w:rsid w:val="00705FB8"/>
    <w:rsid w:val="00722DAD"/>
    <w:rsid w:val="00722DC9"/>
    <w:rsid w:val="00725D8B"/>
    <w:rsid w:val="00747936"/>
    <w:rsid w:val="00751840"/>
    <w:rsid w:val="00761AAB"/>
    <w:rsid w:val="007A427D"/>
    <w:rsid w:val="007B207A"/>
    <w:rsid w:val="007B4552"/>
    <w:rsid w:val="00825197"/>
    <w:rsid w:val="00841DAD"/>
    <w:rsid w:val="0089158B"/>
    <w:rsid w:val="0089754C"/>
    <w:rsid w:val="008A30A8"/>
    <w:rsid w:val="008A7A6D"/>
    <w:rsid w:val="008C2CA3"/>
    <w:rsid w:val="009022D6"/>
    <w:rsid w:val="00906BD5"/>
    <w:rsid w:val="00923520"/>
    <w:rsid w:val="00940D5D"/>
    <w:rsid w:val="009475E1"/>
    <w:rsid w:val="009501F5"/>
    <w:rsid w:val="009804E6"/>
    <w:rsid w:val="009812D7"/>
    <w:rsid w:val="009831F9"/>
    <w:rsid w:val="00986014"/>
    <w:rsid w:val="009A10A4"/>
    <w:rsid w:val="009A7EC2"/>
    <w:rsid w:val="009B1199"/>
    <w:rsid w:val="009C59C4"/>
    <w:rsid w:val="009E178C"/>
    <w:rsid w:val="00A0624E"/>
    <w:rsid w:val="00A668BB"/>
    <w:rsid w:val="00AE0E38"/>
    <w:rsid w:val="00AE1D14"/>
    <w:rsid w:val="00AE20BD"/>
    <w:rsid w:val="00AE26B5"/>
    <w:rsid w:val="00AE4A1F"/>
    <w:rsid w:val="00B013A9"/>
    <w:rsid w:val="00B07E91"/>
    <w:rsid w:val="00B10FD5"/>
    <w:rsid w:val="00B33425"/>
    <w:rsid w:val="00B5696D"/>
    <w:rsid w:val="00B76762"/>
    <w:rsid w:val="00B81A2C"/>
    <w:rsid w:val="00B834AC"/>
    <w:rsid w:val="00BC3FDA"/>
    <w:rsid w:val="00BD0004"/>
    <w:rsid w:val="00BE26F2"/>
    <w:rsid w:val="00BF6F74"/>
    <w:rsid w:val="00C326DC"/>
    <w:rsid w:val="00C37A6B"/>
    <w:rsid w:val="00C80037"/>
    <w:rsid w:val="00CA2313"/>
    <w:rsid w:val="00CD1A83"/>
    <w:rsid w:val="00CD4620"/>
    <w:rsid w:val="00CE3093"/>
    <w:rsid w:val="00CF35F3"/>
    <w:rsid w:val="00D025B3"/>
    <w:rsid w:val="00D0521E"/>
    <w:rsid w:val="00D50A34"/>
    <w:rsid w:val="00D57CC9"/>
    <w:rsid w:val="00D61604"/>
    <w:rsid w:val="00D75BF1"/>
    <w:rsid w:val="00DE2F77"/>
    <w:rsid w:val="00DF022C"/>
    <w:rsid w:val="00DF72AD"/>
    <w:rsid w:val="00E20B47"/>
    <w:rsid w:val="00E65EF6"/>
    <w:rsid w:val="00EA41DD"/>
    <w:rsid w:val="00EB754A"/>
    <w:rsid w:val="00EC7353"/>
    <w:rsid w:val="00ED6982"/>
    <w:rsid w:val="00EF4C6E"/>
    <w:rsid w:val="00F03469"/>
    <w:rsid w:val="00F45F1D"/>
    <w:rsid w:val="00F47136"/>
    <w:rsid w:val="00F50B68"/>
    <w:rsid w:val="00F636E8"/>
    <w:rsid w:val="00F67324"/>
    <w:rsid w:val="00F713F6"/>
    <w:rsid w:val="00F83A6D"/>
    <w:rsid w:val="00F86ACC"/>
    <w:rsid w:val="00F90AA4"/>
    <w:rsid w:val="00FC0156"/>
    <w:rsid w:val="00FD5AF7"/>
    <w:rsid w:val="00FD683C"/>
    <w:rsid w:val="00FD7F09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1182</TotalTime>
  <Pages>3</Pages>
  <Words>563</Words>
  <Characters>3214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2017-04-04T12:31:00Z</cp:lastPrinted>
  <dcterms:created xsi:type="dcterms:W3CDTF">2015-09-08T13:23:00Z</dcterms:created>
  <dcterms:modified xsi:type="dcterms:W3CDTF">2017-10-02T13:44:00Z</dcterms:modified>
</cp:coreProperties>
</file>