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8" w:rsidRDefault="00531AC8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531AC8" w:rsidRDefault="00531AC8" w:rsidP="00BC3FDA">
      <w:pPr>
        <w:pStyle w:val="Title"/>
      </w:pPr>
      <w:r>
        <w:t>АДМИНИСТРАЦИЯ</w:t>
      </w:r>
    </w:p>
    <w:p w:rsidR="00531AC8" w:rsidRDefault="00531AC8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531AC8" w:rsidRDefault="00531AC8" w:rsidP="00BC3FDA">
      <w:pPr>
        <w:jc w:val="center"/>
      </w:pPr>
      <w:r>
        <w:t>ВЫНДИНООСТРОВСКОЕ СЕЛЬСКОЕ ПОСЕЛЕНИЕ</w:t>
      </w:r>
    </w:p>
    <w:p w:rsidR="00531AC8" w:rsidRDefault="00531AC8" w:rsidP="00BC3FDA">
      <w:pPr>
        <w:jc w:val="center"/>
      </w:pPr>
      <w:r>
        <w:t xml:space="preserve">Волховский муниципальный район </w:t>
      </w:r>
    </w:p>
    <w:p w:rsidR="00531AC8" w:rsidRDefault="00531AC8" w:rsidP="00BC3FDA">
      <w:pPr>
        <w:jc w:val="center"/>
      </w:pPr>
      <w:r>
        <w:t>Ленинградская область</w:t>
      </w:r>
    </w:p>
    <w:p w:rsidR="00531AC8" w:rsidRDefault="00531AC8" w:rsidP="00BC3FDA">
      <w:pPr>
        <w:jc w:val="center"/>
      </w:pPr>
      <w:r>
        <w:t>деревня Вындин Остров</w:t>
      </w:r>
    </w:p>
    <w:p w:rsidR="00531AC8" w:rsidRDefault="00531AC8" w:rsidP="00BC3FDA">
      <w:pPr>
        <w:jc w:val="center"/>
      </w:pPr>
      <w:r>
        <w:t>ул. Школьная, д. 1 а</w:t>
      </w:r>
    </w:p>
    <w:p w:rsidR="00531AC8" w:rsidRDefault="00531AC8" w:rsidP="00761AAB">
      <w:pPr>
        <w:jc w:val="right"/>
      </w:pPr>
      <w:r>
        <w:t xml:space="preserve">                                                      </w:t>
      </w:r>
    </w:p>
    <w:p w:rsidR="00531AC8" w:rsidRDefault="00531AC8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531AC8" w:rsidRDefault="00531AC8" w:rsidP="005E11B6">
      <w:pPr>
        <w:jc w:val="right"/>
      </w:pPr>
    </w:p>
    <w:p w:rsidR="00531AC8" w:rsidRDefault="00531AC8" w:rsidP="00BC3FDA">
      <w:pPr>
        <w:jc w:val="center"/>
      </w:pPr>
      <w:r>
        <w:rPr>
          <w:sz w:val="28"/>
          <w:szCs w:val="28"/>
        </w:rPr>
        <w:t xml:space="preserve">от  « 23 »  сентября 2016 года №  125 </w:t>
      </w:r>
      <w:r>
        <w:t xml:space="preserve">                                                       </w:t>
      </w:r>
    </w:p>
    <w:p w:rsidR="00531AC8" w:rsidRDefault="00531AC8" w:rsidP="00BC3FDA">
      <w:pPr>
        <w:jc w:val="center"/>
      </w:pPr>
    </w:p>
    <w:p w:rsidR="00531AC8" w:rsidRDefault="00531AC8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531AC8" w:rsidRDefault="00531AC8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четвертый квартал 2016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531AC8" w:rsidRDefault="00531AC8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531AC8" w:rsidRDefault="00531AC8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 района Ленинградской области, договора купли-продажи квартиры в Волховском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531AC8" w:rsidRDefault="00531AC8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531AC8" w:rsidRDefault="00531AC8" w:rsidP="006C41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>енинградской области обеспечение качественным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четвертый квартал 2016 года – 35 717 рублей (Тридцать пять 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семьсот семнадцать рублей). Приложение 1.</w:t>
      </w:r>
    </w:p>
    <w:p w:rsidR="00531AC8" w:rsidRDefault="00531AC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531AC8" w:rsidRDefault="00531AC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531AC8" w:rsidRDefault="00531AC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531AC8" w:rsidRDefault="00531AC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jc w:val="right"/>
      </w:pPr>
    </w:p>
    <w:p w:rsidR="00531AC8" w:rsidRDefault="00531AC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531AC8" w:rsidRDefault="00531AC8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23  »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125</w:t>
      </w:r>
    </w:p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531AC8" w:rsidRPr="00D025B3" w:rsidTr="003B2853">
        <w:trPr>
          <w:trHeight w:val="1594"/>
        </w:trPr>
        <w:tc>
          <w:tcPr>
            <w:tcW w:w="1668" w:type="dxa"/>
          </w:tcPr>
          <w:p w:rsidR="00531AC8" w:rsidRPr="00D025B3" w:rsidRDefault="00531AC8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531AC8" w:rsidRPr="00D025B3" w:rsidRDefault="00531AC8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551" w:type="dxa"/>
          </w:tcPr>
          <w:p w:rsidR="00531AC8" w:rsidRPr="00D025B3" w:rsidRDefault="00531AC8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</w:tcPr>
          <w:p w:rsidR="00531AC8" w:rsidRPr="00D025B3" w:rsidRDefault="00531AC8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(Ср-ст_квм)</w:t>
            </w:r>
          </w:p>
        </w:tc>
        <w:tc>
          <w:tcPr>
            <w:tcW w:w="993" w:type="dxa"/>
          </w:tcPr>
          <w:p w:rsidR="00531AC8" w:rsidRPr="00D025B3" w:rsidRDefault="00531AC8" w:rsidP="003B2853">
            <w:pPr>
              <w:jc w:val="both"/>
            </w:pPr>
            <w:r w:rsidRPr="00D025B3">
              <w:t>Ст дог</w:t>
            </w:r>
          </w:p>
        </w:tc>
        <w:tc>
          <w:tcPr>
            <w:tcW w:w="850" w:type="dxa"/>
          </w:tcPr>
          <w:p w:rsidR="00531AC8" w:rsidRPr="00D025B3" w:rsidRDefault="00531AC8" w:rsidP="003B2853">
            <w:pPr>
              <w:jc w:val="both"/>
            </w:pPr>
            <w:r w:rsidRPr="00D025B3">
              <w:t>Ст кред</w:t>
            </w:r>
          </w:p>
        </w:tc>
        <w:tc>
          <w:tcPr>
            <w:tcW w:w="992" w:type="dxa"/>
          </w:tcPr>
          <w:p w:rsidR="00531AC8" w:rsidRPr="00D025B3" w:rsidRDefault="00531AC8" w:rsidP="003B2853">
            <w:pPr>
              <w:jc w:val="both"/>
            </w:pPr>
            <w:r w:rsidRPr="00D025B3">
              <w:t>Ст стат</w:t>
            </w:r>
          </w:p>
        </w:tc>
        <w:tc>
          <w:tcPr>
            <w:tcW w:w="958" w:type="dxa"/>
          </w:tcPr>
          <w:p w:rsidR="00531AC8" w:rsidRPr="00D025B3" w:rsidRDefault="00531AC8" w:rsidP="003B2853">
            <w:pPr>
              <w:jc w:val="both"/>
            </w:pPr>
            <w:r w:rsidRPr="00D025B3">
              <w:t>Ст строй</w:t>
            </w:r>
          </w:p>
        </w:tc>
      </w:tr>
      <w:tr w:rsidR="00531AC8" w:rsidRPr="00D025B3" w:rsidTr="003B2853">
        <w:trPr>
          <w:trHeight w:val="368"/>
        </w:trPr>
        <w:tc>
          <w:tcPr>
            <w:tcW w:w="1668" w:type="dxa"/>
          </w:tcPr>
          <w:p w:rsidR="00531AC8" w:rsidRPr="00D025B3" w:rsidRDefault="00531AC8" w:rsidP="003B2853">
            <w:pPr>
              <w:jc w:val="both"/>
            </w:pPr>
            <w:r w:rsidRPr="00D025B3">
              <w:t>1</w:t>
            </w:r>
          </w:p>
        </w:tc>
        <w:tc>
          <w:tcPr>
            <w:tcW w:w="2551" w:type="dxa"/>
          </w:tcPr>
          <w:p w:rsidR="00531AC8" w:rsidRPr="00D025B3" w:rsidRDefault="00531AC8" w:rsidP="003B2853">
            <w:pPr>
              <w:jc w:val="both"/>
            </w:pPr>
            <w:r w:rsidRPr="00D025B3">
              <w:t>2</w:t>
            </w:r>
          </w:p>
        </w:tc>
        <w:tc>
          <w:tcPr>
            <w:tcW w:w="1559" w:type="dxa"/>
          </w:tcPr>
          <w:p w:rsidR="00531AC8" w:rsidRPr="00D025B3" w:rsidRDefault="00531AC8" w:rsidP="003B2853">
            <w:pPr>
              <w:jc w:val="both"/>
            </w:pPr>
            <w:r w:rsidRPr="00D025B3">
              <w:t>3</w:t>
            </w:r>
          </w:p>
        </w:tc>
        <w:tc>
          <w:tcPr>
            <w:tcW w:w="993" w:type="dxa"/>
          </w:tcPr>
          <w:p w:rsidR="00531AC8" w:rsidRPr="00D025B3" w:rsidRDefault="00531AC8" w:rsidP="003B2853">
            <w:pPr>
              <w:jc w:val="both"/>
            </w:pPr>
            <w:r w:rsidRPr="00D025B3">
              <w:t>4</w:t>
            </w:r>
          </w:p>
        </w:tc>
        <w:tc>
          <w:tcPr>
            <w:tcW w:w="850" w:type="dxa"/>
          </w:tcPr>
          <w:p w:rsidR="00531AC8" w:rsidRPr="00D025B3" w:rsidRDefault="00531AC8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531AC8" w:rsidRPr="00D025B3" w:rsidRDefault="00531AC8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531AC8" w:rsidRPr="00D025B3" w:rsidRDefault="00531AC8" w:rsidP="003B2853">
            <w:pPr>
              <w:jc w:val="both"/>
            </w:pPr>
            <w:r w:rsidRPr="00D025B3">
              <w:t>7</w:t>
            </w:r>
          </w:p>
        </w:tc>
      </w:tr>
      <w:tr w:rsidR="00531AC8" w:rsidRPr="00D025B3" w:rsidTr="003B2853">
        <w:tc>
          <w:tcPr>
            <w:tcW w:w="1668" w:type="dxa"/>
            <w:vAlign w:val="center"/>
          </w:tcPr>
          <w:p w:rsidR="00531AC8" w:rsidRPr="00D025B3" w:rsidRDefault="00531AC8" w:rsidP="003B2853">
            <w:r w:rsidRPr="00D025B3">
              <w:t>МО Вындиноостровское сельское поселение</w:t>
            </w:r>
          </w:p>
        </w:tc>
        <w:tc>
          <w:tcPr>
            <w:tcW w:w="2551" w:type="dxa"/>
          </w:tcPr>
          <w:p w:rsidR="00531AC8" w:rsidRPr="00D025B3" w:rsidRDefault="00531AC8" w:rsidP="003B2853">
            <w:pPr>
              <w:jc w:val="both"/>
            </w:pPr>
            <w:r w:rsidRPr="00D025B3">
              <w:t>постановление</w:t>
            </w:r>
          </w:p>
          <w:p w:rsidR="00531AC8" w:rsidRPr="00D025B3" w:rsidRDefault="00531AC8" w:rsidP="003B2853">
            <w:pPr>
              <w:jc w:val="both"/>
            </w:pPr>
            <w:r w:rsidRPr="00D025B3">
              <w:t xml:space="preserve"> администрации </w:t>
            </w:r>
          </w:p>
          <w:p w:rsidR="00531AC8" w:rsidRPr="00D025B3" w:rsidRDefault="00531AC8" w:rsidP="003B2853">
            <w:pPr>
              <w:jc w:val="both"/>
            </w:pPr>
            <w:r>
              <w:t xml:space="preserve"> от 23 сентября</w:t>
            </w:r>
            <w:r w:rsidRPr="00D025B3">
              <w:t xml:space="preserve"> </w:t>
            </w:r>
          </w:p>
          <w:p w:rsidR="00531AC8" w:rsidRPr="00D025B3" w:rsidRDefault="00531AC8" w:rsidP="003B2853">
            <w:pPr>
              <w:jc w:val="both"/>
            </w:pPr>
            <w:r>
              <w:t>2016 года № 124</w:t>
            </w:r>
          </w:p>
        </w:tc>
        <w:tc>
          <w:tcPr>
            <w:tcW w:w="1559" w:type="dxa"/>
          </w:tcPr>
          <w:p w:rsidR="00531AC8" w:rsidRPr="00D025B3" w:rsidRDefault="00531AC8" w:rsidP="003B2853">
            <w:pPr>
              <w:jc w:val="both"/>
            </w:pPr>
            <w:r>
              <w:t>35 717</w:t>
            </w:r>
          </w:p>
        </w:tc>
        <w:tc>
          <w:tcPr>
            <w:tcW w:w="993" w:type="dxa"/>
          </w:tcPr>
          <w:p w:rsidR="00531AC8" w:rsidRPr="00D025B3" w:rsidRDefault="00531AC8" w:rsidP="003B2853">
            <w:pPr>
              <w:jc w:val="both"/>
            </w:pPr>
            <w:r>
              <w:t>27720</w:t>
            </w:r>
          </w:p>
        </w:tc>
        <w:tc>
          <w:tcPr>
            <w:tcW w:w="850" w:type="dxa"/>
          </w:tcPr>
          <w:p w:rsidR="00531AC8" w:rsidRPr="00D025B3" w:rsidRDefault="00531AC8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531AC8" w:rsidRPr="00D025B3" w:rsidRDefault="00531AC8" w:rsidP="003B2853">
            <w:pPr>
              <w:jc w:val="both"/>
            </w:pPr>
            <w:r>
              <w:t>55 955</w:t>
            </w:r>
          </w:p>
        </w:tc>
        <w:tc>
          <w:tcPr>
            <w:tcW w:w="958" w:type="dxa"/>
          </w:tcPr>
          <w:p w:rsidR="00531AC8" w:rsidRPr="00D025B3" w:rsidRDefault="00531AC8" w:rsidP="003B2853">
            <w:pPr>
              <w:jc w:val="both"/>
            </w:pPr>
            <w:r w:rsidRPr="00D025B3">
              <w:t>41 180</w:t>
            </w:r>
          </w:p>
        </w:tc>
      </w:tr>
    </w:tbl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31AC8" w:rsidRDefault="00531AC8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31AC8" w:rsidRDefault="00531AC8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+ 55 955+ 41 180</w:t>
      </w:r>
    </w:p>
    <w:p w:rsidR="00531AC8" w:rsidRDefault="00531AC8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531AC8" w:rsidRDefault="00531AC8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31AC8" w:rsidRDefault="00531AC8" w:rsidP="00722DA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1AC8" w:rsidRDefault="00531AC8" w:rsidP="00722DA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(25 502 + 18 400  + 97 135) : 4 = 141 037 : 4 = 35 259 руб.</w:t>
      </w:r>
    </w:p>
    <w:p w:rsidR="00531AC8" w:rsidRDefault="00531AC8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531AC8" w:rsidRDefault="00531AC8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531AC8" w:rsidRDefault="00531AC8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35 259 х 101,3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35 717  руб. </w:t>
      </w:r>
    </w:p>
    <w:p w:rsidR="00531AC8" w:rsidRPr="007B4552" w:rsidRDefault="00531AC8" w:rsidP="00722DAD">
      <w:pPr>
        <w:pStyle w:val="Header"/>
        <w:tabs>
          <w:tab w:val="left" w:pos="708"/>
        </w:tabs>
        <w:ind w:firstLine="708"/>
        <w:rPr>
          <w:sz w:val="20"/>
          <w:szCs w:val="22"/>
        </w:rPr>
      </w:pPr>
    </w:p>
    <w:sectPr w:rsidR="00531AC8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2EA9"/>
    <w:rsid w:val="00017C08"/>
    <w:rsid w:val="000329D5"/>
    <w:rsid w:val="0007391F"/>
    <w:rsid w:val="00073E38"/>
    <w:rsid w:val="00083996"/>
    <w:rsid w:val="00094515"/>
    <w:rsid w:val="000E0D19"/>
    <w:rsid w:val="000F2DBD"/>
    <w:rsid w:val="000F3645"/>
    <w:rsid w:val="00100014"/>
    <w:rsid w:val="00104304"/>
    <w:rsid w:val="00105B16"/>
    <w:rsid w:val="00115140"/>
    <w:rsid w:val="00124AFE"/>
    <w:rsid w:val="00144331"/>
    <w:rsid w:val="00145914"/>
    <w:rsid w:val="00175E27"/>
    <w:rsid w:val="00196B95"/>
    <w:rsid w:val="001A0C88"/>
    <w:rsid w:val="001D1101"/>
    <w:rsid w:val="001D2E53"/>
    <w:rsid w:val="001E6FA6"/>
    <w:rsid w:val="002206C2"/>
    <w:rsid w:val="00225169"/>
    <w:rsid w:val="00237F01"/>
    <w:rsid w:val="00247D15"/>
    <w:rsid w:val="002634EC"/>
    <w:rsid w:val="00291350"/>
    <w:rsid w:val="0029412F"/>
    <w:rsid w:val="002A4007"/>
    <w:rsid w:val="002B4BA9"/>
    <w:rsid w:val="002B5A92"/>
    <w:rsid w:val="002B78D0"/>
    <w:rsid w:val="002D212D"/>
    <w:rsid w:val="002F5FE9"/>
    <w:rsid w:val="002F7FC6"/>
    <w:rsid w:val="00331616"/>
    <w:rsid w:val="00364A1A"/>
    <w:rsid w:val="003918B6"/>
    <w:rsid w:val="003B2853"/>
    <w:rsid w:val="003C5807"/>
    <w:rsid w:val="003E1E9C"/>
    <w:rsid w:val="003F0D3C"/>
    <w:rsid w:val="00436C4B"/>
    <w:rsid w:val="0045391F"/>
    <w:rsid w:val="00470002"/>
    <w:rsid w:val="00481481"/>
    <w:rsid w:val="00483D86"/>
    <w:rsid w:val="0049277A"/>
    <w:rsid w:val="0049641F"/>
    <w:rsid w:val="00497698"/>
    <w:rsid w:val="004A6430"/>
    <w:rsid w:val="004B7838"/>
    <w:rsid w:val="004D3A1E"/>
    <w:rsid w:val="004F0F4F"/>
    <w:rsid w:val="00531AC8"/>
    <w:rsid w:val="0054085C"/>
    <w:rsid w:val="00557A6A"/>
    <w:rsid w:val="00582B6E"/>
    <w:rsid w:val="005833BD"/>
    <w:rsid w:val="005D1CE7"/>
    <w:rsid w:val="005E11B6"/>
    <w:rsid w:val="005E4500"/>
    <w:rsid w:val="005E683F"/>
    <w:rsid w:val="005F41A2"/>
    <w:rsid w:val="00625B4B"/>
    <w:rsid w:val="00626889"/>
    <w:rsid w:val="0063131D"/>
    <w:rsid w:val="00642384"/>
    <w:rsid w:val="0068347F"/>
    <w:rsid w:val="00686FFB"/>
    <w:rsid w:val="006A6B54"/>
    <w:rsid w:val="006C416D"/>
    <w:rsid w:val="006D7E46"/>
    <w:rsid w:val="006F5153"/>
    <w:rsid w:val="00722DAD"/>
    <w:rsid w:val="00722DC9"/>
    <w:rsid w:val="00725D8B"/>
    <w:rsid w:val="00747936"/>
    <w:rsid w:val="00751840"/>
    <w:rsid w:val="00761AAB"/>
    <w:rsid w:val="007A427D"/>
    <w:rsid w:val="007B207A"/>
    <w:rsid w:val="007B4552"/>
    <w:rsid w:val="00825197"/>
    <w:rsid w:val="00841DAD"/>
    <w:rsid w:val="0089158B"/>
    <w:rsid w:val="0089754C"/>
    <w:rsid w:val="008A7A6D"/>
    <w:rsid w:val="008C2CA3"/>
    <w:rsid w:val="009022D6"/>
    <w:rsid w:val="00906BD5"/>
    <w:rsid w:val="00923520"/>
    <w:rsid w:val="009475E1"/>
    <w:rsid w:val="009501F5"/>
    <w:rsid w:val="009804E6"/>
    <w:rsid w:val="009812D7"/>
    <w:rsid w:val="009831F9"/>
    <w:rsid w:val="00986014"/>
    <w:rsid w:val="009A10A4"/>
    <w:rsid w:val="009A7EC2"/>
    <w:rsid w:val="009B1199"/>
    <w:rsid w:val="009C59C4"/>
    <w:rsid w:val="009E178C"/>
    <w:rsid w:val="00A0624E"/>
    <w:rsid w:val="00A668BB"/>
    <w:rsid w:val="00AE0E38"/>
    <w:rsid w:val="00AE1D14"/>
    <w:rsid w:val="00AE20BD"/>
    <w:rsid w:val="00AE26B5"/>
    <w:rsid w:val="00B013A9"/>
    <w:rsid w:val="00B07E91"/>
    <w:rsid w:val="00B10FD5"/>
    <w:rsid w:val="00B33425"/>
    <w:rsid w:val="00B81A2C"/>
    <w:rsid w:val="00BC3FDA"/>
    <w:rsid w:val="00BD0004"/>
    <w:rsid w:val="00BE26F2"/>
    <w:rsid w:val="00BF6F74"/>
    <w:rsid w:val="00C326DC"/>
    <w:rsid w:val="00C80037"/>
    <w:rsid w:val="00CA2313"/>
    <w:rsid w:val="00CD1A83"/>
    <w:rsid w:val="00CD4620"/>
    <w:rsid w:val="00CF35F3"/>
    <w:rsid w:val="00D025B3"/>
    <w:rsid w:val="00D50A34"/>
    <w:rsid w:val="00D57CC9"/>
    <w:rsid w:val="00D61604"/>
    <w:rsid w:val="00D75BF1"/>
    <w:rsid w:val="00DF022C"/>
    <w:rsid w:val="00DF72AD"/>
    <w:rsid w:val="00E20B47"/>
    <w:rsid w:val="00E65EF6"/>
    <w:rsid w:val="00EA41DD"/>
    <w:rsid w:val="00EB754A"/>
    <w:rsid w:val="00EC7353"/>
    <w:rsid w:val="00ED6982"/>
    <w:rsid w:val="00EF4C6E"/>
    <w:rsid w:val="00F03469"/>
    <w:rsid w:val="00F45F1D"/>
    <w:rsid w:val="00F47136"/>
    <w:rsid w:val="00F67324"/>
    <w:rsid w:val="00F713F6"/>
    <w:rsid w:val="00F83A6D"/>
    <w:rsid w:val="00F86ACC"/>
    <w:rsid w:val="00F90AA4"/>
    <w:rsid w:val="00FC0156"/>
    <w:rsid w:val="00FD5AF7"/>
    <w:rsid w:val="00FD7F09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1167</TotalTime>
  <Pages>3</Pages>
  <Words>562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2016-04-08T11:58:00Z</cp:lastPrinted>
  <dcterms:created xsi:type="dcterms:W3CDTF">2015-09-08T13:23:00Z</dcterms:created>
  <dcterms:modified xsi:type="dcterms:W3CDTF">2016-09-28T13:26:00Z</dcterms:modified>
</cp:coreProperties>
</file>