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B6" w:rsidRDefault="005771B6">
      <w:pPr>
        <w:rPr>
          <w:sz w:val="28"/>
          <w:szCs w:val="28"/>
        </w:rPr>
      </w:pPr>
    </w:p>
    <w:p w:rsidR="005771B6" w:rsidRDefault="005771B6" w:rsidP="00803EE1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5" o:title=""/>
          </v:shape>
        </w:pict>
      </w:r>
    </w:p>
    <w:p w:rsidR="005771B6" w:rsidRDefault="005771B6" w:rsidP="00803EE1">
      <w:pPr>
        <w:pStyle w:val="Title"/>
      </w:pPr>
      <w:r>
        <w:t>АДМИНИСТРАЦИЯ</w:t>
      </w:r>
    </w:p>
    <w:p w:rsidR="005771B6" w:rsidRDefault="005771B6" w:rsidP="00803EE1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5771B6" w:rsidRDefault="005771B6" w:rsidP="00803EE1">
      <w:pPr>
        <w:jc w:val="center"/>
      </w:pPr>
      <w:r>
        <w:t>ВЫНДИНООСТРОВСКОЕ СЕЛЬСКОЕ ПОСЕЛЕНИЕ</w:t>
      </w:r>
    </w:p>
    <w:p w:rsidR="005771B6" w:rsidRDefault="005771B6" w:rsidP="00803EE1">
      <w:pPr>
        <w:jc w:val="center"/>
      </w:pPr>
      <w:r>
        <w:t xml:space="preserve">Волховский муниципальный район </w:t>
      </w:r>
    </w:p>
    <w:p w:rsidR="005771B6" w:rsidRDefault="005771B6" w:rsidP="00803EE1">
      <w:pPr>
        <w:jc w:val="center"/>
      </w:pPr>
      <w:r>
        <w:t>Ленинградская область</w:t>
      </w:r>
    </w:p>
    <w:p w:rsidR="005771B6" w:rsidRDefault="005771B6" w:rsidP="00803EE1">
      <w:pPr>
        <w:jc w:val="center"/>
      </w:pPr>
      <w:r>
        <w:t>деревня Вындин Остров</w:t>
      </w:r>
    </w:p>
    <w:p w:rsidR="005771B6" w:rsidRDefault="005771B6" w:rsidP="00803EE1">
      <w:pPr>
        <w:jc w:val="center"/>
      </w:pPr>
      <w:r>
        <w:t>ул. Школьная, д. 1 а</w:t>
      </w:r>
    </w:p>
    <w:p w:rsidR="005771B6" w:rsidRDefault="005771B6" w:rsidP="00803EE1">
      <w:r>
        <w:t xml:space="preserve">                                                          </w:t>
      </w:r>
    </w:p>
    <w:p w:rsidR="005771B6" w:rsidRDefault="005771B6" w:rsidP="00803EE1">
      <w:pPr>
        <w:pStyle w:val="Heading2"/>
        <w:jc w:val="center"/>
        <w:rPr>
          <w:sz w:val="32"/>
        </w:rPr>
      </w:pPr>
      <w:r>
        <w:t xml:space="preserve"> </w:t>
      </w:r>
      <w:r>
        <w:rPr>
          <w:sz w:val="32"/>
        </w:rPr>
        <w:t xml:space="preserve">П  О  С  Т  А  Н  О  В  Л  Е  Н  И  Е </w:t>
      </w:r>
    </w:p>
    <w:p w:rsidR="005771B6" w:rsidRDefault="005771B6" w:rsidP="00803EE1">
      <w:pPr>
        <w:jc w:val="center"/>
      </w:pPr>
    </w:p>
    <w:p w:rsidR="005771B6" w:rsidRDefault="005771B6" w:rsidP="00803EE1">
      <w:pPr>
        <w:jc w:val="center"/>
        <w:rPr>
          <w:sz w:val="28"/>
          <w:szCs w:val="28"/>
        </w:rPr>
      </w:pPr>
      <w:r w:rsidRPr="00CF0ED1">
        <w:rPr>
          <w:sz w:val="28"/>
          <w:szCs w:val="28"/>
        </w:rPr>
        <w:t xml:space="preserve">от    </w:t>
      </w:r>
      <w:r>
        <w:rPr>
          <w:sz w:val="28"/>
          <w:szCs w:val="28"/>
        </w:rPr>
        <w:t>«15»  июня  2015</w:t>
      </w:r>
      <w:r w:rsidRPr="00CF0ED1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</w:t>
      </w:r>
      <w:r w:rsidRPr="00CF0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CF0E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110</w:t>
      </w:r>
    </w:p>
    <w:p w:rsidR="005771B6" w:rsidRDefault="005771B6" w:rsidP="00803EE1">
      <w:pPr>
        <w:jc w:val="center"/>
        <w:rPr>
          <w:sz w:val="28"/>
          <w:szCs w:val="28"/>
        </w:rPr>
      </w:pPr>
    </w:p>
    <w:p w:rsidR="005771B6" w:rsidRPr="003B07B8" w:rsidRDefault="005771B6" w:rsidP="00803EE1">
      <w:pPr>
        <w:jc w:val="center"/>
        <w:rPr>
          <w:b/>
          <w:sz w:val="28"/>
          <w:szCs w:val="28"/>
        </w:rPr>
      </w:pPr>
      <w:r w:rsidRPr="003B07B8">
        <w:rPr>
          <w:b/>
          <w:sz w:val="28"/>
          <w:szCs w:val="28"/>
        </w:rPr>
        <w:t>Об утверждении комплексного плана подготовки объектов жилищно-коммунального хозяйства на территории муниципального образования Вындиноостровское сельское поселение к новому отопительному сезону 2015-2016 года</w:t>
      </w:r>
    </w:p>
    <w:p w:rsidR="005771B6" w:rsidRDefault="005771B6">
      <w:pPr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 в целях проведения профилактических и ремонтных работ на объектах жилищно-коммунального хозяйства на территории муниципального образования Вындиноостровское сельское поселение по подготовке к новому отопительному сезону 2015-2016 годов  администрация муниципального образования Вындиноостровское сельское поселение </w:t>
      </w:r>
    </w:p>
    <w:p w:rsidR="005771B6" w:rsidRDefault="005771B6" w:rsidP="00803EE1">
      <w:pPr>
        <w:ind w:firstLine="708"/>
        <w:jc w:val="center"/>
        <w:rPr>
          <w:b/>
          <w:sz w:val="28"/>
          <w:szCs w:val="28"/>
        </w:rPr>
      </w:pPr>
      <w:r w:rsidRPr="00803EE1">
        <w:rPr>
          <w:b/>
          <w:sz w:val="28"/>
          <w:szCs w:val="28"/>
        </w:rPr>
        <w:t>п о с т а н о в л я е т:</w:t>
      </w:r>
    </w:p>
    <w:p w:rsidR="005771B6" w:rsidRDefault="005771B6" w:rsidP="00803EE1">
      <w:pPr>
        <w:ind w:firstLine="708"/>
        <w:jc w:val="both"/>
        <w:rPr>
          <w:sz w:val="28"/>
          <w:szCs w:val="28"/>
        </w:rPr>
      </w:pPr>
      <w:r w:rsidRPr="00803EE1">
        <w:rPr>
          <w:sz w:val="28"/>
          <w:szCs w:val="28"/>
        </w:rPr>
        <w:t>1.Утвердить комплексный план подготовки объектов жилищно-коммунального хозяйства на территории муниципального образования Вындиноостровское сельское поселение к новому отопительному сезону</w:t>
      </w:r>
      <w:r>
        <w:rPr>
          <w:sz w:val="28"/>
          <w:szCs w:val="28"/>
        </w:rPr>
        <w:t xml:space="preserve"> 2015-2016 года</w:t>
      </w:r>
      <w:r w:rsidRPr="00803EE1">
        <w:rPr>
          <w:sz w:val="28"/>
          <w:szCs w:val="28"/>
        </w:rPr>
        <w:t xml:space="preserve"> на территории МО Вындиноостровское сельское поселение, согласно приложению 1.</w:t>
      </w:r>
    </w:p>
    <w:p w:rsidR="005771B6" w:rsidRDefault="005771B6" w:rsidP="0080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30.06.2015 года заседание межведомственной комиссии по подготовке объектов ЖКХ к новому отопительному сезону 2015-2016 годов  с участием представителей организаций: ООО «ЛОТС», МУП «Волховский водоканал», ООО «Жилищник», руководителей учреждений, представителей МКД.</w:t>
      </w:r>
    </w:p>
    <w:p w:rsidR="005771B6" w:rsidRDefault="005771B6" w:rsidP="0080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администрации МО Вындиноостровское сельское поселение  по ЖКХ и благоустройству согласовать план </w:t>
      </w:r>
      <w:r w:rsidRPr="00803EE1">
        <w:rPr>
          <w:sz w:val="28"/>
          <w:szCs w:val="28"/>
        </w:rPr>
        <w:t>подготовки объектов жилищно-коммунального хозяйства на территории муниципального образования Вындиноостровское сельское поселение к новому отопительному сезону на территории МО Вындиноостровское сельское поселение</w:t>
      </w:r>
      <w:r>
        <w:rPr>
          <w:sz w:val="28"/>
          <w:szCs w:val="28"/>
        </w:rPr>
        <w:t xml:space="preserve"> с руководителем обслуживающей организации ОАО «Волховский ЖКК».</w:t>
      </w:r>
    </w:p>
    <w:p w:rsidR="005771B6" w:rsidRDefault="005771B6" w:rsidP="0080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М.Тимофеева</w:t>
      </w: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803EE1">
      <w:pPr>
        <w:ind w:firstLine="708"/>
        <w:jc w:val="both"/>
        <w:rPr>
          <w:sz w:val="28"/>
          <w:szCs w:val="28"/>
        </w:rPr>
      </w:pPr>
    </w:p>
    <w:p w:rsidR="005771B6" w:rsidRDefault="005771B6" w:rsidP="00C0590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             Согласовано:                                 Утверждаю:</w:t>
      </w:r>
    </w:p>
    <w:p w:rsidR="005771B6" w:rsidRDefault="005771B6" w:rsidP="00C0590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          Ген. Директор                     Глава администрации</w:t>
      </w:r>
    </w:p>
    <w:p w:rsidR="005771B6" w:rsidRDefault="005771B6" w:rsidP="00C0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«Волховский </w:t>
      </w:r>
    </w:p>
    <w:p w:rsidR="005771B6" w:rsidRDefault="005771B6" w:rsidP="00C0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водоканал»                  ООО «ЛОТС»                   МО Вындиноостровское СП                  </w:t>
      </w:r>
    </w:p>
    <w:p w:rsidR="005771B6" w:rsidRDefault="005771B6" w:rsidP="00C0590D">
      <w:r>
        <w:t>__________________        ____________________               ______________________</w:t>
      </w:r>
    </w:p>
    <w:p w:rsidR="005771B6" w:rsidRDefault="005771B6" w:rsidP="00FD7BAC">
      <w:pPr>
        <w:tabs>
          <w:tab w:val="left" w:pos="7020"/>
        </w:tabs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>(подпись)                                       (подпись)                                                           (подпись)</w:t>
      </w:r>
    </w:p>
    <w:p w:rsidR="005771B6" w:rsidRDefault="005771B6" w:rsidP="00FD7BAC">
      <w:pPr>
        <w:tabs>
          <w:tab w:val="left" w:pos="7020"/>
        </w:tabs>
        <w:rPr>
          <w:sz w:val="18"/>
          <w:szCs w:val="18"/>
        </w:rPr>
      </w:pPr>
    </w:p>
    <w:p w:rsidR="005771B6" w:rsidRPr="00FD7BAC" w:rsidRDefault="005771B6" w:rsidP="00FD7BAC">
      <w:pPr>
        <w:tabs>
          <w:tab w:val="left" w:pos="7020"/>
        </w:tabs>
        <w:rPr>
          <w:sz w:val="18"/>
          <w:szCs w:val="18"/>
        </w:rPr>
      </w:pPr>
    </w:p>
    <w:p w:rsidR="005771B6" w:rsidRDefault="005771B6" w:rsidP="002C2A32">
      <w:pPr>
        <w:ind w:firstLine="708"/>
        <w:jc w:val="center"/>
        <w:rPr>
          <w:b/>
          <w:sz w:val="28"/>
          <w:szCs w:val="28"/>
        </w:rPr>
      </w:pPr>
    </w:p>
    <w:p w:rsidR="005771B6" w:rsidRPr="002C2A32" w:rsidRDefault="005771B6" w:rsidP="002C2A32">
      <w:pPr>
        <w:ind w:firstLine="708"/>
        <w:jc w:val="center"/>
        <w:rPr>
          <w:b/>
          <w:sz w:val="28"/>
          <w:szCs w:val="28"/>
        </w:rPr>
      </w:pPr>
      <w:r w:rsidRPr="002C2A32">
        <w:rPr>
          <w:b/>
          <w:sz w:val="28"/>
          <w:szCs w:val="28"/>
        </w:rPr>
        <w:t xml:space="preserve">План </w:t>
      </w:r>
    </w:p>
    <w:p w:rsidR="005771B6" w:rsidRPr="002C2A32" w:rsidRDefault="005771B6" w:rsidP="002C2A3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C2A32">
        <w:rPr>
          <w:sz w:val="28"/>
          <w:szCs w:val="28"/>
        </w:rPr>
        <w:t>одготовке объектов жилищно – коммунального хозяйства</w:t>
      </w:r>
    </w:p>
    <w:p w:rsidR="005771B6" w:rsidRDefault="005771B6" w:rsidP="002C2A32">
      <w:pPr>
        <w:ind w:firstLine="708"/>
        <w:jc w:val="center"/>
        <w:rPr>
          <w:sz w:val="28"/>
          <w:szCs w:val="28"/>
        </w:rPr>
      </w:pPr>
      <w:r w:rsidRPr="002C2A32">
        <w:rPr>
          <w:sz w:val="28"/>
          <w:szCs w:val="28"/>
        </w:rPr>
        <w:t xml:space="preserve">к </w:t>
      </w:r>
      <w:r>
        <w:rPr>
          <w:sz w:val="28"/>
          <w:szCs w:val="28"/>
        </w:rPr>
        <w:t>отопительному сезону 2015-2016 годов</w:t>
      </w:r>
      <w:r w:rsidRPr="002C2A32">
        <w:rPr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2734"/>
        <w:gridCol w:w="1507"/>
        <w:gridCol w:w="2741"/>
        <w:gridCol w:w="1970"/>
        <w:gridCol w:w="77"/>
      </w:tblGrid>
      <w:tr w:rsidR="005771B6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056C76" w:rsidRDefault="005771B6" w:rsidP="00056C76">
            <w:pPr>
              <w:jc w:val="center"/>
              <w:rPr>
                <w:sz w:val="28"/>
                <w:szCs w:val="28"/>
              </w:rPr>
            </w:pPr>
            <w:r w:rsidRPr="00056C76">
              <w:rPr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771B6" w:rsidRPr="00056C76" w:rsidRDefault="005771B6" w:rsidP="00056C76">
            <w:pPr>
              <w:jc w:val="center"/>
              <w:rPr>
                <w:sz w:val="28"/>
                <w:szCs w:val="28"/>
              </w:rPr>
            </w:pPr>
            <w:r w:rsidRPr="00056C76">
              <w:rPr>
                <w:sz w:val="28"/>
                <w:szCs w:val="28"/>
              </w:rPr>
              <w:t>Наименование выполняемых работ</w:t>
            </w:r>
          </w:p>
        </w:tc>
        <w:tc>
          <w:tcPr>
            <w:tcW w:w="1507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 w:rsidRPr="00056C76">
              <w:rPr>
                <w:sz w:val="28"/>
                <w:szCs w:val="28"/>
              </w:rPr>
              <w:t>Работ</w:t>
            </w:r>
          </w:p>
          <w:p w:rsidR="005771B6" w:rsidRPr="00056C7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2741" w:type="dxa"/>
          </w:tcPr>
          <w:p w:rsidR="005771B6" w:rsidRPr="00056C76" w:rsidRDefault="005771B6" w:rsidP="00056C76">
            <w:pPr>
              <w:jc w:val="center"/>
              <w:rPr>
                <w:sz w:val="28"/>
                <w:szCs w:val="28"/>
              </w:rPr>
            </w:pPr>
            <w:r w:rsidRPr="00056C7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70" w:type="dxa"/>
          </w:tcPr>
          <w:p w:rsidR="005771B6" w:rsidRPr="00056C76" w:rsidRDefault="005771B6" w:rsidP="00056C76">
            <w:pPr>
              <w:jc w:val="center"/>
              <w:rPr>
                <w:sz w:val="28"/>
                <w:szCs w:val="28"/>
              </w:rPr>
            </w:pPr>
            <w:r w:rsidRPr="00056C76">
              <w:rPr>
                <w:sz w:val="28"/>
                <w:szCs w:val="28"/>
              </w:rPr>
              <w:t>сроки исполнения</w:t>
            </w:r>
          </w:p>
        </w:tc>
      </w:tr>
      <w:tr w:rsidR="005771B6" w:rsidTr="00664BB1">
        <w:trPr>
          <w:gridAfter w:val="1"/>
          <w:wAfter w:w="77" w:type="dxa"/>
        </w:trPr>
        <w:tc>
          <w:tcPr>
            <w:tcW w:w="9571" w:type="dxa"/>
            <w:gridSpan w:val="5"/>
          </w:tcPr>
          <w:p w:rsidR="005771B6" w:rsidRPr="00056C76" w:rsidRDefault="005771B6" w:rsidP="00056C76">
            <w:pPr>
              <w:jc w:val="center"/>
              <w:rPr>
                <w:b/>
                <w:sz w:val="28"/>
                <w:szCs w:val="28"/>
              </w:rPr>
            </w:pPr>
            <w:r w:rsidRPr="00056C76">
              <w:rPr>
                <w:b/>
                <w:sz w:val="28"/>
                <w:szCs w:val="28"/>
              </w:rPr>
              <w:t>инженерные сети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Химическая промывка,  и гидравлическое испытание котлоагрегатов № 2,3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741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181533">
            <w:pPr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 12.05.2015 г.</w:t>
            </w:r>
          </w:p>
          <w:p w:rsidR="005771B6" w:rsidRPr="00E3327C" w:rsidRDefault="005771B6" w:rsidP="00181533">
            <w:pPr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26.07.2015 г.</w:t>
            </w:r>
          </w:p>
          <w:p w:rsidR="005771B6" w:rsidRPr="00E3327C" w:rsidRDefault="005771B6" w:rsidP="00181533">
            <w:pPr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 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оборудования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неисправной  установки хим. очистки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350</w:t>
            </w:r>
          </w:p>
        </w:tc>
        <w:tc>
          <w:tcPr>
            <w:tcW w:w="2741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Специализированная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организация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15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3.</w:t>
            </w:r>
          </w:p>
        </w:tc>
        <w:tc>
          <w:tcPr>
            <w:tcW w:w="2734" w:type="dxa"/>
          </w:tcPr>
          <w:p w:rsidR="005771B6" w:rsidRPr="00E3327C" w:rsidRDefault="005771B6" w:rsidP="005165B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Монтаж внутренней системы отопления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50</w:t>
            </w:r>
          </w:p>
        </w:tc>
        <w:tc>
          <w:tcPr>
            <w:tcW w:w="2741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30 мая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4.</w:t>
            </w:r>
          </w:p>
        </w:tc>
        <w:tc>
          <w:tcPr>
            <w:tcW w:w="2734" w:type="dxa"/>
          </w:tcPr>
          <w:p w:rsidR="005771B6" w:rsidRPr="00E3327C" w:rsidRDefault="005771B6" w:rsidP="005165B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запорной арматуры на емкости для хранения хол. воды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40</w:t>
            </w:r>
          </w:p>
        </w:tc>
        <w:tc>
          <w:tcPr>
            <w:tcW w:w="2741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30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5165B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Монтаж взрывных клапанов на газоходах котельной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20</w:t>
            </w:r>
          </w:p>
        </w:tc>
        <w:tc>
          <w:tcPr>
            <w:tcW w:w="2741" w:type="dxa"/>
          </w:tcPr>
          <w:p w:rsidR="005771B6" w:rsidRPr="00E3327C" w:rsidRDefault="005771B6" w:rsidP="00913F8F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30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5165B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Испытания тепловых сетей на максимальную температуры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20</w:t>
            </w:r>
          </w:p>
        </w:tc>
        <w:tc>
          <w:tcPr>
            <w:tcW w:w="2741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5165B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Промывка и продувка тепловой сети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20</w:t>
            </w:r>
          </w:p>
        </w:tc>
        <w:tc>
          <w:tcPr>
            <w:tcW w:w="2741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5165B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аварийного участка тепловой сети на здание администрации МО «ВСП»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150</w:t>
            </w:r>
          </w:p>
        </w:tc>
        <w:tc>
          <w:tcPr>
            <w:tcW w:w="2741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5165B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участка теплотрассы по ул. Школьная, р-н бани (Ø =57)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1000</w:t>
            </w:r>
          </w:p>
        </w:tc>
        <w:tc>
          <w:tcPr>
            <w:tcW w:w="2741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01 сентября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9571" w:type="dxa"/>
            <w:gridSpan w:val="5"/>
          </w:tcPr>
          <w:p w:rsidR="005771B6" w:rsidRPr="00E3327C" w:rsidRDefault="005771B6" w:rsidP="00056C76">
            <w:pPr>
              <w:jc w:val="center"/>
              <w:rPr>
                <w:b/>
                <w:sz w:val="28"/>
                <w:szCs w:val="28"/>
              </w:rPr>
            </w:pPr>
            <w:r w:rsidRPr="00E3327C">
              <w:rPr>
                <w:b/>
                <w:sz w:val="28"/>
                <w:szCs w:val="28"/>
              </w:rPr>
              <w:t>газовая котельная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трубопроводов конвективной части котла № 1</w:t>
            </w:r>
          </w:p>
        </w:tc>
        <w:tc>
          <w:tcPr>
            <w:tcW w:w="1507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450</w:t>
            </w:r>
          </w:p>
        </w:tc>
        <w:tc>
          <w:tcPr>
            <w:tcW w:w="2741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25  мая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запорной арматуры на внутреннем пожарном  водопроводе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30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 до 30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Косметический ремонт бытовых и производственных помещений 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30 мая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4.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Ремонт сетевого насосного агрегата № 1,2,3 с заменой подшипника насоса и приводного электродвигателя, сальниковых втулок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90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30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Ремонт подпиточного насосного агрегата № 2 (к45/30)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30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мая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6.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Промывка и продувка котлов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20</w:t>
            </w:r>
          </w:p>
        </w:tc>
        <w:tc>
          <w:tcPr>
            <w:tcW w:w="2741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7.</w:t>
            </w:r>
          </w:p>
        </w:tc>
        <w:tc>
          <w:tcPr>
            <w:tcW w:w="2734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Обследование дымовой трубы</w:t>
            </w:r>
            <w:r>
              <w:rPr>
                <w:sz w:val="28"/>
                <w:szCs w:val="28"/>
              </w:rPr>
              <w:t>,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испытаний тепловой сети</w:t>
            </w:r>
            <w:r w:rsidRPr="00E332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150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21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8.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ТР вводного электрощита с заменой трансформаторов тока 200/5 -3 шт.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мая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9.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ТР пусковой аппаратуры сетевых насосов № 1,2 160А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150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мая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10.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Госповерка приборов КИПа котельной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30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сентября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11.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показывающих манометров газового счетчика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15 июля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12.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Госповерка газоанализатора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 шт.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1 сентября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13.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Текущий ремонт пусковой аппаратуры подпиточных насосов № 1,2 25А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мая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14.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Ремонт узла учета 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газа с восстановлением работоспособности корректора ЕК -260 и модемной связи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250</w:t>
            </w:r>
          </w:p>
        </w:tc>
        <w:tc>
          <w:tcPr>
            <w:tcW w:w="2741" w:type="dxa"/>
          </w:tcPr>
          <w:p w:rsidR="005771B6" w:rsidRPr="00E3327C" w:rsidRDefault="005771B6" w:rsidP="00CA743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15 июля</w:t>
            </w:r>
          </w:p>
        </w:tc>
      </w:tr>
      <w:tr w:rsidR="005771B6" w:rsidRPr="00E3327C" w:rsidTr="00664BB1"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15.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ТР пусковой аппаратуры сетевого насоса № 3 80А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</w:t>
            </w:r>
          </w:p>
        </w:tc>
        <w:tc>
          <w:tcPr>
            <w:tcW w:w="2741" w:type="dxa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Средства ООО «ЛОТС»</w:t>
            </w:r>
          </w:p>
        </w:tc>
        <w:tc>
          <w:tcPr>
            <w:tcW w:w="2047" w:type="dxa"/>
            <w:gridSpan w:val="2"/>
          </w:tcPr>
          <w:p w:rsidR="005771B6" w:rsidRPr="00E3327C" w:rsidRDefault="005771B6" w:rsidP="00475FF5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20 июля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9571" w:type="dxa"/>
            <w:gridSpan w:val="5"/>
          </w:tcPr>
          <w:p w:rsidR="005771B6" w:rsidRPr="00E3327C" w:rsidRDefault="005771B6" w:rsidP="00056C76">
            <w:pPr>
              <w:jc w:val="center"/>
              <w:rPr>
                <w:b/>
                <w:sz w:val="28"/>
                <w:szCs w:val="28"/>
              </w:rPr>
            </w:pPr>
            <w:r w:rsidRPr="00E3327C">
              <w:rPr>
                <w:b/>
                <w:sz w:val="28"/>
                <w:szCs w:val="28"/>
              </w:rPr>
              <w:t>КОС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Заделка отдельных мест утечек с постановкой ремонтных муфт, хомутов, обжимных фланцев на хоз-бытовых сетях Ду=100-150мм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30,0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Очистка колодцев от грязи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2,6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Промывка хоз-бытовых коллекторов и сетей Ду=100-150мм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925,55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Ремонт отдельных мест штукатурки колодцев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40,0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замена болтов, регулировка работающих вантузов на коллекторе хоз-бытовой канализации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5,0</w:t>
            </w:r>
          </w:p>
        </w:tc>
        <w:tc>
          <w:tcPr>
            <w:tcW w:w="2741" w:type="dxa"/>
          </w:tcPr>
          <w:p w:rsidR="005771B6" w:rsidRPr="00E3327C" w:rsidRDefault="005771B6" w:rsidP="008A7CE2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Косметический ремонт здания КОС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20,0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Разморозка трубопроводов Ду=150мм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7,5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Ревизия воздуходувок №1,2,3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15,0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Чистка приемных отделений канализационных насосных станций перекачки хоз-бытовых сточных вод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5,0</w:t>
            </w:r>
          </w:p>
        </w:tc>
        <w:tc>
          <w:tcPr>
            <w:tcW w:w="2741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9571" w:type="dxa"/>
            <w:gridSpan w:val="5"/>
          </w:tcPr>
          <w:p w:rsidR="005771B6" w:rsidRPr="00E3327C" w:rsidRDefault="005771B6" w:rsidP="00056C76">
            <w:pPr>
              <w:jc w:val="center"/>
              <w:rPr>
                <w:b/>
                <w:sz w:val="28"/>
                <w:szCs w:val="28"/>
              </w:rPr>
            </w:pPr>
            <w:r w:rsidRPr="00E3327C">
              <w:rPr>
                <w:b/>
                <w:sz w:val="28"/>
                <w:szCs w:val="28"/>
              </w:rPr>
              <w:t>ВОС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Разморозка водопровода Ду=100мм, L=10м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6</w:t>
            </w:r>
          </w:p>
        </w:tc>
        <w:tc>
          <w:tcPr>
            <w:tcW w:w="2741" w:type="dxa"/>
          </w:tcPr>
          <w:p w:rsidR="005771B6" w:rsidRPr="00E3327C" w:rsidRDefault="005771B6" w:rsidP="00434B2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Ремонт внутренних водопроводных сетей ВОС Ду=50мм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100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3.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набивка сальников, подтяжка фланцевых гаек, смена болтов, прокладок на задвижках водопроводных сетей Ду=100-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3327C">
                <w:rPr>
                  <w:color w:val="000000"/>
                  <w:sz w:val="28"/>
                  <w:szCs w:val="28"/>
                </w:rPr>
                <w:t>50 мм</w:t>
              </w:r>
            </w:smartTag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60,7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ремонт на месте неисправных колонок с проверкой  работы эжектора и других частей колонки, окраска корпуса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12,5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ремонт отдельных поврежденных мест на  водопроводных сетях (ввода)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70,0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чистка, промывка, дезинфекция резервуаров и трубопроводов, ремонт оборудования и арматуры ВОС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200,0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мелкий ремонт задвижек на ВОС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18,0</w:t>
            </w:r>
          </w:p>
        </w:tc>
        <w:tc>
          <w:tcPr>
            <w:tcW w:w="2741" w:type="dxa"/>
          </w:tcPr>
          <w:p w:rsidR="005771B6" w:rsidRPr="00E3327C" w:rsidRDefault="005771B6" w:rsidP="0095319E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4" w:type="dxa"/>
          </w:tcPr>
          <w:p w:rsidR="005771B6" w:rsidRPr="00E3327C" w:rsidRDefault="005771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27C">
              <w:rPr>
                <w:color w:val="000000"/>
                <w:sz w:val="28"/>
                <w:szCs w:val="28"/>
              </w:rPr>
              <w:t>косметический ремонт здания ВОС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120,0</w:t>
            </w:r>
          </w:p>
        </w:tc>
        <w:tc>
          <w:tcPr>
            <w:tcW w:w="2741" w:type="dxa"/>
          </w:tcPr>
          <w:p w:rsidR="005771B6" w:rsidRPr="00E3327C" w:rsidRDefault="005771B6" w:rsidP="0095319E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МУП «Волховский водоканал»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В течение года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2" w:type="dxa"/>
            <w:gridSpan w:val="4"/>
          </w:tcPr>
          <w:p w:rsidR="005771B6" w:rsidRDefault="005771B6" w:rsidP="00056C76">
            <w:pPr>
              <w:jc w:val="center"/>
              <w:rPr>
                <w:b/>
                <w:sz w:val="28"/>
                <w:szCs w:val="28"/>
              </w:rPr>
            </w:pPr>
          </w:p>
          <w:p w:rsidR="005771B6" w:rsidRPr="00E3327C" w:rsidRDefault="005771B6" w:rsidP="00056C76">
            <w:pPr>
              <w:jc w:val="center"/>
              <w:rPr>
                <w:b/>
                <w:sz w:val="28"/>
                <w:szCs w:val="28"/>
              </w:rPr>
            </w:pPr>
            <w:r w:rsidRPr="00E3327C">
              <w:rPr>
                <w:b/>
                <w:sz w:val="28"/>
                <w:szCs w:val="28"/>
              </w:rPr>
              <w:t>жилфонд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Ремонт кровли  д.7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3327C">
              <w:rPr>
                <w:sz w:val="28"/>
                <w:szCs w:val="28"/>
              </w:rPr>
              <w:t>л. Центральная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ОО</w:t>
            </w:r>
            <w:r w:rsidRPr="00E3327C">
              <w:rPr>
                <w:sz w:val="28"/>
                <w:szCs w:val="28"/>
              </w:rPr>
              <w:t>О «</w:t>
            </w:r>
            <w:r>
              <w:rPr>
                <w:sz w:val="28"/>
                <w:szCs w:val="28"/>
              </w:rPr>
              <w:t>Жилищник»</w:t>
            </w:r>
          </w:p>
        </w:tc>
        <w:tc>
          <w:tcPr>
            <w:tcW w:w="1970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15  сентября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96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</w:t>
            </w:r>
            <w:r w:rsidRPr="00E3327C">
              <w:rPr>
                <w:sz w:val="28"/>
                <w:szCs w:val="28"/>
              </w:rPr>
              <w:t>ка внутренней системы отопления и системы ГАС в жилых домах</w:t>
            </w:r>
          </w:p>
        </w:tc>
        <w:tc>
          <w:tcPr>
            <w:tcW w:w="1507" w:type="dxa"/>
          </w:tcPr>
          <w:p w:rsidR="005771B6" w:rsidRPr="00E3327C" w:rsidRDefault="005771B6" w:rsidP="0096368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14 объектов</w:t>
            </w:r>
          </w:p>
        </w:tc>
        <w:tc>
          <w:tcPr>
            <w:tcW w:w="2741" w:type="dxa"/>
          </w:tcPr>
          <w:p w:rsidR="005771B6" w:rsidRPr="00E3327C" w:rsidRDefault="005771B6" w:rsidP="00963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ОО</w:t>
            </w:r>
            <w:r w:rsidRPr="00E3327C">
              <w:rPr>
                <w:sz w:val="28"/>
                <w:szCs w:val="28"/>
              </w:rPr>
              <w:t>О «</w:t>
            </w:r>
            <w:r>
              <w:rPr>
                <w:sz w:val="28"/>
                <w:szCs w:val="28"/>
              </w:rPr>
              <w:t>Жилищник»</w:t>
            </w:r>
          </w:p>
        </w:tc>
        <w:tc>
          <w:tcPr>
            <w:tcW w:w="1970" w:type="dxa"/>
          </w:tcPr>
          <w:p w:rsidR="005771B6" w:rsidRPr="00E3327C" w:rsidRDefault="005771B6" w:rsidP="0096368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15  сентября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Частичный ремонт  лотковой кровли, д.12, ул. Центральная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472,3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ОО</w:t>
            </w:r>
            <w:r w:rsidRPr="00E3327C">
              <w:rPr>
                <w:sz w:val="28"/>
                <w:szCs w:val="28"/>
              </w:rPr>
              <w:t>О «</w:t>
            </w:r>
            <w:r>
              <w:rPr>
                <w:sz w:val="28"/>
                <w:szCs w:val="28"/>
              </w:rPr>
              <w:t>Жилищник»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до 15  сентября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Капитальный</w:t>
            </w:r>
            <w:r>
              <w:rPr>
                <w:sz w:val="28"/>
                <w:szCs w:val="28"/>
              </w:rPr>
              <w:t xml:space="preserve"> ремонт системы отопления д. № 1</w:t>
            </w:r>
          </w:p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507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431,7</w:t>
            </w:r>
          </w:p>
        </w:tc>
        <w:tc>
          <w:tcPr>
            <w:tcW w:w="2741" w:type="dxa"/>
          </w:tcPr>
          <w:p w:rsidR="005771B6" w:rsidRPr="00E3327C" w:rsidRDefault="005771B6" w:rsidP="0087778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Региональный оператор</w:t>
            </w:r>
          </w:p>
        </w:tc>
        <w:tc>
          <w:tcPr>
            <w:tcW w:w="1970" w:type="dxa"/>
          </w:tcPr>
          <w:p w:rsidR="005771B6" w:rsidRPr="00E3327C" w:rsidRDefault="005771B6" w:rsidP="0087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</w:t>
            </w:r>
            <w:r>
              <w:rPr>
                <w:sz w:val="28"/>
                <w:szCs w:val="28"/>
              </w:rPr>
              <w:t>альный ремонт системы ГВС д. № 1</w:t>
            </w:r>
          </w:p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507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314,5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Региональный оператор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Pr="00E3327C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3327C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Капита</w:t>
            </w:r>
            <w:r>
              <w:rPr>
                <w:sz w:val="28"/>
                <w:szCs w:val="28"/>
              </w:rPr>
              <w:t>льный ремонт системы  ХВС д. № 1</w:t>
            </w:r>
          </w:p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507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122,8</w:t>
            </w:r>
          </w:p>
        </w:tc>
        <w:tc>
          <w:tcPr>
            <w:tcW w:w="2741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Региональный оператор</w:t>
            </w:r>
          </w:p>
        </w:tc>
        <w:tc>
          <w:tcPr>
            <w:tcW w:w="1970" w:type="dxa"/>
          </w:tcPr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4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фасада </w:t>
            </w:r>
          </w:p>
          <w:p w:rsidR="005771B6" w:rsidRPr="00E3327C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 1 ул. Центральная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287,3</w:t>
            </w:r>
          </w:p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</w:p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</w:p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5771B6" w:rsidRDefault="005771B6" w:rsidP="008A7CE2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Региональный оператор</w:t>
            </w:r>
          </w:p>
          <w:p w:rsidR="005771B6" w:rsidRDefault="005771B6" w:rsidP="008A7CE2">
            <w:pPr>
              <w:jc w:val="center"/>
              <w:rPr>
                <w:sz w:val="28"/>
                <w:szCs w:val="28"/>
              </w:rPr>
            </w:pPr>
          </w:p>
          <w:p w:rsidR="005771B6" w:rsidRDefault="005771B6" w:rsidP="008A7CE2">
            <w:pPr>
              <w:jc w:val="center"/>
              <w:rPr>
                <w:sz w:val="28"/>
                <w:szCs w:val="28"/>
              </w:rPr>
            </w:pPr>
          </w:p>
          <w:p w:rsidR="005771B6" w:rsidRPr="00E3327C" w:rsidRDefault="005771B6" w:rsidP="008A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5771B6" w:rsidRPr="00E3327C" w:rsidRDefault="005771B6" w:rsidP="008A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4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кровли д. 1</w:t>
            </w:r>
          </w:p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479,3</w:t>
            </w:r>
          </w:p>
        </w:tc>
        <w:tc>
          <w:tcPr>
            <w:tcW w:w="2741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Региональный оператор</w:t>
            </w:r>
          </w:p>
        </w:tc>
        <w:tc>
          <w:tcPr>
            <w:tcW w:w="1970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4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</w:t>
            </w:r>
            <w:r>
              <w:rPr>
                <w:sz w:val="28"/>
                <w:szCs w:val="28"/>
              </w:rPr>
              <w:t>альный ремонт системы ГВС д. № 2</w:t>
            </w:r>
          </w:p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507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2741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185-ФЗ</w:t>
            </w:r>
          </w:p>
        </w:tc>
        <w:tc>
          <w:tcPr>
            <w:tcW w:w="1970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34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Капита</w:t>
            </w:r>
            <w:r>
              <w:rPr>
                <w:sz w:val="28"/>
                <w:szCs w:val="28"/>
              </w:rPr>
              <w:t>льный ремонт системы  ХВС д. № 2</w:t>
            </w:r>
          </w:p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Ул. Центральная</w:t>
            </w:r>
            <w:r>
              <w:rPr>
                <w:sz w:val="28"/>
                <w:szCs w:val="28"/>
              </w:rPr>
              <w:t>. ПУ -ХВС</w:t>
            </w:r>
            <w:r w:rsidRPr="00E332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128,2</w:t>
            </w:r>
          </w:p>
        </w:tc>
        <w:tc>
          <w:tcPr>
            <w:tcW w:w="2741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185-ФЗ</w:t>
            </w:r>
          </w:p>
        </w:tc>
        <w:tc>
          <w:tcPr>
            <w:tcW w:w="1970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34" w:type="dxa"/>
          </w:tcPr>
          <w:p w:rsidR="005771B6" w:rsidRPr="00E3327C" w:rsidRDefault="005771B6" w:rsidP="005314C3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Капитальный</w:t>
            </w:r>
            <w:r>
              <w:rPr>
                <w:sz w:val="28"/>
                <w:szCs w:val="28"/>
              </w:rPr>
              <w:t xml:space="preserve"> ремонт системы отопления д. № 2</w:t>
            </w:r>
          </w:p>
          <w:p w:rsidR="005771B6" w:rsidRDefault="005771B6" w:rsidP="005314C3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332,0</w:t>
            </w:r>
          </w:p>
        </w:tc>
        <w:tc>
          <w:tcPr>
            <w:tcW w:w="2741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185-ФЗ</w:t>
            </w:r>
          </w:p>
        </w:tc>
        <w:tc>
          <w:tcPr>
            <w:tcW w:w="1970" w:type="dxa"/>
          </w:tcPr>
          <w:p w:rsidR="005771B6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327C">
              <w:rPr>
                <w:sz w:val="28"/>
                <w:szCs w:val="28"/>
              </w:rPr>
              <w:t>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34" w:type="dxa"/>
          </w:tcPr>
          <w:p w:rsidR="005771B6" w:rsidRDefault="005771B6" w:rsidP="0053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фасада </w:t>
            </w:r>
          </w:p>
          <w:p w:rsidR="005771B6" w:rsidRDefault="005771B6" w:rsidP="0053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 2 ул. Центральная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263,3</w:t>
            </w:r>
          </w:p>
        </w:tc>
        <w:tc>
          <w:tcPr>
            <w:tcW w:w="2741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185-ФЗ</w:t>
            </w:r>
          </w:p>
        </w:tc>
        <w:tc>
          <w:tcPr>
            <w:tcW w:w="1970" w:type="dxa"/>
          </w:tcPr>
          <w:p w:rsidR="005771B6" w:rsidRDefault="005771B6">
            <w:r w:rsidRPr="001D3D91">
              <w:rPr>
                <w:sz w:val="28"/>
                <w:szCs w:val="28"/>
              </w:rPr>
              <w:t>до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34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</w:t>
            </w:r>
            <w:r>
              <w:rPr>
                <w:sz w:val="28"/>
                <w:szCs w:val="28"/>
              </w:rPr>
              <w:t>альный ремонт системы ГВС д. № 3</w:t>
            </w:r>
          </w:p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333,6</w:t>
            </w:r>
          </w:p>
        </w:tc>
        <w:tc>
          <w:tcPr>
            <w:tcW w:w="2741" w:type="dxa"/>
          </w:tcPr>
          <w:p w:rsidR="005771B6" w:rsidRPr="00664926" w:rsidRDefault="005771B6" w:rsidP="0053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185-ФЗ</w:t>
            </w:r>
          </w:p>
        </w:tc>
        <w:tc>
          <w:tcPr>
            <w:tcW w:w="1970" w:type="dxa"/>
          </w:tcPr>
          <w:p w:rsidR="005771B6" w:rsidRDefault="005771B6">
            <w:r w:rsidRPr="001D3D91">
              <w:rPr>
                <w:sz w:val="28"/>
                <w:szCs w:val="28"/>
              </w:rPr>
              <w:t>до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34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Капита</w:t>
            </w:r>
            <w:r>
              <w:rPr>
                <w:sz w:val="28"/>
                <w:szCs w:val="28"/>
              </w:rPr>
              <w:t>льный ремонт системы  ХВС д. № 3</w:t>
            </w:r>
          </w:p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</w:t>
            </w:r>
          </w:p>
        </w:tc>
        <w:tc>
          <w:tcPr>
            <w:tcW w:w="2741" w:type="dxa"/>
          </w:tcPr>
          <w:p w:rsidR="005771B6" w:rsidRPr="00664926" w:rsidRDefault="005771B6" w:rsidP="0053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185-ФЗ</w:t>
            </w:r>
          </w:p>
        </w:tc>
        <w:tc>
          <w:tcPr>
            <w:tcW w:w="1970" w:type="dxa"/>
          </w:tcPr>
          <w:p w:rsidR="005771B6" w:rsidRDefault="005771B6">
            <w:r w:rsidRPr="001D3D91">
              <w:rPr>
                <w:sz w:val="28"/>
                <w:szCs w:val="28"/>
              </w:rPr>
              <w:t>до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34" w:type="dxa"/>
          </w:tcPr>
          <w:p w:rsidR="005771B6" w:rsidRPr="00E3327C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Капитальный</w:t>
            </w:r>
            <w:r>
              <w:rPr>
                <w:sz w:val="28"/>
                <w:szCs w:val="28"/>
              </w:rPr>
              <w:t xml:space="preserve"> ремонт системы отопления д. № 3</w:t>
            </w:r>
          </w:p>
          <w:p w:rsidR="005771B6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884,8</w:t>
            </w:r>
          </w:p>
        </w:tc>
        <w:tc>
          <w:tcPr>
            <w:tcW w:w="2741" w:type="dxa"/>
          </w:tcPr>
          <w:p w:rsidR="005771B6" w:rsidRPr="00664926" w:rsidRDefault="005771B6" w:rsidP="0053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185-ФЗ</w:t>
            </w:r>
          </w:p>
        </w:tc>
        <w:tc>
          <w:tcPr>
            <w:tcW w:w="1970" w:type="dxa"/>
          </w:tcPr>
          <w:p w:rsidR="005771B6" w:rsidRDefault="005771B6">
            <w:r w:rsidRPr="001D3D91">
              <w:rPr>
                <w:sz w:val="28"/>
                <w:szCs w:val="28"/>
              </w:rPr>
              <w:t>до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34" w:type="dxa"/>
          </w:tcPr>
          <w:p w:rsidR="005771B6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фасада </w:t>
            </w:r>
          </w:p>
          <w:p w:rsidR="005771B6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 3 ул. Центральная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2741" w:type="dxa"/>
          </w:tcPr>
          <w:p w:rsidR="005771B6" w:rsidRPr="00664926" w:rsidRDefault="005771B6" w:rsidP="0053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185-ФЗ</w:t>
            </w:r>
          </w:p>
        </w:tc>
        <w:tc>
          <w:tcPr>
            <w:tcW w:w="1970" w:type="dxa"/>
          </w:tcPr>
          <w:p w:rsidR="005771B6" w:rsidRDefault="005771B6">
            <w:r w:rsidRPr="001D3D91">
              <w:rPr>
                <w:sz w:val="28"/>
                <w:szCs w:val="28"/>
              </w:rPr>
              <w:t>до 01 декабря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734" w:type="dxa"/>
          </w:tcPr>
          <w:p w:rsidR="005771B6" w:rsidRDefault="005771B6" w:rsidP="0096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холодного водоснабжения на центральном водопроводе 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2741" w:type="dxa"/>
          </w:tcPr>
          <w:p w:rsidR="005771B6" w:rsidRPr="000579A4" w:rsidRDefault="005771B6" w:rsidP="005314C3">
            <w:pPr>
              <w:jc w:val="center"/>
              <w:rPr>
                <w:sz w:val="28"/>
                <w:szCs w:val="28"/>
              </w:rPr>
            </w:pPr>
            <w:r w:rsidRPr="000579A4">
              <w:rPr>
                <w:sz w:val="28"/>
                <w:szCs w:val="28"/>
              </w:rPr>
              <w:t>Волховский муниципальный район</w:t>
            </w:r>
          </w:p>
          <w:p w:rsidR="005771B6" w:rsidRDefault="005771B6" w:rsidP="005314C3">
            <w:pPr>
              <w:jc w:val="center"/>
              <w:rPr>
                <w:sz w:val="28"/>
                <w:szCs w:val="28"/>
              </w:rPr>
            </w:pPr>
            <w:r w:rsidRPr="000579A4">
              <w:rPr>
                <w:sz w:val="28"/>
                <w:szCs w:val="28"/>
              </w:rPr>
              <w:t>МО Вындиноостровское СП</w:t>
            </w:r>
          </w:p>
          <w:p w:rsidR="005771B6" w:rsidRDefault="005771B6" w:rsidP="0053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5771B6" w:rsidRPr="001D3D91" w:rsidRDefault="0057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октября</w:t>
            </w:r>
          </w:p>
        </w:tc>
      </w:tr>
      <w:tr w:rsidR="005771B6" w:rsidRPr="00E3327C" w:rsidTr="00664BB1">
        <w:trPr>
          <w:gridAfter w:val="1"/>
          <w:wAfter w:w="77" w:type="dxa"/>
        </w:trPr>
        <w:tc>
          <w:tcPr>
            <w:tcW w:w="619" w:type="dxa"/>
          </w:tcPr>
          <w:p w:rsidR="005771B6" w:rsidRDefault="005771B6" w:rsidP="0005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34" w:type="dxa"/>
          </w:tcPr>
          <w:p w:rsidR="005771B6" w:rsidRDefault="005771B6" w:rsidP="009645FC">
            <w:pPr>
              <w:jc w:val="center"/>
              <w:rPr>
                <w:sz w:val="28"/>
                <w:szCs w:val="28"/>
              </w:rPr>
            </w:pPr>
            <w:r w:rsidRPr="00E3327C">
              <w:rPr>
                <w:sz w:val="28"/>
                <w:szCs w:val="28"/>
              </w:rPr>
              <w:t>Замена аварийного участка тепловой сети на здание администрации МО «ВСП»</w:t>
            </w:r>
          </w:p>
        </w:tc>
        <w:tc>
          <w:tcPr>
            <w:tcW w:w="1507" w:type="dxa"/>
          </w:tcPr>
          <w:p w:rsidR="005771B6" w:rsidRDefault="005771B6" w:rsidP="00FE5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741" w:type="dxa"/>
          </w:tcPr>
          <w:p w:rsidR="005771B6" w:rsidRPr="000579A4" w:rsidRDefault="005771B6" w:rsidP="000579A4">
            <w:pPr>
              <w:jc w:val="center"/>
              <w:rPr>
                <w:sz w:val="28"/>
                <w:szCs w:val="28"/>
              </w:rPr>
            </w:pPr>
            <w:r w:rsidRPr="000579A4">
              <w:rPr>
                <w:sz w:val="28"/>
                <w:szCs w:val="28"/>
              </w:rPr>
              <w:t>Волховский муниципальный район</w:t>
            </w:r>
          </w:p>
          <w:p w:rsidR="005771B6" w:rsidRPr="000579A4" w:rsidRDefault="005771B6" w:rsidP="005314C3">
            <w:pPr>
              <w:jc w:val="center"/>
            </w:pPr>
          </w:p>
        </w:tc>
        <w:tc>
          <w:tcPr>
            <w:tcW w:w="1970" w:type="dxa"/>
          </w:tcPr>
          <w:p w:rsidR="005771B6" w:rsidRDefault="0057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октября</w:t>
            </w:r>
          </w:p>
        </w:tc>
      </w:tr>
    </w:tbl>
    <w:p w:rsidR="005771B6" w:rsidRPr="002C2A32" w:rsidRDefault="005771B6" w:rsidP="002C2A32">
      <w:pPr>
        <w:ind w:firstLine="708"/>
        <w:jc w:val="center"/>
        <w:rPr>
          <w:sz w:val="28"/>
          <w:szCs w:val="28"/>
        </w:rPr>
      </w:pPr>
    </w:p>
    <w:p w:rsidR="005771B6" w:rsidRPr="002C2A32" w:rsidRDefault="005771B6">
      <w:pPr>
        <w:ind w:firstLine="708"/>
        <w:jc w:val="center"/>
        <w:rPr>
          <w:sz w:val="28"/>
          <w:szCs w:val="28"/>
        </w:rPr>
      </w:pPr>
    </w:p>
    <w:p w:rsidR="005771B6" w:rsidRPr="002C2A32" w:rsidRDefault="005771B6">
      <w:pPr>
        <w:ind w:firstLine="708"/>
        <w:jc w:val="center"/>
        <w:rPr>
          <w:sz w:val="28"/>
          <w:szCs w:val="28"/>
        </w:rPr>
      </w:pPr>
    </w:p>
    <w:sectPr w:rsidR="005771B6" w:rsidRPr="002C2A32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D1"/>
    <w:multiLevelType w:val="hybridMultilevel"/>
    <w:tmpl w:val="36EA1574"/>
    <w:lvl w:ilvl="0" w:tplc="8ECE1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EE1"/>
    <w:rsid w:val="00056C76"/>
    <w:rsid w:val="000579A4"/>
    <w:rsid w:val="000C0F1A"/>
    <w:rsid w:val="000C31EE"/>
    <w:rsid w:val="000E72BA"/>
    <w:rsid w:val="00124CA6"/>
    <w:rsid w:val="00124D5B"/>
    <w:rsid w:val="00135504"/>
    <w:rsid w:val="00157D92"/>
    <w:rsid w:val="00181533"/>
    <w:rsid w:val="00184767"/>
    <w:rsid w:val="001C4251"/>
    <w:rsid w:val="001D3D91"/>
    <w:rsid w:val="00255951"/>
    <w:rsid w:val="00274745"/>
    <w:rsid w:val="0027474F"/>
    <w:rsid w:val="002764E7"/>
    <w:rsid w:val="002C2A32"/>
    <w:rsid w:val="002C4AAB"/>
    <w:rsid w:val="002E2C80"/>
    <w:rsid w:val="00357C09"/>
    <w:rsid w:val="003647DD"/>
    <w:rsid w:val="00390601"/>
    <w:rsid w:val="003A19F0"/>
    <w:rsid w:val="003A4645"/>
    <w:rsid w:val="003B07B8"/>
    <w:rsid w:val="003E1275"/>
    <w:rsid w:val="003F0DBB"/>
    <w:rsid w:val="00411E6F"/>
    <w:rsid w:val="00413CA0"/>
    <w:rsid w:val="0042408F"/>
    <w:rsid w:val="00434B26"/>
    <w:rsid w:val="004422B9"/>
    <w:rsid w:val="00452B32"/>
    <w:rsid w:val="00462978"/>
    <w:rsid w:val="00463C42"/>
    <w:rsid w:val="0047440B"/>
    <w:rsid w:val="00475FF5"/>
    <w:rsid w:val="00481425"/>
    <w:rsid w:val="00482B4E"/>
    <w:rsid w:val="004C6181"/>
    <w:rsid w:val="004E34AE"/>
    <w:rsid w:val="004F468A"/>
    <w:rsid w:val="005165BC"/>
    <w:rsid w:val="00517A38"/>
    <w:rsid w:val="005314C3"/>
    <w:rsid w:val="00535F6F"/>
    <w:rsid w:val="00551FDA"/>
    <w:rsid w:val="005532E9"/>
    <w:rsid w:val="005771B6"/>
    <w:rsid w:val="005A6CF0"/>
    <w:rsid w:val="005A7AA8"/>
    <w:rsid w:val="0062564B"/>
    <w:rsid w:val="00633AB0"/>
    <w:rsid w:val="00664926"/>
    <w:rsid w:val="00664BB1"/>
    <w:rsid w:val="00674441"/>
    <w:rsid w:val="006B1B36"/>
    <w:rsid w:val="006B76C7"/>
    <w:rsid w:val="00703071"/>
    <w:rsid w:val="007262B4"/>
    <w:rsid w:val="00727B52"/>
    <w:rsid w:val="007335DE"/>
    <w:rsid w:val="0074277B"/>
    <w:rsid w:val="00764EC8"/>
    <w:rsid w:val="00767757"/>
    <w:rsid w:val="00773A51"/>
    <w:rsid w:val="007E5B0D"/>
    <w:rsid w:val="0080014B"/>
    <w:rsid w:val="00803EE1"/>
    <w:rsid w:val="00823758"/>
    <w:rsid w:val="0084303A"/>
    <w:rsid w:val="00862EE1"/>
    <w:rsid w:val="00871772"/>
    <w:rsid w:val="00872E4B"/>
    <w:rsid w:val="00877784"/>
    <w:rsid w:val="008814D8"/>
    <w:rsid w:val="00885DF7"/>
    <w:rsid w:val="008A7CE2"/>
    <w:rsid w:val="008D1B1B"/>
    <w:rsid w:val="008F4C30"/>
    <w:rsid w:val="008F5A30"/>
    <w:rsid w:val="00906AFC"/>
    <w:rsid w:val="00913F8F"/>
    <w:rsid w:val="00933E2E"/>
    <w:rsid w:val="00946196"/>
    <w:rsid w:val="0095319E"/>
    <w:rsid w:val="00953F92"/>
    <w:rsid w:val="00957DC9"/>
    <w:rsid w:val="00962EE5"/>
    <w:rsid w:val="0096368C"/>
    <w:rsid w:val="009645FC"/>
    <w:rsid w:val="00985938"/>
    <w:rsid w:val="009862D9"/>
    <w:rsid w:val="00987726"/>
    <w:rsid w:val="009D349E"/>
    <w:rsid w:val="009D7218"/>
    <w:rsid w:val="00A25EE2"/>
    <w:rsid w:val="00A77220"/>
    <w:rsid w:val="00AA552A"/>
    <w:rsid w:val="00AC26AB"/>
    <w:rsid w:val="00AC7F74"/>
    <w:rsid w:val="00AD2ACD"/>
    <w:rsid w:val="00B0464F"/>
    <w:rsid w:val="00B566E5"/>
    <w:rsid w:val="00B867A7"/>
    <w:rsid w:val="00BD517C"/>
    <w:rsid w:val="00BE231C"/>
    <w:rsid w:val="00BE3F6C"/>
    <w:rsid w:val="00C0590D"/>
    <w:rsid w:val="00C43136"/>
    <w:rsid w:val="00C901A8"/>
    <w:rsid w:val="00CA743C"/>
    <w:rsid w:val="00CB3324"/>
    <w:rsid w:val="00CC0E57"/>
    <w:rsid w:val="00CC1B31"/>
    <w:rsid w:val="00CF0ED1"/>
    <w:rsid w:val="00D5691C"/>
    <w:rsid w:val="00D81EE9"/>
    <w:rsid w:val="00D926DF"/>
    <w:rsid w:val="00D94172"/>
    <w:rsid w:val="00DA1F33"/>
    <w:rsid w:val="00DC3051"/>
    <w:rsid w:val="00DE59E6"/>
    <w:rsid w:val="00DE76C0"/>
    <w:rsid w:val="00E3327C"/>
    <w:rsid w:val="00E45B60"/>
    <w:rsid w:val="00E5099F"/>
    <w:rsid w:val="00E96C95"/>
    <w:rsid w:val="00EA6BCA"/>
    <w:rsid w:val="00F06FE9"/>
    <w:rsid w:val="00F16E0C"/>
    <w:rsid w:val="00F22F5C"/>
    <w:rsid w:val="00F235BB"/>
    <w:rsid w:val="00F24B87"/>
    <w:rsid w:val="00F704B1"/>
    <w:rsid w:val="00F7076F"/>
    <w:rsid w:val="00F93040"/>
    <w:rsid w:val="00FD7BAC"/>
    <w:rsid w:val="00FE1BBF"/>
    <w:rsid w:val="00FE5E34"/>
    <w:rsid w:val="00FF5852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EE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3EE1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03EE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03E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EE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03EE1"/>
    <w:pPr>
      <w:ind w:left="720"/>
      <w:contextualSpacing/>
    </w:pPr>
  </w:style>
  <w:style w:type="table" w:styleId="TableGrid">
    <w:name w:val="Table Grid"/>
    <w:basedOn w:val="TableNormal"/>
    <w:uiPriority w:val="99"/>
    <w:rsid w:val="003A4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9</Pages>
  <Words>1324</Words>
  <Characters>7548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2015-06-17T06:42:00Z</cp:lastPrinted>
  <dcterms:created xsi:type="dcterms:W3CDTF">2013-05-23T09:16:00Z</dcterms:created>
  <dcterms:modified xsi:type="dcterms:W3CDTF">2015-06-22T08:17:00Z</dcterms:modified>
</cp:coreProperties>
</file>