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16" w:rsidRDefault="00331616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331616" w:rsidRDefault="00331616" w:rsidP="00BC3FDA">
      <w:pPr>
        <w:pStyle w:val="Title"/>
      </w:pPr>
      <w:r>
        <w:t>АДМИНИСТРАЦИЯ</w:t>
      </w:r>
    </w:p>
    <w:p w:rsidR="00331616" w:rsidRDefault="00331616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31616" w:rsidRDefault="00331616" w:rsidP="00BC3FDA">
      <w:pPr>
        <w:jc w:val="center"/>
      </w:pPr>
      <w:r>
        <w:t>ВЫНДИНООСТРОВСКОЕ СЕЛЬСКОЕ ПОСЕЛЕНИЕ</w:t>
      </w:r>
    </w:p>
    <w:p w:rsidR="00331616" w:rsidRDefault="00331616" w:rsidP="00BC3FDA">
      <w:pPr>
        <w:jc w:val="center"/>
      </w:pPr>
      <w:r>
        <w:t xml:space="preserve">Волховский муниципальный район </w:t>
      </w:r>
    </w:p>
    <w:p w:rsidR="00331616" w:rsidRDefault="00331616" w:rsidP="00BC3FDA">
      <w:pPr>
        <w:jc w:val="center"/>
      </w:pPr>
      <w:r>
        <w:t>Ленинградская область</w:t>
      </w:r>
    </w:p>
    <w:p w:rsidR="00331616" w:rsidRDefault="00331616" w:rsidP="00BC3FDA">
      <w:pPr>
        <w:jc w:val="center"/>
      </w:pPr>
      <w:r>
        <w:t>деревня Вындин Остров</w:t>
      </w:r>
    </w:p>
    <w:p w:rsidR="00331616" w:rsidRDefault="00331616" w:rsidP="00BC3FDA">
      <w:pPr>
        <w:jc w:val="center"/>
      </w:pPr>
      <w:r>
        <w:t>ул. Школьная, д. 1 а</w:t>
      </w:r>
    </w:p>
    <w:p w:rsidR="00331616" w:rsidRDefault="00331616" w:rsidP="00761AAB">
      <w:pPr>
        <w:jc w:val="right"/>
      </w:pPr>
      <w:r>
        <w:t xml:space="preserve">ПРОЕКТ                                                         </w:t>
      </w:r>
    </w:p>
    <w:p w:rsidR="00331616" w:rsidRDefault="00331616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331616" w:rsidRDefault="00331616" w:rsidP="00BC3FDA">
      <w:pPr>
        <w:jc w:val="center"/>
      </w:pPr>
    </w:p>
    <w:p w:rsidR="00331616" w:rsidRDefault="00331616" w:rsidP="00BC3FDA">
      <w:pPr>
        <w:jc w:val="center"/>
      </w:pPr>
      <w:r>
        <w:rPr>
          <w:sz w:val="28"/>
          <w:szCs w:val="28"/>
        </w:rPr>
        <w:t xml:space="preserve">от  « ____ « ____________  2016 года №  ____ </w:t>
      </w:r>
      <w:r>
        <w:t xml:space="preserve">                                                       </w:t>
      </w:r>
    </w:p>
    <w:p w:rsidR="00331616" w:rsidRDefault="00331616" w:rsidP="00BC3FDA">
      <w:pPr>
        <w:jc w:val="center"/>
      </w:pPr>
    </w:p>
    <w:p w:rsidR="00331616" w:rsidRDefault="00331616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331616" w:rsidRDefault="00331616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2016 года</w:t>
      </w:r>
    </w:p>
    <w:p w:rsidR="00331616" w:rsidRDefault="00331616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331616" w:rsidRDefault="00331616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04 декабря 2015 года № 552, по данным фактической стоимости жилого помещения,  общей стоимости жилого помещения, приобретенных гражданами в течение года, предшествующего планируемого году реализации программы, количества граждан, которые приобрели жилые помещения в 2015 году и прогнозируемого уровня инфляции, установленного в субъекте РФ на очередной финансовый год на территории муниципального образования Вындиноостровское сельское поселение, на основании произведенного расчета  </w:t>
      </w:r>
      <w:r>
        <w:rPr>
          <w:b/>
          <w:sz w:val="28"/>
          <w:szCs w:val="28"/>
        </w:rPr>
        <w:t>п о с т а н о в л я ю:</w:t>
      </w:r>
    </w:p>
    <w:p w:rsidR="00331616" w:rsidRDefault="0033161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фактическую стоимость одного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2016 год в размере 1 287 312 рублей (Один миллион двести восемьдесят семь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триста двенадцать рублей). Приложение 1.</w:t>
      </w:r>
    </w:p>
    <w:p w:rsidR="00331616" w:rsidRDefault="0033161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331616" w:rsidRDefault="0033161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331616" w:rsidRDefault="00331616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331616" w:rsidRDefault="0033161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31616" w:rsidRDefault="00331616" w:rsidP="00BC3FDA">
      <w:pPr>
        <w:pStyle w:val="Header"/>
        <w:tabs>
          <w:tab w:val="left" w:pos="708"/>
        </w:tabs>
        <w:jc w:val="right"/>
      </w:pPr>
    </w:p>
    <w:p w:rsidR="00331616" w:rsidRDefault="00331616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31616" w:rsidRDefault="00331616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>2016 г</w:t>
        </w:r>
      </w:smartTag>
      <w:r>
        <w:rPr>
          <w:sz w:val="20"/>
          <w:szCs w:val="28"/>
        </w:rPr>
        <w:t>. №  ___</w:t>
      </w:r>
    </w:p>
    <w:p w:rsidR="00331616" w:rsidRPr="007B4552" w:rsidRDefault="00331616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331616" w:rsidRDefault="00331616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1616" w:rsidRDefault="00331616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31616" w:rsidRDefault="00331616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ФСТ квм  =  ФСТЖ/Пл*И,</w:t>
      </w:r>
    </w:p>
    <w:p w:rsidR="00331616" w:rsidRPr="009804E6" w:rsidRDefault="00331616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31616" w:rsidRDefault="00331616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ФСТ квм – фактическая стоимость одного квадратного метра общей площади жилья в  муниципальном образовании;</w:t>
      </w:r>
    </w:p>
    <w:p w:rsidR="00331616" w:rsidRDefault="00331616" w:rsidP="009804E6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331616" w:rsidRDefault="00331616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Пл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331616" w:rsidRDefault="00331616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 – прогнозный уровень инфляции, установленный в субъекте, Российской Федерации на очередной (планируемый) финансовый год;</w:t>
      </w:r>
    </w:p>
    <w:p w:rsidR="00331616" w:rsidRPr="002A4007" w:rsidRDefault="00331616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331616" w:rsidRPr="002A4007" w:rsidRDefault="00331616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</w:p>
    <w:p w:rsidR="00331616" w:rsidRPr="002A4007" w:rsidRDefault="00331616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331616" w:rsidRPr="00F83A6D" w:rsidRDefault="00331616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31616" w:rsidRPr="00F83A6D" w:rsidRDefault="00331616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r>
        <w:rPr>
          <w:sz w:val="28"/>
          <w:szCs w:val="28"/>
        </w:rPr>
        <w:t>мо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программы;</w:t>
      </w:r>
    </w:p>
    <w:p w:rsidR="00331616" w:rsidRPr="00F83A6D" w:rsidRDefault="00331616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331616" w:rsidRPr="00F83A6D" w:rsidRDefault="00331616" w:rsidP="00F83A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</w:p>
    <w:p w:rsidR="00331616" w:rsidRPr="00F83A6D" w:rsidRDefault="00331616" w:rsidP="00BC3FD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в рамках программы в течение года, предшествующего планируемому году реализации программы.</w:t>
      </w:r>
    </w:p>
    <w:p w:rsidR="00331616" w:rsidRDefault="00331616" w:rsidP="00BC3FDA">
      <w:pPr>
        <w:rPr>
          <w:sz w:val="28"/>
          <w:szCs w:val="28"/>
        </w:rPr>
      </w:pPr>
    </w:p>
    <w:p w:rsidR="00331616" w:rsidRDefault="00331616" w:rsidP="00BC3FDA">
      <w:pPr>
        <w:rPr>
          <w:sz w:val="28"/>
          <w:szCs w:val="28"/>
        </w:rPr>
      </w:pPr>
      <w:r>
        <w:rPr>
          <w:sz w:val="28"/>
          <w:szCs w:val="28"/>
        </w:rPr>
        <w:t>ФСТЖ = 5 074 655/ 3=  1 691 552</w:t>
      </w:r>
    </w:p>
    <w:p w:rsidR="00331616" w:rsidRPr="00F83A6D" w:rsidRDefault="00331616" w:rsidP="00BC3FDA">
      <w:pPr>
        <w:rPr>
          <w:sz w:val="28"/>
          <w:szCs w:val="28"/>
        </w:rPr>
      </w:pPr>
    </w:p>
    <w:p w:rsidR="00331616" w:rsidRPr="00F83A6D" w:rsidRDefault="00331616" w:rsidP="00BC3FDA">
      <w:pPr>
        <w:rPr>
          <w:sz w:val="28"/>
          <w:szCs w:val="28"/>
        </w:rPr>
      </w:pPr>
      <w:r>
        <w:rPr>
          <w:sz w:val="28"/>
          <w:szCs w:val="28"/>
        </w:rPr>
        <w:t>ФСТквм = 1 691 552/140,6* 107,0 =  1 287 312  руб.</w:t>
      </w:r>
    </w:p>
    <w:p w:rsidR="00331616" w:rsidRPr="00F83A6D" w:rsidRDefault="00331616" w:rsidP="00BC3FDA">
      <w:pPr>
        <w:rPr>
          <w:sz w:val="28"/>
          <w:szCs w:val="28"/>
        </w:rPr>
      </w:pPr>
    </w:p>
    <w:p w:rsidR="00331616" w:rsidRPr="00F83A6D" w:rsidRDefault="00331616" w:rsidP="00BC3FDA">
      <w:pPr>
        <w:jc w:val="center"/>
        <w:rPr>
          <w:sz w:val="28"/>
          <w:szCs w:val="28"/>
        </w:rPr>
      </w:pPr>
    </w:p>
    <w:p w:rsidR="00331616" w:rsidRPr="00F83A6D" w:rsidRDefault="00331616">
      <w:pPr>
        <w:rPr>
          <w:sz w:val="28"/>
          <w:szCs w:val="28"/>
        </w:rPr>
      </w:pPr>
    </w:p>
    <w:p w:rsidR="00331616" w:rsidRPr="00F83A6D" w:rsidRDefault="00331616">
      <w:pPr>
        <w:rPr>
          <w:sz w:val="28"/>
          <w:szCs w:val="28"/>
        </w:rPr>
      </w:pPr>
    </w:p>
    <w:sectPr w:rsidR="00331616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329D5"/>
    <w:rsid w:val="000E0D19"/>
    <w:rsid w:val="000F3645"/>
    <w:rsid w:val="00124AFE"/>
    <w:rsid w:val="001A0C88"/>
    <w:rsid w:val="001D1101"/>
    <w:rsid w:val="001D2E53"/>
    <w:rsid w:val="001E6FA6"/>
    <w:rsid w:val="00237F01"/>
    <w:rsid w:val="00247D15"/>
    <w:rsid w:val="002634EC"/>
    <w:rsid w:val="00291350"/>
    <w:rsid w:val="002A4007"/>
    <w:rsid w:val="002B4BA9"/>
    <w:rsid w:val="002B5A92"/>
    <w:rsid w:val="002F7FC6"/>
    <w:rsid w:val="00331616"/>
    <w:rsid w:val="003918B6"/>
    <w:rsid w:val="003C5807"/>
    <w:rsid w:val="00436C4B"/>
    <w:rsid w:val="0045391F"/>
    <w:rsid w:val="00470002"/>
    <w:rsid w:val="0049277A"/>
    <w:rsid w:val="004A6430"/>
    <w:rsid w:val="004D3A1E"/>
    <w:rsid w:val="004F0F4F"/>
    <w:rsid w:val="0054085C"/>
    <w:rsid w:val="005D1CE7"/>
    <w:rsid w:val="0063131D"/>
    <w:rsid w:val="0068347F"/>
    <w:rsid w:val="006F5153"/>
    <w:rsid w:val="00751840"/>
    <w:rsid w:val="00761AAB"/>
    <w:rsid w:val="007B207A"/>
    <w:rsid w:val="007B4552"/>
    <w:rsid w:val="00825197"/>
    <w:rsid w:val="00841DAD"/>
    <w:rsid w:val="0089754C"/>
    <w:rsid w:val="008C2CA3"/>
    <w:rsid w:val="00906BD5"/>
    <w:rsid w:val="009475E1"/>
    <w:rsid w:val="009804E6"/>
    <w:rsid w:val="00986014"/>
    <w:rsid w:val="00AE1D14"/>
    <w:rsid w:val="00B07E91"/>
    <w:rsid w:val="00BC3FDA"/>
    <w:rsid w:val="00BD0004"/>
    <w:rsid w:val="00BE26F2"/>
    <w:rsid w:val="00BF6F74"/>
    <w:rsid w:val="00C326DC"/>
    <w:rsid w:val="00CF35F3"/>
    <w:rsid w:val="00DF022C"/>
    <w:rsid w:val="00DF72AD"/>
    <w:rsid w:val="00E65EF6"/>
    <w:rsid w:val="00EC7353"/>
    <w:rsid w:val="00EF4C6E"/>
    <w:rsid w:val="00F03469"/>
    <w:rsid w:val="00F67324"/>
    <w:rsid w:val="00F83A6D"/>
    <w:rsid w:val="00FD5AF7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1113</TotalTime>
  <Pages>2</Pages>
  <Words>513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2016-01-25T09:54:00Z</cp:lastPrinted>
  <dcterms:created xsi:type="dcterms:W3CDTF">2015-09-08T13:23:00Z</dcterms:created>
  <dcterms:modified xsi:type="dcterms:W3CDTF">2016-01-25T10:56:00Z</dcterms:modified>
</cp:coreProperties>
</file>